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1556"/>
        <w:gridCol w:w="3336"/>
      </w:tblGrid>
      <w:tr w:rsidR="00D873D5" w14:paraId="17222544" w14:textId="77777777" w:rsidTr="00664AF0">
        <w:trPr>
          <w:trHeight w:val="1199"/>
        </w:trPr>
        <w:tc>
          <w:tcPr>
            <w:tcW w:w="11538" w:type="dxa"/>
            <w:shd w:val="clear" w:color="auto" w:fill="auto"/>
          </w:tcPr>
          <w:p w14:paraId="74635DE5" w14:textId="77777777" w:rsidR="00D873D5" w:rsidRDefault="005F7C1B" w:rsidP="00F868FB">
            <w:r>
              <w:rPr>
                <w:noProof/>
              </w:rPr>
              <w:drawing>
                <wp:inline distT="0" distB="0" distL="0" distR="0" wp14:anchorId="3BAF703C" wp14:editId="54717521">
                  <wp:extent cx="7191375" cy="685800"/>
                  <wp:effectExtent l="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shd w:val="clear" w:color="auto" w:fill="auto"/>
          </w:tcPr>
          <w:p w14:paraId="23160F62" w14:textId="77777777" w:rsidR="00D873D5" w:rsidRPr="00664AF0" w:rsidRDefault="00D873D5" w:rsidP="00664AF0">
            <w:pPr>
              <w:jc w:val="center"/>
              <w:rPr>
                <w:b/>
              </w:rPr>
            </w:pPr>
            <w:r w:rsidRPr="00664AF0">
              <w:rPr>
                <w:b/>
              </w:rPr>
              <w:t>Ergebnisse geprüft:</w:t>
            </w:r>
          </w:p>
          <w:p w14:paraId="2058D960" w14:textId="77777777" w:rsidR="00D873D5" w:rsidRPr="00664AF0" w:rsidRDefault="00D873D5" w:rsidP="00664AF0">
            <w:pPr>
              <w:jc w:val="center"/>
              <w:rPr>
                <w:b/>
              </w:rPr>
            </w:pPr>
          </w:p>
          <w:p w14:paraId="0B980940" w14:textId="77777777" w:rsidR="00FE32F2" w:rsidRPr="00664AF0" w:rsidRDefault="00FE32F2" w:rsidP="00664AF0">
            <w:pPr>
              <w:jc w:val="center"/>
              <w:rPr>
                <w:b/>
              </w:rPr>
            </w:pPr>
          </w:p>
          <w:p w14:paraId="62A799C4" w14:textId="4B6695B4" w:rsidR="00D873D5" w:rsidRPr="00664AF0" w:rsidRDefault="007525A8" w:rsidP="00664AF0">
            <w:pPr>
              <w:jc w:val="center"/>
              <w:rPr>
                <w:b/>
              </w:rPr>
            </w:pPr>
            <w:r w:rsidRPr="00664AF0">
              <w:rPr>
                <w:b/>
              </w:rPr>
              <w:t>____________</w:t>
            </w:r>
            <w:r w:rsidR="00D873D5" w:rsidRPr="00664AF0">
              <w:rPr>
                <w:b/>
              </w:rPr>
              <w:t>___</w:t>
            </w:r>
            <w:r w:rsidR="003A41D6">
              <w:rPr>
                <w:b/>
              </w:rPr>
              <w:t>____</w:t>
            </w:r>
            <w:r w:rsidR="00D873D5" w:rsidRPr="00664AF0">
              <w:rPr>
                <w:b/>
              </w:rPr>
              <w:t>______</w:t>
            </w:r>
            <w:r w:rsidR="001F6F8F">
              <w:rPr>
                <w:b/>
              </w:rPr>
              <w:t>_</w:t>
            </w:r>
          </w:p>
          <w:p w14:paraId="52C2D2E9" w14:textId="12045611" w:rsidR="00D873D5" w:rsidRDefault="00D873D5" w:rsidP="00D873D5">
            <w:r w:rsidRPr="00664AF0">
              <w:rPr>
                <w:b/>
              </w:rPr>
              <w:t xml:space="preserve">    Unterschrift Staffelleit</w:t>
            </w:r>
            <w:r w:rsidR="001F6F8F">
              <w:rPr>
                <w:b/>
              </w:rPr>
              <w:t>ung</w:t>
            </w:r>
          </w:p>
        </w:tc>
      </w:tr>
    </w:tbl>
    <w:p w14:paraId="13FC5568" w14:textId="71F7314C" w:rsidR="00D873D5" w:rsidRDefault="00D873D5" w:rsidP="00282756">
      <w:pPr>
        <w:rPr>
          <w:b/>
          <w:sz w:val="32"/>
          <w:szCs w:val="32"/>
        </w:rPr>
      </w:pPr>
      <w:r w:rsidRPr="00B063A3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A</w:t>
      </w:r>
      <w:r w:rsidRPr="00B063A3">
        <w:rPr>
          <w:b/>
          <w:sz w:val="32"/>
          <w:szCs w:val="32"/>
        </w:rPr>
        <w:t xml:space="preserve">NNSCHAFTSSPIELBERICHT                 </w:t>
      </w:r>
      <w:r w:rsidR="00B14DE1">
        <w:rPr>
          <w:b/>
          <w:sz w:val="32"/>
          <w:szCs w:val="32"/>
        </w:rPr>
        <w:t>B-Klasse</w:t>
      </w:r>
    </w:p>
    <w:p w14:paraId="526536FE" w14:textId="77777777" w:rsidR="009E7D98" w:rsidRPr="009E7D98" w:rsidRDefault="009E7D98" w:rsidP="00282756">
      <w:pPr>
        <w:rPr>
          <w:sz w:val="16"/>
          <w:szCs w:val="16"/>
        </w:rPr>
      </w:pPr>
    </w:p>
    <w:p w14:paraId="0FFBA1AB" w14:textId="6A48C3E1" w:rsidR="009E7D98" w:rsidRPr="005D57A1" w:rsidRDefault="009E7D98" w:rsidP="00282756">
      <w:r w:rsidRPr="009E7D98">
        <w:t>BSG:</w:t>
      </w:r>
      <w:r w:rsidR="00477C2F">
        <w:t xml:space="preserve"> </w:t>
      </w:r>
      <w:r w:rsidR="00B14DE1">
        <w:rPr>
          <w:b/>
        </w:rPr>
        <w:fldChar w:fldCharType="begin">
          <w:ffData>
            <w:name w:val=""/>
            <w:enabled/>
            <w:calcOnExit w:val="0"/>
            <w:ddList>
              <w:listEntry w:val="- bitte wählen -"/>
              <w:listEntry w:val="Koi f. Jedermann"/>
              <w:listEntry w:val="Atruvia 2"/>
              <w:listEntry w:val="Selectric 1"/>
              <w:listEntry w:val="Bowltreff 3"/>
              <w:listEntry w:val="Stadtverw. 2"/>
              <w:listEntry w:val="LWL 2"/>
            </w:ddList>
          </w:ffData>
        </w:fldChar>
      </w:r>
      <w:r w:rsidR="00B14DE1">
        <w:rPr>
          <w:b/>
        </w:rPr>
        <w:instrText xml:space="preserve"> FORMDROPDOWN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B14DE1">
        <w:rPr>
          <w:b/>
        </w:rPr>
        <w:fldChar w:fldCharType="end"/>
      </w:r>
      <w:r w:rsidRPr="009E7D98">
        <w:tab/>
      </w:r>
      <w:r w:rsidR="005D57A1">
        <w:tab/>
      </w:r>
      <w:r w:rsidR="005D57A1">
        <w:tab/>
      </w:r>
      <w:r w:rsidR="00477C2F">
        <w:tab/>
      </w:r>
      <w:r w:rsidR="00477C2F">
        <w:tab/>
      </w:r>
      <w:r w:rsidRPr="009E7D98">
        <w:t>Wertungsdurchgang:</w:t>
      </w:r>
      <w:r w:rsidRPr="009E7D98">
        <w:tab/>
      </w:r>
      <w:r w:rsidR="00477C2F">
        <w:rPr>
          <w:b/>
        </w:rPr>
        <w:fldChar w:fldCharType="begin">
          <w:ffData>
            <w:name w:val=""/>
            <w:enabled/>
            <w:calcOnExit w:val="0"/>
            <w:ddList>
              <w:listEntry w:val="- bitte wählen -"/>
              <w:listEntry w:val="1. Spieltag"/>
              <w:listEntry w:val="2. Spieltag"/>
              <w:listEntry w:val="3. Spieltag"/>
              <w:listEntry w:val="4. Spieltag"/>
              <w:listEntry w:val="5. Spieltag"/>
              <w:listEntry w:val="6. Spieltag"/>
            </w:ddList>
          </w:ffData>
        </w:fldChar>
      </w:r>
      <w:r w:rsidR="00477C2F">
        <w:rPr>
          <w:b/>
        </w:rPr>
        <w:instrText xml:space="preserve"> FORMDROPDOWN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477C2F">
        <w:rPr>
          <w:b/>
        </w:rPr>
        <w:fldChar w:fldCharType="end"/>
      </w:r>
      <w:r w:rsidR="00CD3CB2" w:rsidRPr="009E7D98">
        <w:tab/>
      </w:r>
      <w:r w:rsidR="00CD3CB2">
        <w:tab/>
      </w:r>
      <w:r w:rsidR="00477C2F">
        <w:tab/>
      </w:r>
      <w:r w:rsidR="00477C2F">
        <w:tab/>
      </w:r>
      <w:r w:rsidRPr="009E7D98">
        <w:t>Datum:</w:t>
      </w:r>
      <w:r>
        <w:tab/>
      </w:r>
      <w:r w:rsidR="00477C2F">
        <w:rPr>
          <w:b/>
        </w:rPr>
        <w:fldChar w:fldCharType="begin">
          <w:ffData>
            <w:name w:val=""/>
            <w:enabled/>
            <w:calcOnExit w:val="0"/>
            <w:ddList>
              <w:listEntry w:val="- bitte wählen -"/>
              <w:listEntry w:val="16.09.2023"/>
              <w:listEntry w:val="28.10.2023"/>
              <w:listEntry w:val="11.11.2023"/>
              <w:listEntry w:val="27.01.2024"/>
              <w:listEntry w:val="02.03.2024"/>
              <w:listEntry w:val="13.04.2024"/>
            </w:ddList>
          </w:ffData>
        </w:fldChar>
      </w:r>
      <w:r w:rsidR="00477C2F">
        <w:rPr>
          <w:b/>
        </w:rPr>
        <w:instrText xml:space="preserve"> FORMDROPDOWN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477C2F">
        <w:rPr>
          <w:b/>
        </w:rPr>
        <w:fldChar w:fldCharType="end"/>
      </w:r>
    </w:p>
    <w:p w14:paraId="4375C61B" w14:textId="77777777" w:rsidR="009E7D98" w:rsidRPr="009E7D98" w:rsidRDefault="009E7D98" w:rsidP="00282756"/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992"/>
        <w:gridCol w:w="1559"/>
        <w:gridCol w:w="1560"/>
        <w:gridCol w:w="1559"/>
        <w:gridCol w:w="1559"/>
        <w:gridCol w:w="1701"/>
        <w:gridCol w:w="1276"/>
        <w:gridCol w:w="1134"/>
        <w:gridCol w:w="1134"/>
      </w:tblGrid>
      <w:tr w:rsidR="00D46727" w14:paraId="2CFA5BA9" w14:textId="77777777" w:rsidTr="00552482">
        <w:trPr>
          <w:trHeight w:val="56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DE15D" w14:textId="77777777" w:rsidR="00D46727" w:rsidRDefault="00D46727" w:rsidP="00664AF0"/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FB6150" w14:textId="77777777" w:rsidR="00D46727" w:rsidRDefault="00D46727" w:rsidP="00664AF0">
            <w:r>
              <w:t>Bahn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0FA33" w14:textId="2A343334" w:rsidR="00D46727" w:rsidRPr="00B063A3" w:rsidRDefault="00D46727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A42F6">
              <w:rPr>
                <w:b/>
                <w:noProof/>
              </w:rPr>
              <w:t> </w:t>
            </w:r>
            <w:r w:rsidR="005A42F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B62F3" w14:textId="49768674" w:rsidR="00D46727" w:rsidRPr="00B063A3" w:rsidRDefault="00D46727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A42F6">
              <w:rPr>
                <w:b/>
                <w:noProof/>
              </w:rPr>
              <w:t> </w:t>
            </w:r>
            <w:r w:rsidR="005A42F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FD7D2" w14:textId="1D4FFD0B" w:rsidR="00D46727" w:rsidRPr="00B063A3" w:rsidRDefault="00D46727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A42F6">
              <w:rPr>
                <w:b/>
                <w:noProof/>
              </w:rPr>
              <w:t> </w:t>
            </w:r>
            <w:r w:rsidR="005A42F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7816E" w14:textId="0FF88C01" w:rsidR="00D46727" w:rsidRPr="00B063A3" w:rsidRDefault="00D46727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A42F6">
              <w:rPr>
                <w:b/>
                <w:noProof/>
              </w:rPr>
              <w:t> </w:t>
            </w:r>
            <w:r w:rsidR="005A42F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D599C" w14:textId="764296B2" w:rsidR="00D46727" w:rsidRPr="00B063A3" w:rsidRDefault="00D46727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A42F6">
              <w:rPr>
                <w:b/>
                <w:noProof/>
              </w:rPr>
              <w:t> </w:t>
            </w:r>
            <w:r w:rsidR="005A42F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2EC23" w14:textId="77777777" w:rsidR="00D46727" w:rsidRDefault="00D46727" w:rsidP="00664AF0">
            <w:pPr>
              <w:jc w:val="center"/>
            </w:pPr>
            <w:r>
              <w:t>Summe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9F479" w14:textId="77777777" w:rsidR="00D46727" w:rsidRPr="00D7365C" w:rsidRDefault="00D46727" w:rsidP="00664AF0">
            <w:pPr>
              <w:jc w:val="center"/>
            </w:pPr>
            <w:r>
              <w:t>Anzahl Spiele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D4A63D" w14:textId="77777777" w:rsidR="00D46727" w:rsidRDefault="00D46727" w:rsidP="00664AF0">
            <w:pPr>
              <w:jc w:val="center"/>
            </w:pPr>
            <w:r>
              <w:t>Schnitt</w:t>
            </w:r>
          </w:p>
        </w:tc>
      </w:tr>
      <w:tr w:rsidR="003A41D6" w14:paraId="24A35392" w14:textId="77777777" w:rsidTr="00552482">
        <w:trPr>
          <w:trHeight w:val="510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9B32A5" w14:textId="07C473B7" w:rsidR="003A41D6" w:rsidRDefault="006B4AA3" w:rsidP="003A41D6">
            <w:pPr>
              <w:ind w:left="180"/>
            </w:pPr>
            <w:r>
              <w:t>Nachname, Vorname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2AC06" w14:textId="77777777" w:rsidR="003A41D6" w:rsidRDefault="003A41D6" w:rsidP="003A41D6">
            <w:r>
              <w:t>Gegner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BE31FB" w14:textId="11A24E47" w:rsidR="003A41D6" w:rsidRPr="00457968" w:rsidRDefault="00B14DE1" w:rsidP="003A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bitte wählen -"/>
                    <w:listEntry w:val="Koi f. Jedermann"/>
                    <w:listEntry w:val="Atruvia 2"/>
                    <w:listEntry w:val="Selectric 1"/>
                    <w:listEntry w:val="Bowltreff 3"/>
                    <w:listEntry w:val="Stadtverw. 2"/>
                    <w:listEntry w:val="LWL 2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02ED1" w14:textId="4A6C601D" w:rsidR="003A41D6" w:rsidRPr="00457968" w:rsidRDefault="00B14DE1" w:rsidP="003A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bitte wählen -"/>
                    <w:listEntry w:val="Koi f. Jedermann"/>
                    <w:listEntry w:val="Atruvia 2"/>
                    <w:listEntry w:val="Selectric 1"/>
                    <w:listEntry w:val="Bowltreff 3"/>
                    <w:listEntry w:val="Stadtverw. 2"/>
                    <w:listEntry w:val="LWL 2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60F074" w14:textId="1013FAAC" w:rsidR="003A41D6" w:rsidRPr="00457968" w:rsidRDefault="00B14DE1" w:rsidP="003A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bitte wählen -"/>
                    <w:listEntry w:val="Koi f. Jedermann"/>
                    <w:listEntry w:val="Atruvia 2"/>
                    <w:listEntry w:val="Selectric 1"/>
                    <w:listEntry w:val="Bowltreff 3"/>
                    <w:listEntry w:val="Stadtverw. 2"/>
                    <w:listEntry w:val="LWL 2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F5549A" w14:textId="1209FD90" w:rsidR="003A41D6" w:rsidRPr="00457968" w:rsidRDefault="00B14DE1" w:rsidP="003A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bitte wählen -"/>
                    <w:listEntry w:val="Koi f. Jedermann"/>
                    <w:listEntry w:val="Atruvia 2"/>
                    <w:listEntry w:val="Selectric 1"/>
                    <w:listEntry w:val="Bowltreff 3"/>
                    <w:listEntry w:val="Stadtverw. 2"/>
                    <w:listEntry w:val="LWL 2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BB7635" w14:textId="59174F12" w:rsidR="003A41D6" w:rsidRPr="00457968" w:rsidRDefault="00B14DE1" w:rsidP="003A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bitte wählen -"/>
                    <w:listEntry w:val="Koi f. Jedermann"/>
                    <w:listEntry w:val="Atruvia 2"/>
                    <w:listEntry w:val="Selectric 1"/>
                    <w:listEntry w:val="Bowltreff 3"/>
                    <w:listEntry w:val="Stadtverw. 2"/>
                    <w:listEntry w:val="LWL 2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F33B03D" w14:textId="77777777" w:rsidR="003A41D6" w:rsidRDefault="003A41D6" w:rsidP="003A41D6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FCF87E" w14:textId="77777777" w:rsidR="003A41D6" w:rsidRDefault="003A41D6" w:rsidP="003A41D6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D5B591" w14:textId="77777777" w:rsidR="003A41D6" w:rsidRDefault="003A41D6" w:rsidP="003A41D6"/>
        </w:tc>
      </w:tr>
      <w:tr w:rsidR="00D46727" w14:paraId="2BFF8D1E" w14:textId="77777777" w:rsidTr="00552482">
        <w:trPr>
          <w:trHeight w:val="510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C9BDFD" w14:textId="6A0DAE7F" w:rsidR="00D46727" w:rsidRDefault="00D46727" w:rsidP="00664AF0">
            <w:pPr>
              <w:ind w:left="18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42F6">
              <w:rPr>
                <w:noProof/>
              </w:rPr>
              <w:t> </w:t>
            </w:r>
            <w:r w:rsidR="005A42F6">
              <w:rPr>
                <w:noProof/>
              </w:rPr>
              <w:t> </w:t>
            </w:r>
            <w:r w:rsidR="005A42F6">
              <w:rPr>
                <w:noProof/>
              </w:rPr>
              <w:t> </w:t>
            </w:r>
            <w:r w:rsidR="005A42F6">
              <w:rPr>
                <w:noProof/>
              </w:rPr>
              <w:t> </w:t>
            </w:r>
            <w:r w:rsidR="005A42F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14:paraId="5E8A645B" w14:textId="77777777" w:rsidR="00D46727" w:rsidRDefault="00D46727" w:rsidP="00664AF0"/>
        </w:tc>
        <w:tc>
          <w:tcPr>
            <w:tcW w:w="1560" w:type="dxa"/>
            <w:tcBorders>
              <w:top w:val="single" w:sz="12" w:space="0" w:color="auto"/>
            </w:tcBorders>
          </w:tcPr>
          <w:p w14:paraId="7E38E1E7" w14:textId="77777777" w:rsidR="00D46727" w:rsidRDefault="00D46727" w:rsidP="00664AF0"/>
        </w:tc>
        <w:tc>
          <w:tcPr>
            <w:tcW w:w="1559" w:type="dxa"/>
            <w:tcBorders>
              <w:top w:val="single" w:sz="12" w:space="0" w:color="auto"/>
            </w:tcBorders>
          </w:tcPr>
          <w:p w14:paraId="673F5BDE" w14:textId="77777777" w:rsidR="00D46727" w:rsidRDefault="00D46727" w:rsidP="00664AF0"/>
        </w:tc>
        <w:tc>
          <w:tcPr>
            <w:tcW w:w="1559" w:type="dxa"/>
            <w:tcBorders>
              <w:top w:val="single" w:sz="12" w:space="0" w:color="auto"/>
            </w:tcBorders>
          </w:tcPr>
          <w:p w14:paraId="04B444B8" w14:textId="77777777" w:rsidR="00D46727" w:rsidRDefault="00D46727" w:rsidP="00664AF0"/>
        </w:tc>
        <w:tc>
          <w:tcPr>
            <w:tcW w:w="1701" w:type="dxa"/>
            <w:tcBorders>
              <w:top w:val="single" w:sz="12" w:space="0" w:color="auto"/>
            </w:tcBorders>
          </w:tcPr>
          <w:p w14:paraId="12BCFDFE" w14:textId="77777777" w:rsidR="00D46727" w:rsidRDefault="00D46727" w:rsidP="00664AF0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09ABE5E7" w14:textId="77777777" w:rsidR="00D46727" w:rsidRDefault="00D46727" w:rsidP="00664AF0"/>
        </w:tc>
        <w:tc>
          <w:tcPr>
            <w:tcW w:w="1134" w:type="dxa"/>
            <w:tcBorders>
              <w:top w:val="single" w:sz="12" w:space="0" w:color="auto"/>
            </w:tcBorders>
          </w:tcPr>
          <w:p w14:paraId="229F894A" w14:textId="77777777" w:rsidR="00D46727" w:rsidRDefault="00D46727" w:rsidP="00664AF0"/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5D62A277" w14:textId="77777777" w:rsidR="00D46727" w:rsidRDefault="00D46727" w:rsidP="00664AF0"/>
        </w:tc>
      </w:tr>
      <w:tr w:rsidR="00D46727" w14:paraId="0164D9EF" w14:textId="77777777" w:rsidTr="00552482">
        <w:trPr>
          <w:trHeight w:val="510"/>
        </w:trPr>
        <w:tc>
          <w:tcPr>
            <w:tcW w:w="35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D5823B" w14:textId="65B63192" w:rsidR="00D46727" w:rsidRDefault="00D46727" w:rsidP="00664AF0">
            <w:pPr>
              <w:ind w:left="18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42F6">
              <w:rPr>
                <w:noProof/>
              </w:rPr>
              <w:t> </w:t>
            </w:r>
            <w:r w:rsidR="005A42F6">
              <w:rPr>
                <w:noProof/>
              </w:rPr>
              <w:t> </w:t>
            </w:r>
            <w:r w:rsidR="005A42F6">
              <w:rPr>
                <w:noProof/>
              </w:rPr>
              <w:t> </w:t>
            </w:r>
            <w:r w:rsidR="005A42F6">
              <w:rPr>
                <w:noProof/>
              </w:rPr>
              <w:t> </w:t>
            </w:r>
            <w:r w:rsidR="005A42F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6AF1CC1A" w14:textId="77777777" w:rsidR="00D46727" w:rsidRDefault="00D46727" w:rsidP="00664AF0"/>
        </w:tc>
        <w:tc>
          <w:tcPr>
            <w:tcW w:w="1560" w:type="dxa"/>
          </w:tcPr>
          <w:p w14:paraId="592FE3E6" w14:textId="77777777" w:rsidR="00D46727" w:rsidRDefault="00D46727" w:rsidP="00664AF0"/>
        </w:tc>
        <w:tc>
          <w:tcPr>
            <w:tcW w:w="1559" w:type="dxa"/>
          </w:tcPr>
          <w:p w14:paraId="1D46E279" w14:textId="77777777" w:rsidR="00D46727" w:rsidRDefault="00D46727" w:rsidP="00664AF0"/>
        </w:tc>
        <w:tc>
          <w:tcPr>
            <w:tcW w:w="1559" w:type="dxa"/>
          </w:tcPr>
          <w:p w14:paraId="436AEF5C" w14:textId="77777777" w:rsidR="00D46727" w:rsidRDefault="00D46727" w:rsidP="00664AF0"/>
        </w:tc>
        <w:tc>
          <w:tcPr>
            <w:tcW w:w="1701" w:type="dxa"/>
          </w:tcPr>
          <w:p w14:paraId="786D671F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</w:tcBorders>
          </w:tcPr>
          <w:p w14:paraId="3B835091" w14:textId="77777777" w:rsidR="00D46727" w:rsidRDefault="00D46727" w:rsidP="00664AF0"/>
        </w:tc>
        <w:tc>
          <w:tcPr>
            <w:tcW w:w="1134" w:type="dxa"/>
          </w:tcPr>
          <w:p w14:paraId="37B699F3" w14:textId="77777777" w:rsidR="00D46727" w:rsidRDefault="00D46727" w:rsidP="00664AF0"/>
        </w:tc>
        <w:tc>
          <w:tcPr>
            <w:tcW w:w="1134" w:type="dxa"/>
            <w:tcBorders>
              <w:right w:val="single" w:sz="12" w:space="0" w:color="auto"/>
            </w:tcBorders>
          </w:tcPr>
          <w:p w14:paraId="733CDFDB" w14:textId="77777777" w:rsidR="00D46727" w:rsidRDefault="00D46727" w:rsidP="00664AF0"/>
        </w:tc>
      </w:tr>
      <w:tr w:rsidR="00D46727" w14:paraId="5802A195" w14:textId="77777777" w:rsidTr="00552482">
        <w:trPr>
          <w:trHeight w:val="510"/>
        </w:trPr>
        <w:tc>
          <w:tcPr>
            <w:tcW w:w="35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096597" w14:textId="0EA3F1C1" w:rsidR="00D46727" w:rsidRDefault="00D46727" w:rsidP="00664AF0">
            <w:pPr>
              <w:ind w:left="18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42F6">
              <w:rPr>
                <w:noProof/>
              </w:rPr>
              <w:t> </w:t>
            </w:r>
            <w:r w:rsidR="005A42F6">
              <w:rPr>
                <w:noProof/>
              </w:rPr>
              <w:t> </w:t>
            </w:r>
            <w:r w:rsidR="005A42F6">
              <w:rPr>
                <w:noProof/>
              </w:rPr>
              <w:t> </w:t>
            </w:r>
            <w:r w:rsidR="005A42F6">
              <w:rPr>
                <w:noProof/>
              </w:rPr>
              <w:t> </w:t>
            </w:r>
            <w:r w:rsidR="005A42F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248B1B70" w14:textId="77777777" w:rsidR="00D46727" w:rsidRDefault="00D46727" w:rsidP="00664AF0"/>
        </w:tc>
        <w:tc>
          <w:tcPr>
            <w:tcW w:w="1560" w:type="dxa"/>
          </w:tcPr>
          <w:p w14:paraId="07A864E8" w14:textId="77777777" w:rsidR="00D46727" w:rsidRDefault="00D46727" w:rsidP="00664AF0"/>
        </w:tc>
        <w:tc>
          <w:tcPr>
            <w:tcW w:w="1559" w:type="dxa"/>
          </w:tcPr>
          <w:p w14:paraId="6233BF81" w14:textId="77777777" w:rsidR="00D46727" w:rsidRDefault="00D46727" w:rsidP="00664AF0"/>
        </w:tc>
        <w:tc>
          <w:tcPr>
            <w:tcW w:w="1559" w:type="dxa"/>
          </w:tcPr>
          <w:p w14:paraId="7646A84A" w14:textId="77777777" w:rsidR="00D46727" w:rsidRDefault="00D46727" w:rsidP="00664AF0"/>
        </w:tc>
        <w:tc>
          <w:tcPr>
            <w:tcW w:w="1701" w:type="dxa"/>
          </w:tcPr>
          <w:p w14:paraId="0FB3211D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</w:tcBorders>
          </w:tcPr>
          <w:p w14:paraId="28481DF0" w14:textId="77777777" w:rsidR="00D46727" w:rsidRDefault="00D46727" w:rsidP="00664AF0"/>
        </w:tc>
        <w:tc>
          <w:tcPr>
            <w:tcW w:w="1134" w:type="dxa"/>
          </w:tcPr>
          <w:p w14:paraId="71B15048" w14:textId="77777777" w:rsidR="00D46727" w:rsidRDefault="00D46727" w:rsidP="00664AF0"/>
        </w:tc>
        <w:tc>
          <w:tcPr>
            <w:tcW w:w="1134" w:type="dxa"/>
            <w:tcBorders>
              <w:right w:val="single" w:sz="12" w:space="0" w:color="auto"/>
            </w:tcBorders>
          </w:tcPr>
          <w:p w14:paraId="3A61E107" w14:textId="77777777" w:rsidR="00D46727" w:rsidRDefault="00D46727" w:rsidP="00664AF0"/>
        </w:tc>
      </w:tr>
      <w:tr w:rsidR="00D46727" w14:paraId="4981DCB3" w14:textId="77777777" w:rsidTr="00552482">
        <w:trPr>
          <w:trHeight w:val="481"/>
        </w:trPr>
        <w:tc>
          <w:tcPr>
            <w:tcW w:w="35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FDBB60" w14:textId="7EA6A155" w:rsidR="00D46727" w:rsidRDefault="00D46727" w:rsidP="00664AF0">
            <w:pPr>
              <w:ind w:left="18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42F6">
              <w:rPr>
                <w:noProof/>
              </w:rPr>
              <w:t> </w:t>
            </w:r>
            <w:r w:rsidR="005A42F6">
              <w:rPr>
                <w:noProof/>
              </w:rPr>
              <w:t> </w:t>
            </w:r>
            <w:r w:rsidR="005A42F6">
              <w:rPr>
                <w:noProof/>
              </w:rPr>
              <w:t> </w:t>
            </w:r>
            <w:r w:rsidR="005A42F6">
              <w:rPr>
                <w:noProof/>
              </w:rPr>
              <w:t> </w:t>
            </w:r>
            <w:r w:rsidR="005A42F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5C0A4171" w14:textId="77777777" w:rsidR="00D46727" w:rsidRDefault="00D46727" w:rsidP="00664AF0"/>
        </w:tc>
        <w:tc>
          <w:tcPr>
            <w:tcW w:w="1560" w:type="dxa"/>
          </w:tcPr>
          <w:p w14:paraId="107D77BA" w14:textId="77777777" w:rsidR="00D46727" w:rsidRDefault="00D46727" w:rsidP="00664AF0"/>
        </w:tc>
        <w:tc>
          <w:tcPr>
            <w:tcW w:w="1559" w:type="dxa"/>
          </w:tcPr>
          <w:p w14:paraId="3866CEB9" w14:textId="77777777" w:rsidR="00D46727" w:rsidRDefault="00D46727" w:rsidP="00664AF0"/>
        </w:tc>
        <w:tc>
          <w:tcPr>
            <w:tcW w:w="1559" w:type="dxa"/>
          </w:tcPr>
          <w:p w14:paraId="5B1552DE" w14:textId="77777777" w:rsidR="00D46727" w:rsidRDefault="00D46727" w:rsidP="00664AF0"/>
        </w:tc>
        <w:tc>
          <w:tcPr>
            <w:tcW w:w="1701" w:type="dxa"/>
          </w:tcPr>
          <w:p w14:paraId="5C18E94F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</w:tcBorders>
          </w:tcPr>
          <w:p w14:paraId="2C50ECD1" w14:textId="77777777" w:rsidR="00D46727" w:rsidRDefault="00D46727" w:rsidP="00664AF0"/>
        </w:tc>
        <w:tc>
          <w:tcPr>
            <w:tcW w:w="1134" w:type="dxa"/>
          </w:tcPr>
          <w:p w14:paraId="3799E046" w14:textId="77777777" w:rsidR="00D46727" w:rsidRDefault="00D46727" w:rsidP="00664AF0"/>
        </w:tc>
        <w:tc>
          <w:tcPr>
            <w:tcW w:w="1134" w:type="dxa"/>
            <w:tcBorders>
              <w:right w:val="single" w:sz="12" w:space="0" w:color="auto"/>
            </w:tcBorders>
          </w:tcPr>
          <w:p w14:paraId="253DA8CF" w14:textId="77777777" w:rsidR="00D46727" w:rsidRDefault="00D46727" w:rsidP="00664AF0"/>
        </w:tc>
      </w:tr>
      <w:tr w:rsidR="00D46727" w14:paraId="367A0004" w14:textId="77777777" w:rsidTr="00552482">
        <w:trPr>
          <w:trHeight w:val="510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FC8E28" w14:textId="5A57074E" w:rsidR="00D46727" w:rsidRDefault="00D46727" w:rsidP="00664AF0">
            <w:pPr>
              <w:ind w:left="18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instrText xml:space="preserve"> FORMTEXT </w:instrText>
            </w:r>
            <w:r>
              <w:fldChar w:fldCharType="separate"/>
            </w:r>
            <w:r w:rsidR="005A42F6">
              <w:rPr>
                <w:noProof/>
              </w:rPr>
              <w:t> </w:t>
            </w:r>
            <w:r w:rsidR="005A42F6">
              <w:rPr>
                <w:noProof/>
              </w:rPr>
              <w:t> </w:t>
            </w:r>
            <w:r w:rsidR="005A42F6">
              <w:rPr>
                <w:noProof/>
              </w:rPr>
              <w:t> </w:t>
            </w:r>
            <w:r w:rsidR="005A42F6">
              <w:rPr>
                <w:noProof/>
              </w:rPr>
              <w:t> </w:t>
            </w:r>
            <w:r w:rsidR="005A42F6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59" w:type="dxa"/>
            <w:tcBorders>
              <w:left w:val="single" w:sz="12" w:space="0" w:color="auto"/>
              <w:bottom w:val="single" w:sz="8" w:space="0" w:color="auto"/>
            </w:tcBorders>
          </w:tcPr>
          <w:p w14:paraId="14E640D1" w14:textId="77777777" w:rsidR="00D46727" w:rsidRDefault="00D46727" w:rsidP="00664AF0"/>
        </w:tc>
        <w:tc>
          <w:tcPr>
            <w:tcW w:w="1560" w:type="dxa"/>
            <w:tcBorders>
              <w:bottom w:val="single" w:sz="8" w:space="0" w:color="auto"/>
            </w:tcBorders>
          </w:tcPr>
          <w:p w14:paraId="605152D0" w14:textId="77777777" w:rsidR="00D46727" w:rsidRDefault="00D46727" w:rsidP="00664AF0"/>
        </w:tc>
        <w:tc>
          <w:tcPr>
            <w:tcW w:w="1559" w:type="dxa"/>
            <w:tcBorders>
              <w:bottom w:val="single" w:sz="8" w:space="0" w:color="auto"/>
            </w:tcBorders>
          </w:tcPr>
          <w:p w14:paraId="2AE2DAF1" w14:textId="77777777" w:rsidR="00D46727" w:rsidRDefault="00D46727" w:rsidP="00664AF0"/>
        </w:tc>
        <w:tc>
          <w:tcPr>
            <w:tcW w:w="1559" w:type="dxa"/>
            <w:tcBorders>
              <w:bottom w:val="single" w:sz="8" w:space="0" w:color="auto"/>
            </w:tcBorders>
          </w:tcPr>
          <w:p w14:paraId="5BF6202C" w14:textId="77777777" w:rsidR="00D46727" w:rsidRDefault="00D46727" w:rsidP="00664AF0"/>
        </w:tc>
        <w:tc>
          <w:tcPr>
            <w:tcW w:w="1701" w:type="dxa"/>
            <w:tcBorders>
              <w:bottom w:val="single" w:sz="8" w:space="0" w:color="auto"/>
            </w:tcBorders>
          </w:tcPr>
          <w:p w14:paraId="0C3D22E9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14:paraId="2A13A19D" w14:textId="77777777" w:rsidR="00D46727" w:rsidRDefault="00D46727" w:rsidP="00664AF0"/>
        </w:tc>
        <w:tc>
          <w:tcPr>
            <w:tcW w:w="1134" w:type="dxa"/>
            <w:tcBorders>
              <w:bottom w:val="single" w:sz="8" w:space="0" w:color="auto"/>
            </w:tcBorders>
          </w:tcPr>
          <w:p w14:paraId="4E2BDAF4" w14:textId="77777777" w:rsidR="00D46727" w:rsidRDefault="00D46727" w:rsidP="00664AF0"/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</w:tcPr>
          <w:p w14:paraId="037B9118" w14:textId="77777777" w:rsidR="00D46727" w:rsidRDefault="00D46727" w:rsidP="00664AF0"/>
        </w:tc>
      </w:tr>
      <w:tr w:rsidR="00D46727" w14:paraId="6DB8F492" w14:textId="77777777" w:rsidTr="00552482">
        <w:trPr>
          <w:trHeight w:val="510"/>
        </w:trPr>
        <w:tc>
          <w:tcPr>
            <w:tcW w:w="3529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5F5912" w14:textId="276C2C52" w:rsidR="00D46727" w:rsidRDefault="00D46727" w:rsidP="00664AF0">
            <w:pPr>
              <w:ind w:left="18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instrText xml:space="preserve"> FORMTEXT </w:instrText>
            </w:r>
            <w:r>
              <w:fldChar w:fldCharType="separate"/>
            </w:r>
            <w:r w:rsidR="005A42F6">
              <w:rPr>
                <w:noProof/>
              </w:rPr>
              <w:t> </w:t>
            </w:r>
            <w:r w:rsidR="005A42F6">
              <w:rPr>
                <w:noProof/>
              </w:rPr>
              <w:t> </w:t>
            </w:r>
            <w:r w:rsidR="005A42F6">
              <w:rPr>
                <w:noProof/>
              </w:rPr>
              <w:t> </w:t>
            </w:r>
            <w:r w:rsidR="005A42F6">
              <w:rPr>
                <w:noProof/>
              </w:rPr>
              <w:t> </w:t>
            </w:r>
            <w:r w:rsidR="005A42F6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14:paraId="41E8C32F" w14:textId="77777777" w:rsidR="00D46727" w:rsidRDefault="00D46727" w:rsidP="00664AF0"/>
        </w:tc>
        <w:tc>
          <w:tcPr>
            <w:tcW w:w="1560" w:type="dxa"/>
            <w:tcBorders>
              <w:top w:val="single" w:sz="8" w:space="0" w:color="auto"/>
              <w:bottom w:val="single" w:sz="18" w:space="0" w:color="auto"/>
            </w:tcBorders>
          </w:tcPr>
          <w:p w14:paraId="1994AC08" w14:textId="77777777" w:rsidR="00D46727" w:rsidRDefault="00D46727" w:rsidP="00664AF0"/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</w:tcPr>
          <w:p w14:paraId="7798788F" w14:textId="77777777" w:rsidR="00D46727" w:rsidRDefault="00D46727" w:rsidP="00664AF0"/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</w:tcPr>
          <w:p w14:paraId="2F55F4FF" w14:textId="77777777" w:rsidR="00D46727" w:rsidRDefault="00D46727" w:rsidP="00664AF0"/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</w:tcPr>
          <w:p w14:paraId="0FA4959C" w14:textId="77777777" w:rsidR="00D46727" w:rsidRDefault="00D46727" w:rsidP="00664AF0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14:paraId="4717E7B6" w14:textId="77777777" w:rsidR="00D46727" w:rsidRDefault="00D46727" w:rsidP="00664AF0"/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7B20FE71" w14:textId="77777777" w:rsidR="00D46727" w:rsidRDefault="00D46727" w:rsidP="00664AF0"/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14:paraId="3BCE2046" w14:textId="77777777" w:rsidR="00D46727" w:rsidRDefault="00D46727" w:rsidP="00664AF0"/>
        </w:tc>
      </w:tr>
      <w:tr w:rsidR="00D46727" w14:paraId="43026EA7" w14:textId="77777777" w:rsidTr="00552482">
        <w:trPr>
          <w:trHeight w:val="510"/>
        </w:trPr>
        <w:tc>
          <w:tcPr>
            <w:tcW w:w="352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B8B6864" w14:textId="77777777" w:rsidR="00D46727" w:rsidRDefault="00D46727" w:rsidP="00664AF0">
            <w:pPr>
              <w:ind w:left="900"/>
            </w:pPr>
            <w:r>
              <w:t>Handicap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5E30BF22" w14:textId="77777777" w:rsidR="00D46727" w:rsidRDefault="00D46727" w:rsidP="00664AF0"/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14:paraId="0F217078" w14:textId="77777777" w:rsidR="00D46727" w:rsidRDefault="00D46727" w:rsidP="00664AF0"/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14:paraId="10E45B67" w14:textId="77777777" w:rsidR="00D46727" w:rsidRDefault="00D46727" w:rsidP="00664AF0"/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14:paraId="23932D8D" w14:textId="77777777" w:rsidR="00D46727" w:rsidRDefault="00D46727" w:rsidP="00664AF0"/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047375D" w14:textId="77777777" w:rsidR="00D46727" w:rsidRDefault="00D46727" w:rsidP="00664AF0"/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237CF150" w14:textId="77777777" w:rsidR="00D46727" w:rsidRDefault="00D46727" w:rsidP="00664AF0"/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14:paraId="0B426242" w14:textId="77777777" w:rsidR="00D46727" w:rsidRDefault="00D46727" w:rsidP="00664AF0"/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CC02970" w14:textId="77777777" w:rsidR="00D46727" w:rsidRDefault="00D46727" w:rsidP="00664AF0"/>
        </w:tc>
      </w:tr>
      <w:tr w:rsidR="00D46727" w14:paraId="4CF4899B" w14:textId="77777777" w:rsidTr="00552482">
        <w:trPr>
          <w:trHeight w:val="510"/>
        </w:trPr>
        <w:tc>
          <w:tcPr>
            <w:tcW w:w="3529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5BC2A6" w14:textId="77777777" w:rsidR="00D46727" w:rsidRDefault="00D46727" w:rsidP="00664AF0">
            <w:pPr>
              <w:ind w:left="900"/>
            </w:pPr>
            <w:r>
              <w:t>Ergebnis Mannschaft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</w:tcBorders>
          </w:tcPr>
          <w:p w14:paraId="0E474D2C" w14:textId="77777777" w:rsidR="00D46727" w:rsidRDefault="00D46727" w:rsidP="00664AF0"/>
        </w:tc>
        <w:tc>
          <w:tcPr>
            <w:tcW w:w="1560" w:type="dxa"/>
            <w:tcBorders>
              <w:top w:val="single" w:sz="18" w:space="0" w:color="auto"/>
            </w:tcBorders>
          </w:tcPr>
          <w:p w14:paraId="606855EB" w14:textId="77777777" w:rsidR="00D46727" w:rsidRDefault="00D46727" w:rsidP="00664AF0"/>
        </w:tc>
        <w:tc>
          <w:tcPr>
            <w:tcW w:w="1559" w:type="dxa"/>
            <w:tcBorders>
              <w:top w:val="single" w:sz="18" w:space="0" w:color="auto"/>
            </w:tcBorders>
          </w:tcPr>
          <w:p w14:paraId="1DB4F669" w14:textId="77777777" w:rsidR="00D46727" w:rsidRDefault="00D46727" w:rsidP="00664AF0"/>
        </w:tc>
        <w:tc>
          <w:tcPr>
            <w:tcW w:w="1559" w:type="dxa"/>
            <w:tcBorders>
              <w:top w:val="single" w:sz="18" w:space="0" w:color="auto"/>
            </w:tcBorders>
          </w:tcPr>
          <w:p w14:paraId="425DCC0C" w14:textId="77777777" w:rsidR="00D46727" w:rsidRDefault="00D46727" w:rsidP="00664AF0"/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14:paraId="2369C127" w14:textId="77777777" w:rsidR="00D46727" w:rsidRDefault="00D46727" w:rsidP="00664AF0"/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14:paraId="1370E373" w14:textId="77777777" w:rsidR="00D46727" w:rsidRDefault="00D46727" w:rsidP="00664AF0"/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14:paraId="6CD27BC1" w14:textId="77777777" w:rsidR="00D46727" w:rsidRDefault="00D46727" w:rsidP="00664AF0"/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1E2982B" w14:textId="77777777" w:rsidR="00D46727" w:rsidRDefault="00D46727" w:rsidP="00664AF0"/>
        </w:tc>
      </w:tr>
      <w:tr w:rsidR="00D46727" w14:paraId="3D85DB03" w14:textId="77777777" w:rsidTr="00552482">
        <w:trPr>
          <w:trHeight w:val="510"/>
        </w:trPr>
        <w:tc>
          <w:tcPr>
            <w:tcW w:w="35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4FCCEF" w14:textId="77777777" w:rsidR="00D46727" w:rsidRDefault="00D46727" w:rsidP="00664AF0">
            <w:pPr>
              <w:ind w:left="900"/>
            </w:pPr>
            <w:r>
              <w:t>Ergebnis Gegner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7C75CD8E" w14:textId="77777777" w:rsidR="00D46727" w:rsidRDefault="00D46727" w:rsidP="00664AF0"/>
        </w:tc>
        <w:tc>
          <w:tcPr>
            <w:tcW w:w="1560" w:type="dxa"/>
          </w:tcPr>
          <w:p w14:paraId="4E5BAD88" w14:textId="77777777" w:rsidR="00D46727" w:rsidRDefault="00D46727" w:rsidP="00664AF0"/>
        </w:tc>
        <w:tc>
          <w:tcPr>
            <w:tcW w:w="1559" w:type="dxa"/>
          </w:tcPr>
          <w:p w14:paraId="2E1D1871" w14:textId="77777777" w:rsidR="00D46727" w:rsidRDefault="00D46727" w:rsidP="00664AF0"/>
        </w:tc>
        <w:tc>
          <w:tcPr>
            <w:tcW w:w="1559" w:type="dxa"/>
          </w:tcPr>
          <w:p w14:paraId="2D3F7F51" w14:textId="77777777" w:rsidR="00D46727" w:rsidRDefault="00D46727" w:rsidP="00664AF0"/>
        </w:tc>
        <w:tc>
          <w:tcPr>
            <w:tcW w:w="1701" w:type="dxa"/>
            <w:shd w:val="clear" w:color="auto" w:fill="auto"/>
          </w:tcPr>
          <w:p w14:paraId="78041F36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  <w:tr2bl w:val="single" w:sz="4" w:space="0" w:color="auto"/>
            </w:tcBorders>
            <w:shd w:val="pct25" w:color="auto" w:fill="auto"/>
          </w:tcPr>
          <w:p w14:paraId="7BC64BCB" w14:textId="77777777" w:rsidR="00D46727" w:rsidRDefault="00D46727" w:rsidP="00664AF0"/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pct25" w:color="auto" w:fill="auto"/>
          </w:tcPr>
          <w:p w14:paraId="01569A18" w14:textId="77777777" w:rsidR="00D46727" w:rsidRDefault="00D46727" w:rsidP="00664AF0"/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14:paraId="72623B32" w14:textId="77777777" w:rsidR="00D46727" w:rsidRDefault="00D46727" w:rsidP="00664AF0"/>
        </w:tc>
      </w:tr>
      <w:tr w:rsidR="00D46727" w14:paraId="74E16112" w14:textId="77777777" w:rsidTr="00552482">
        <w:trPr>
          <w:trHeight w:val="510"/>
        </w:trPr>
        <w:tc>
          <w:tcPr>
            <w:tcW w:w="35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2FCC0B" w14:textId="77777777" w:rsidR="00D46727" w:rsidRDefault="00D46727" w:rsidP="00664AF0">
            <w:pPr>
              <w:ind w:left="900"/>
            </w:pPr>
            <w:r>
              <w:t>Punkte Mannschaft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6BB3A68C" w14:textId="77777777" w:rsidR="00D46727" w:rsidRDefault="00D46727" w:rsidP="00664AF0"/>
        </w:tc>
        <w:tc>
          <w:tcPr>
            <w:tcW w:w="1560" w:type="dxa"/>
          </w:tcPr>
          <w:p w14:paraId="66093FEB" w14:textId="77777777" w:rsidR="00D46727" w:rsidRDefault="00D46727" w:rsidP="00664AF0"/>
        </w:tc>
        <w:tc>
          <w:tcPr>
            <w:tcW w:w="1559" w:type="dxa"/>
          </w:tcPr>
          <w:p w14:paraId="0BE60C57" w14:textId="77777777" w:rsidR="00D46727" w:rsidRDefault="00D46727" w:rsidP="00664AF0"/>
        </w:tc>
        <w:tc>
          <w:tcPr>
            <w:tcW w:w="1559" w:type="dxa"/>
          </w:tcPr>
          <w:p w14:paraId="137423A6" w14:textId="77777777" w:rsidR="00D46727" w:rsidRDefault="00D46727" w:rsidP="00664AF0"/>
        </w:tc>
        <w:tc>
          <w:tcPr>
            <w:tcW w:w="1701" w:type="dxa"/>
            <w:tcBorders>
              <w:bottom w:val="single" w:sz="4" w:space="0" w:color="auto"/>
            </w:tcBorders>
          </w:tcPr>
          <w:p w14:paraId="69885A10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4614D99" w14:textId="77777777" w:rsidR="00D46727" w:rsidRDefault="00D46727" w:rsidP="00664AF0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  <w:shd w:val="pct25" w:color="auto" w:fill="auto"/>
          </w:tcPr>
          <w:p w14:paraId="03EADAE0" w14:textId="77777777" w:rsidR="00D46727" w:rsidRDefault="00D46727" w:rsidP="00664AF0"/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14:paraId="63DB7341" w14:textId="77777777" w:rsidR="00D46727" w:rsidRDefault="00D46727" w:rsidP="00664AF0"/>
        </w:tc>
      </w:tr>
      <w:tr w:rsidR="00D46727" w14:paraId="067283C3" w14:textId="77777777" w:rsidTr="00552482">
        <w:trPr>
          <w:trHeight w:val="510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5F54A" w14:textId="77777777" w:rsidR="00D46727" w:rsidRDefault="00D46727" w:rsidP="00664AF0">
            <w:pPr>
              <w:ind w:left="900"/>
            </w:pPr>
            <w:r>
              <w:t>Ergebnisbestätigung Gegner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14:paraId="4DAFD433" w14:textId="77777777" w:rsidR="00D46727" w:rsidRDefault="00D46727" w:rsidP="00664AF0"/>
        </w:tc>
        <w:tc>
          <w:tcPr>
            <w:tcW w:w="1560" w:type="dxa"/>
            <w:tcBorders>
              <w:bottom w:val="single" w:sz="12" w:space="0" w:color="auto"/>
            </w:tcBorders>
          </w:tcPr>
          <w:p w14:paraId="6D6C8AD5" w14:textId="77777777" w:rsidR="00D46727" w:rsidRDefault="00D46727" w:rsidP="00664AF0"/>
        </w:tc>
        <w:tc>
          <w:tcPr>
            <w:tcW w:w="1559" w:type="dxa"/>
            <w:tcBorders>
              <w:bottom w:val="single" w:sz="12" w:space="0" w:color="auto"/>
            </w:tcBorders>
          </w:tcPr>
          <w:p w14:paraId="7816F334" w14:textId="77777777" w:rsidR="00D46727" w:rsidRDefault="00D46727" w:rsidP="00664AF0"/>
        </w:tc>
        <w:tc>
          <w:tcPr>
            <w:tcW w:w="1559" w:type="dxa"/>
            <w:tcBorders>
              <w:bottom w:val="single" w:sz="12" w:space="0" w:color="auto"/>
            </w:tcBorders>
          </w:tcPr>
          <w:p w14:paraId="237D0C67" w14:textId="77777777" w:rsidR="00D46727" w:rsidRDefault="00D46727" w:rsidP="00664AF0"/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0F517E4C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shd w:val="pct25" w:color="auto" w:fill="auto"/>
          </w:tcPr>
          <w:p w14:paraId="3B27F08D" w14:textId="77777777" w:rsidR="00D46727" w:rsidRDefault="00D46727" w:rsidP="00664AF0"/>
        </w:tc>
        <w:tc>
          <w:tcPr>
            <w:tcW w:w="1134" w:type="dxa"/>
            <w:tcBorders>
              <w:bottom w:val="single" w:sz="12" w:space="0" w:color="auto"/>
              <w:right w:val="single" w:sz="8" w:space="0" w:color="auto"/>
              <w:tr2bl w:val="single" w:sz="4" w:space="0" w:color="auto"/>
            </w:tcBorders>
            <w:shd w:val="pct25" w:color="auto" w:fill="auto"/>
          </w:tcPr>
          <w:p w14:paraId="06441C74" w14:textId="77777777" w:rsidR="00D46727" w:rsidRDefault="00D46727" w:rsidP="00664AF0"/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14:paraId="7E044FB3" w14:textId="77777777" w:rsidR="00D46727" w:rsidRDefault="00D46727" w:rsidP="00664AF0"/>
        </w:tc>
      </w:tr>
    </w:tbl>
    <w:p w14:paraId="72357B85" w14:textId="77777777" w:rsidR="00D873D5" w:rsidRDefault="00D873D5" w:rsidP="00282756"/>
    <w:p w14:paraId="08D0998D" w14:textId="527BC55B" w:rsidR="00CE3490" w:rsidRDefault="00CE3490" w:rsidP="00282756">
      <w:pPr>
        <w:rPr>
          <w:b/>
          <w:sz w:val="20"/>
          <w:szCs w:val="20"/>
        </w:rPr>
      </w:pPr>
      <w:r w:rsidRPr="00CE3490">
        <w:rPr>
          <w:b/>
        </w:rPr>
        <w:t>Bemerkung:</w:t>
      </w:r>
      <w:r>
        <w:rPr>
          <w:b/>
        </w:rPr>
        <w:tab/>
      </w:r>
      <w:r w:rsidR="00F33FDF"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F33FDF">
        <w:instrText xml:space="preserve"> FORMTEXT </w:instrText>
      </w:r>
      <w:r w:rsidR="00F33FDF">
        <w:fldChar w:fldCharType="separate"/>
      </w:r>
      <w:r w:rsidR="005A42F6">
        <w:rPr>
          <w:noProof/>
        </w:rPr>
        <w:t> </w:t>
      </w:r>
      <w:r w:rsidR="005A42F6">
        <w:rPr>
          <w:noProof/>
        </w:rPr>
        <w:t> </w:t>
      </w:r>
      <w:r w:rsidR="005A42F6">
        <w:rPr>
          <w:noProof/>
        </w:rPr>
        <w:t> </w:t>
      </w:r>
      <w:r w:rsidR="005A42F6">
        <w:rPr>
          <w:noProof/>
        </w:rPr>
        <w:t> </w:t>
      </w:r>
      <w:r w:rsidR="005A42F6">
        <w:rPr>
          <w:noProof/>
        </w:rPr>
        <w:t> </w:t>
      </w:r>
      <w:r w:rsidR="00F33FDF">
        <w:fldChar w:fldCharType="end"/>
      </w:r>
      <w:bookmarkEnd w:id="7"/>
    </w:p>
    <w:p w14:paraId="459F6FFE" w14:textId="77777777" w:rsidR="00CE3490" w:rsidRDefault="00CE3490" w:rsidP="00282756">
      <w:pPr>
        <w:rPr>
          <w:b/>
          <w:sz w:val="20"/>
          <w:szCs w:val="20"/>
        </w:rPr>
      </w:pPr>
    </w:p>
    <w:p w14:paraId="10983ED7" w14:textId="3E13E361" w:rsidR="00CE3490" w:rsidRPr="00CE3490" w:rsidRDefault="00CE3490" w:rsidP="00282756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3FDF"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F33FDF">
        <w:instrText xml:space="preserve"> FORMTEXT </w:instrText>
      </w:r>
      <w:r w:rsidR="00F33FDF">
        <w:fldChar w:fldCharType="separate"/>
      </w:r>
      <w:r w:rsidR="005A42F6">
        <w:rPr>
          <w:noProof/>
        </w:rPr>
        <w:t> </w:t>
      </w:r>
      <w:r w:rsidR="005A42F6">
        <w:rPr>
          <w:noProof/>
        </w:rPr>
        <w:t> </w:t>
      </w:r>
      <w:r w:rsidR="005A42F6">
        <w:rPr>
          <w:noProof/>
        </w:rPr>
        <w:t> </w:t>
      </w:r>
      <w:r w:rsidR="005A42F6">
        <w:rPr>
          <w:noProof/>
        </w:rPr>
        <w:t> </w:t>
      </w:r>
      <w:r w:rsidR="005A42F6">
        <w:rPr>
          <w:noProof/>
        </w:rPr>
        <w:t> </w:t>
      </w:r>
      <w:r w:rsidR="00F33FDF">
        <w:fldChar w:fldCharType="end"/>
      </w:r>
      <w:bookmarkEnd w:id="8"/>
    </w:p>
    <w:sectPr w:rsidR="00CE3490" w:rsidRPr="00CE3490" w:rsidSect="006061BA">
      <w:pgSz w:w="16838" w:h="11906" w:orient="landscape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11"/>
    <w:rsid w:val="00036C9D"/>
    <w:rsid w:val="000513D9"/>
    <w:rsid w:val="000700D9"/>
    <w:rsid w:val="000A6A03"/>
    <w:rsid w:val="000F3461"/>
    <w:rsid w:val="0010224A"/>
    <w:rsid w:val="00132593"/>
    <w:rsid w:val="00183E1E"/>
    <w:rsid w:val="0018454A"/>
    <w:rsid w:val="0019135F"/>
    <w:rsid w:val="001A55EB"/>
    <w:rsid w:val="001D7466"/>
    <w:rsid w:val="001D7C9D"/>
    <w:rsid w:val="001E1F7F"/>
    <w:rsid w:val="001E21A1"/>
    <w:rsid w:val="001E595A"/>
    <w:rsid w:val="001F6F8F"/>
    <w:rsid w:val="00212DAF"/>
    <w:rsid w:val="00216FEF"/>
    <w:rsid w:val="00257AAF"/>
    <w:rsid w:val="00262FD3"/>
    <w:rsid w:val="00282756"/>
    <w:rsid w:val="002C4030"/>
    <w:rsid w:val="002C4211"/>
    <w:rsid w:val="002D6E18"/>
    <w:rsid w:val="00351225"/>
    <w:rsid w:val="00361BBF"/>
    <w:rsid w:val="00363E99"/>
    <w:rsid w:val="003661C9"/>
    <w:rsid w:val="003A41D6"/>
    <w:rsid w:val="003A7A28"/>
    <w:rsid w:val="003F24CE"/>
    <w:rsid w:val="003F5B50"/>
    <w:rsid w:val="003F6A57"/>
    <w:rsid w:val="004058DB"/>
    <w:rsid w:val="00435805"/>
    <w:rsid w:val="00457968"/>
    <w:rsid w:val="00461D1D"/>
    <w:rsid w:val="0047196D"/>
    <w:rsid w:val="00477C2F"/>
    <w:rsid w:val="004836DB"/>
    <w:rsid w:val="004A4A07"/>
    <w:rsid w:val="004B4756"/>
    <w:rsid w:val="004C3853"/>
    <w:rsid w:val="00550AD4"/>
    <w:rsid w:val="00552482"/>
    <w:rsid w:val="00562A64"/>
    <w:rsid w:val="00571E2B"/>
    <w:rsid w:val="005A42F6"/>
    <w:rsid w:val="005D243C"/>
    <w:rsid w:val="005D57A1"/>
    <w:rsid w:val="005E2477"/>
    <w:rsid w:val="005E3D88"/>
    <w:rsid w:val="005E41B9"/>
    <w:rsid w:val="005E4883"/>
    <w:rsid w:val="005F7C1B"/>
    <w:rsid w:val="00606163"/>
    <w:rsid w:val="006061BA"/>
    <w:rsid w:val="00664AF0"/>
    <w:rsid w:val="006B4AA3"/>
    <w:rsid w:val="006C17FD"/>
    <w:rsid w:val="006C6D88"/>
    <w:rsid w:val="00705F64"/>
    <w:rsid w:val="007113A6"/>
    <w:rsid w:val="007403C3"/>
    <w:rsid w:val="00751989"/>
    <w:rsid w:val="007525A8"/>
    <w:rsid w:val="00752B58"/>
    <w:rsid w:val="007A7B07"/>
    <w:rsid w:val="007E2FDA"/>
    <w:rsid w:val="007F11FA"/>
    <w:rsid w:val="0080769D"/>
    <w:rsid w:val="00821E2A"/>
    <w:rsid w:val="0083493C"/>
    <w:rsid w:val="00847C57"/>
    <w:rsid w:val="00855D99"/>
    <w:rsid w:val="0087648C"/>
    <w:rsid w:val="008F347C"/>
    <w:rsid w:val="009075BF"/>
    <w:rsid w:val="00915029"/>
    <w:rsid w:val="00946001"/>
    <w:rsid w:val="009C6007"/>
    <w:rsid w:val="009E7D98"/>
    <w:rsid w:val="009F46B3"/>
    <w:rsid w:val="009F47F0"/>
    <w:rsid w:val="00A47352"/>
    <w:rsid w:val="00A81811"/>
    <w:rsid w:val="00A82930"/>
    <w:rsid w:val="00A831F2"/>
    <w:rsid w:val="00A96717"/>
    <w:rsid w:val="00A97158"/>
    <w:rsid w:val="00AA3878"/>
    <w:rsid w:val="00AB7726"/>
    <w:rsid w:val="00AD03F7"/>
    <w:rsid w:val="00AD31AE"/>
    <w:rsid w:val="00AE3599"/>
    <w:rsid w:val="00B063A3"/>
    <w:rsid w:val="00B13CFF"/>
    <w:rsid w:val="00B14DE1"/>
    <w:rsid w:val="00B424B8"/>
    <w:rsid w:val="00B8690B"/>
    <w:rsid w:val="00C937D2"/>
    <w:rsid w:val="00CD3CB2"/>
    <w:rsid w:val="00CE3490"/>
    <w:rsid w:val="00D2004D"/>
    <w:rsid w:val="00D46727"/>
    <w:rsid w:val="00D55258"/>
    <w:rsid w:val="00D6117A"/>
    <w:rsid w:val="00D734C4"/>
    <w:rsid w:val="00D7365C"/>
    <w:rsid w:val="00D755FA"/>
    <w:rsid w:val="00D873D5"/>
    <w:rsid w:val="00D9357B"/>
    <w:rsid w:val="00D94A9A"/>
    <w:rsid w:val="00DC771A"/>
    <w:rsid w:val="00E33202"/>
    <w:rsid w:val="00E51D93"/>
    <w:rsid w:val="00E80E1B"/>
    <w:rsid w:val="00EA7133"/>
    <w:rsid w:val="00EC033B"/>
    <w:rsid w:val="00F33FDF"/>
    <w:rsid w:val="00F4012E"/>
    <w:rsid w:val="00F50D9D"/>
    <w:rsid w:val="00F51B24"/>
    <w:rsid w:val="00F65C5A"/>
    <w:rsid w:val="00F81E46"/>
    <w:rsid w:val="00F868FB"/>
    <w:rsid w:val="00FD20D8"/>
    <w:rsid w:val="00FE32F2"/>
    <w:rsid w:val="00FF3A96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837DC"/>
  <w15:docId w15:val="{85193B1E-5436-4B3F-A114-2EA18366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6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A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A28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FF3A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owling\Saison%202008_2009\Wettbewerbe\Mannschaftsmeisterschaft\Spielzettel\Stadtklas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48B7B-E295-401E-96F6-40DFBB54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Stadtklasse.dot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FightClub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Durden</dc:creator>
  <cp:lastModifiedBy>Niklas Schöllhorn</cp:lastModifiedBy>
  <cp:revision>11</cp:revision>
  <cp:lastPrinted>2022-10-16T11:43:00Z</cp:lastPrinted>
  <dcterms:created xsi:type="dcterms:W3CDTF">2023-07-16T12:04:00Z</dcterms:created>
  <dcterms:modified xsi:type="dcterms:W3CDTF">2023-11-10T07:39:00Z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51f95d-e976-4639-a786-2f752e95b33a_Enabled">
    <vt:lpwstr>true</vt:lpwstr>
  </property>
  <property fmtid="{D5CDD505-2E9C-101B-9397-08002B2CF9AE}" pid="3" name="MSIP_Label_9151f95d-e976-4639-a786-2f752e95b33a_SetDate">
    <vt:lpwstr>2023-11-10T07:33:19Z</vt:lpwstr>
  </property>
  <property fmtid="{D5CDD505-2E9C-101B-9397-08002B2CF9AE}" pid="4" name="MSIP_Label_9151f95d-e976-4639-a786-2f752e95b33a_Method">
    <vt:lpwstr>Standard</vt:lpwstr>
  </property>
  <property fmtid="{D5CDD505-2E9C-101B-9397-08002B2CF9AE}" pid="5" name="MSIP_Label_9151f95d-e976-4639-a786-2f752e95b33a_Name">
    <vt:lpwstr>Allgemein</vt:lpwstr>
  </property>
  <property fmtid="{D5CDD505-2E9C-101B-9397-08002B2CF9AE}" pid="6" name="MSIP_Label_9151f95d-e976-4639-a786-2f752e95b33a_SiteId">
    <vt:lpwstr>b4fe8f0f-780a-4ed8-b561-15dc858fe1d3</vt:lpwstr>
  </property>
  <property fmtid="{D5CDD505-2E9C-101B-9397-08002B2CF9AE}" pid="7" name="MSIP_Label_9151f95d-e976-4639-a786-2f752e95b33a_ActionId">
    <vt:lpwstr>cca983ca-aa5d-485a-af7a-758c27a9d70a</vt:lpwstr>
  </property>
  <property fmtid="{D5CDD505-2E9C-101B-9397-08002B2CF9AE}" pid="8" name="MSIP_Label_9151f95d-e976-4639-a786-2f752e95b33a_ContentBits">
    <vt:lpwstr>0</vt:lpwstr>
  </property>
</Properties>
</file>