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7B0" w14:textId="77777777" w:rsidR="009E15FB" w:rsidRPr="00405269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6D084F3A" w14:textId="57322DC1" w:rsidR="00CF7158" w:rsidRPr="0048557C" w:rsidRDefault="004F1382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Eva-Maria Geißmann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</w:p>
    <w:p w14:paraId="3D7B4923" w14:textId="11215996" w:rsidR="00E34FB7" w:rsidRPr="00D85260" w:rsidRDefault="007371FE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Cs w:val="22"/>
          <w:lang w:val="en-US"/>
        </w:rPr>
      </w:pPr>
      <w:hyperlink r:id="rId7" w:history="1">
        <w:r w:rsidRPr="00DC66D0">
          <w:rPr>
            <w:rStyle w:val="Hyperlink"/>
            <w:rFonts w:ascii="Arial" w:hAnsi="Arial" w:cs="Arial"/>
            <w:b/>
            <w:bCs/>
            <w:lang w:val="en-US"/>
          </w:rPr>
          <w:t>Eva-Maria.Geissmann@gmx.de</w:t>
        </w:r>
      </w:hyperlink>
      <w:r w:rsidR="00D85260" w:rsidRPr="00D85260">
        <w:rPr>
          <w:rFonts w:ascii="Arial" w:hAnsi="Arial" w:cs="Arial"/>
          <w:b/>
          <w:bCs/>
          <w:lang w:val="en-US"/>
        </w:rPr>
        <w:t xml:space="preserve"> </w:t>
      </w:r>
      <w:r w:rsidR="003509F7" w:rsidRPr="00D85260">
        <w:rPr>
          <w:rFonts w:ascii="Arial" w:hAnsi="Arial" w:cs="Arial"/>
          <w:b/>
          <w:bCs/>
          <w:szCs w:val="22"/>
          <w:lang w:val="en-US"/>
        </w:rPr>
        <w:tab/>
      </w:r>
      <w:r w:rsidR="00D85260" w:rsidRPr="00D85260">
        <w:rPr>
          <w:rFonts w:ascii="Arial" w:hAnsi="Arial" w:cs="Arial"/>
          <w:b/>
          <w:bCs/>
          <w:szCs w:val="22"/>
          <w:lang w:val="en-US"/>
        </w:rPr>
        <w:t xml:space="preserve">     </w:t>
      </w:r>
      <w:r w:rsidR="007A071C">
        <w:rPr>
          <w:rFonts w:ascii="Arial" w:hAnsi="Arial" w:cs="Arial"/>
          <w:b/>
          <w:bCs/>
          <w:szCs w:val="22"/>
          <w:lang w:val="en-US"/>
        </w:rPr>
        <w:tab/>
      </w:r>
      <w:r w:rsidR="007A071C">
        <w:rPr>
          <w:rFonts w:ascii="Arial" w:hAnsi="Arial" w:cs="Arial"/>
          <w:b/>
          <w:bCs/>
          <w:szCs w:val="22"/>
          <w:lang w:val="en-US"/>
        </w:rPr>
        <w:tab/>
      </w:r>
      <w:r w:rsidR="007A071C">
        <w:rPr>
          <w:rFonts w:ascii="Arial" w:hAnsi="Arial" w:cs="Arial"/>
          <w:b/>
          <w:bCs/>
          <w:szCs w:val="22"/>
          <w:lang w:val="en-US"/>
        </w:rPr>
        <w:tab/>
      </w:r>
      <w:r w:rsidR="007A071C">
        <w:rPr>
          <w:rFonts w:ascii="Arial" w:hAnsi="Arial" w:cs="Arial"/>
          <w:b/>
          <w:bCs/>
          <w:szCs w:val="22"/>
          <w:lang w:val="en-US"/>
        </w:rPr>
        <w:tab/>
      </w:r>
      <w:r w:rsidR="007A071C">
        <w:rPr>
          <w:rFonts w:ascii="Arial" w:hAnsi="Arial" w:cs="Arial"/>
          <w:b/>
          <w:bCs/>
          <w:szCs w:val="22"/>
          <w:lang w:val="en-US"/>
        </w:rPr>
        <w:tab/>
      </w:r>
      <w:proofErr w:type="spellStart"/>
      <w:r w:rsidR="00C06E0E" w:rsidRPr="00D85260">
        <w:rPr>
          <w:rFonts w:ascii="Arial" w:hAnsi="Arial" w:cs="Arial"/>
          <w:b/>
          <w:bCs/>
          <w:szCs w:val="22"/>
          <w:lang w:val="en-US"/>
        </w:rPr>
        <w:t>Melde</w:t>
      </w:r>
      <w:r w:rsidR="007A071C">
        <w:rPr>
          <w:rFonts w:ascii="Arial" w:hAnsi="Arial" w:cs="Arial"/>
          <w:b/>
          <w:bCs/>
          <w:szCs w:val="22"/>
          <w:lang w:val="en-US"/>
        </w:rPr>
        <w:t>s</w:t>
      </w:r>
      <w:r w:rsidR="00C06E0E" w:rsidRPr="00D85260">
        <w:rPr>
          <w:rFonts w:ascii="Arial" w:hAnsi="Arial" w:cs="Arial"/>
          <w:b/>
          <w:bCs/>
          <w:szCs w:val="22"/>
          <w:lang w:val="en-US"/>
        </w:rPr>
        <w:t>chlu</w:t>
      </w:r>
      <w:r w:rsidR="004F1382" w:rsidRPr="00D85260">
        <w:rPr>
          <w:rFonts w:ascii="Arial" w:hAnsi="Arial" w:cs="Arial"/>
          <w:b/>
          <w:bCs/>
          <w:szCs w:val="22"/>
          <w:lang w:val="en-US"/>
        </w:rPr>
        <w:t>ss</w:t>
      </w:r>
      <w:proofErr w:type="spellEnd"/>
      <w:r w:rsidR="004F1382" w:rsidRPr="00D85260">
        <w:rPr>
          <w:rFonts w:ascii="Arial" w:hAnsi="Arial" w:cs="Arial"/>
          <w:b/>
          <w:bCs/>
          <w:szCs w:val="22"/>
          <w:lang w:val="en-US"/>
        </w:rPr>
        <w:t xml:space="preserve">: </w:t>
      </w:r>
      <w:r w:rsidR="007A071C">
        <w:rPr>
          <w:rFonts w:ascii="Arial" w:hAnsi="Arial" w:cs="Arial"/>
          <w:b/>
          <w:bCs/>
          <w:szCs w:val="22"/>
          <w:lang w:val="en-US"/>
        </w:rPr>
        <w:t>03</w:t>
      </w:r>
      <w:r w:rsidR="004F1382" w:rsidRPr="00D85260">
        <w:rPr>
          <w:rFonts w:ascii="Arial" w:hAnsi="Arial" w:cs="Arial"/>
          <w:b/>
          <w:bCs/>
          <w:szCs w:val="22"/>
          <w:lang w:val="en-US"/>
        </w:rPr>
        <w:t>.0</w:t>
      </w:r>
      <w:r w:rsidR="007A071C">
        <w:rPr>
          <w:rFonts w:ascii="Arial" w:hAnsi="Arial" w:cs="Arial"/>
          <w:b/>
          <w:bCs/>
          <w:szCs w:val="22"/>
          <w:lang w:val="en-US"/>
        </w:rPr>
        <w:t>9</w:t>
      </w:r>
      <w:r w:rsidR="00CF7158" w:rsidRPr="00D85260">
        <w:rPr>
          <w:rFonts w:ascii="Arial" w:hAnsi="Arial" w:cs="Arial"/>
          <w:b/>
          <w:bCs/>
          <w:szCs w:val="22"/>
          <w:lang w:val="en-US"/>
        </w:rPr>
        <w:t>.202</w:t>
      </w:r>
      <w:r w:rsidR="007A071C">
        <w:rPr>
          <w:rFonts w:ascii="Arial" w:hAnsi="Arial" w:cs="Arial"/>
          <w:b/>
          <w:bCs/>
          <w:szCs w:val="22"/>
          <w:lang w:val="en-US"/>
        </w:rPr>
        <w:t>2</w:t>
      </w:r>
    </w:p>
    <w:p w14:paraId="3DB1AB7E" w14:textId="77777777" w:rsidR="003509F7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14:paraId="6B3E81B2" w14:textId="77777777" w:rsidR="00A801A3" w:rsidRPr="0048557C" w:rsidRDefault="00A801A3" w:rsidP="00E34FB7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14:paraId="640CCA34" w14:textId="77777777" w:rsidR="00E34FB7" w:rsidRPr="0048557C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14:paraId="59B60707" w14:textId="214FEE1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 xml:space="preserve">Anmeldung zum </w:t>
      </w:r>
      <w:r w:rsidR="007A071C">
        <w:rPr>
          <w:rFonts w:ascii="Arial" w:hAnsi="Arial" w:cs="Arial"/>
          <w:b/>
          <w:bCs/>
          <w:szCs w:val="22"/>
        </w:rPr>
        <w:t>Turnier „Saisoneröffnung 2022/2023“</w:t>
      </w:r>
    </w:p>
    <w:p w14:paraId="37388517" w14:textId="169C9BF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 xml:space="preserve">Hiermit melden wir die </w:t>
      </w:r>
      <w:r w:rsidR="005337B9" w:rsidRPr="00405269">
        <w:rPr>
          <w:rFonts w:ascii="Arial" w:hAnsi="Arial" w:cs="Arial"/>
          <w:szCs w:val="22"/>
        </w:rPr>
        <w:t>folgende</w:t>
      </w:r>
      <w:r w:rsidR="00656DF3" w:rsidRPr="00405269">
        <w:rPr>
          <w:rFonts w:ascii="Arial" w:hAnsi="Arial" w:cs="Arial"/>
          <w:szCs w:val="22"/>
        </w:rPr>
        <w:t>n</w:t>
      </w:r>
      <w:r w:rsidR="005337B9" w:rsidRPr="00405269">
        <w:rPr>
          <w:rFonts w:ascii="Arial" w:hAnsi="Arial" w:cs="Arial"/>
          <w:szCs w:val="22"/>
        </w:rPr>
        <w:t xml:space="preserve"> Teilnehmer</w:t>
      </w:r>
      <w:r w:rsidR="00202B29">
        <w:rPr>
          <w:rFonts w:ascii="Arial" w:hAnsi="Arial" w:cs="Arial"/>
          <w:szCs w:val="22"/>
        </w:rPr>
        <w:t>/innen</w:t>
      </w:r>
      <w:r w:rsidRPr="00405269">
        <w:rPr>
          <w:rFonts w:ascii="Arial" w:hAnsi="Arial" w:cs="Arial"/>
          <w:szCs w:val="22"/>
        </w:rPr>
        <w:t xml:space="preserve"> zum </w:t>
      </w:r>
      <w:r w:rsidR="007A071C">
        <w:rPr>
          <w:rFonts w:ascii="Arial" w:hAnsi="Arial" w:cs="Arial"/>
          <w:szCs w:val="22"/>
        </w:rPr>
        <w:t>genannten Turnier</w:t>
      </w:r>
      <w:r w:rsidRPr="00405269">
        <w:rPr>
          <w:rFonts w:ascii="Arial" w:hAnsi="Arial" w:cs="Arial"/>
          <w:szCs w:val="22"/>
        </w:rPr>
        <w:t xml:space="preserve"> an:</w:t>
      </w:r>
    </w:p>
    <w:p w14:paraId="0E568C4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94FB611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F1382" w:rsidRPr="00405269" w14:paraId="438BA146" w14:textId="77777777" w:rsidTr="004F1382">
        <w:tc>
          <w:tcPr>
            <w:tcW w:w="10201" w:type="dxa"/>
          </w:tcPr>
          <w:p w14:paraId="720867D7" w14:textId="77777777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1.</w:t>
            </w:r>
          </w:p>
        </w:tc>
      </w:tr>
      <w:tr w:rsidR="004F1382" w:rsidRPr="00405269" w14:paraId="1F4F784B" w14:textId="77777777" w:rsidTr="004F1382">
        <w:tc>
          <w:tcPr>
            <w:tcW w:w="10201" w:type="dxa"/>
          </w:tcPr>
          <w:p w14:paraId="5EB6E32E" w14:textId="20144248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2.</w:t>
            </w:r>
          </w:p>
        </w:tc>
      </w:tr>
      <w:tr w:rsidR="004F1382" w:rsidRPr="00405269" w14:paraId="63E52743" w14:textId="77777777" w:rsidTr="004F1382">
        <w:tc>
          <w:tcPr>
            <w:tcW w:w="10201" w:type="dxa"/>
          </w:tcPr>
          <w:p w14:paraId="46C6A14C" w14:textId="443F936E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3.</w:t>
            </w:r>
          </w:p>
        </w:tc>
      </w:tr>
      <w:tr w:rsidR="004F1382" w:rsidRPr="00405269" w14:paraId="59541D96" w14:textId="77777777" w:rsidTr="004F1382">
        <w:tc>
          <w:tcPr>
            <w:tcW w:w="10201" w:type="dxa"/>
          </w:tcPr>
          <w:p w14:paraId="692031B8" w14:textId="5607C38B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4.</w:t>
            </w:r>
          </w:p>
        </w:tc>
      </w:tr>
      <w:tr w:rsidR="004F1382" w:rsidRPr="00405269" w14:paraId="1A9A4676" w14:textId="77777777" w:rsidTr="004F1382">
        <w:tc>
          <w:tcPr>
            <w:tcW w:w="10201" w:type="dxa"/>
          </w:tcPr>
          <w:p w14:paraId="0AFFE4FA" w14:textId="02E58A82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5.</w:t>
            </w:r>
          </w:p>
        </w:tc>
      </w:tr>
      <w:tr w:rsidR="004F1382" w:rsidRPr="00405269" w14:paraId="504AF127" w14:textId="77777777" w:rsidTr="004F1382">
        <w:tc>
          <w:tcPr>
            <w:tcW w:w="10201" w:type="dxa"/>
          </w:tcPr>
          <w:p w14:paraId="2B8DEAF2" w14:textId="3AFF5CFE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6.</w:t>
            </w:r>
          </w:p>
        </w:tc>
      </w:tr>
      <w:tr w:rsidR="004F1382" w:rsidRPr="00405269" w14:paraId="2E453E43" w14:textId="77777777" w:rsidTr="004F1382">
        <w:tc>
          <w:tcPr>
            <w:tcW w:w="10201" w:type="dxa"/>
          </w:tcPr>
          <w:p w14:paraId="6612454D" w14:textId="719F45DA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7.</w:t>
            </w:r>
          </w:p>
        </w:tc>
      </w:tr>
      <w:tr w:rsidR="004F1382" w:rsidRPr="00405269" w14:paraId="596FB5FF" w14:textId="77777777" w:rsidTr="004F1382">
        <w:tc>
          <w:tcPr>
            <w:tcW w:w="10201" w:type="dxa"/>
          </w:tcPr>
          <w:p w14:paraId="317257AC" w14:textId="0647BB47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8.</w:t>
            </w:r>
          </w:p>
        </w:tc>
      </w:tr>
      <w:tr w:rsidR="004F1382" w:rsidRPr="00405269" w14:paraId="28DB7BB4" w14:textId="77777777" w:rsidTr="004F1382">
        <w:tc>
          <w:tcPr>
            <w:tcW w:w="10201" w:type="dxa"/>
          </w:tcPr>
          <w:p w14:paraId="2DA5DC6B" w14:textId="08E848AC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9.</w:t>
            </w:r>
          </w:p>
        </w:tc>
      </w:tr>
      <w:tr w:rsidR="004F1382" w:rsidRPr="00405269" w14:paraId="0AF2A34B" w14:textId="77777777" w:rsidTr="004F1382">
        <w:tc>
          <w:tcPr>
            <w:tcW w:w="10201" w:type="dxa"/>
          </w:tcPr>
          <w:p w14:paraId="07256097" w14:textId="77777777" w:rsidR="004F1382" w:rsidRPr="00405269" w:rsidRDefault="004F1382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10.</w:t>
            </w:r>
          </w:p>
        </w:tc>
      </w:tr>
    </w:tbl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F35D8B" w14:textId="28B0437D" w:rsidR="00405269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496A1E62" w14:textId="77777777" w:rsidR="00405269" w:rsidRPr="00405269" w:rsidRDefault="0040526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4A25A06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84B511" w14:textId="3DF017F3" w:rsidR="00E34FB7" w:rsidRDefault="007A071C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gez.</w:t>
      </w:r>
    </w:p>
    <w:p w14:paraId="110AF133" w14:textId="77777777" w:rsidR="007A071C" w:rsidRPr="00405269" w:rsidRDefault="007A071C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5631" w14:textId="77777777" w:rsidR="00E750CD" w:rsidRDefault="00E750CD">
      <w:r>
        <w:separator/>
      </w:r>
    </w:p>
  </w:endnote>
  <w:endnote w:type="continuationSeparator" w:id="0">
    <w:p w14:paraId="4911813F" w14:textId="77777777" w:rsidR="00E750CD" w:rsidRDefault="00E7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4CE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1654370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37CF8838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FA9982C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514E" w14:textId="77777777" w:rsidR="00E750CD" w:rsidRDefault="00E750CD">
      <w:r>
        <w:separator/>
      </w:r>
    </w:p>
  </w:footnote>
  <w:footnote w:type="continuationSeparator" w:id="0">
    <w:p w14:paraId="79175D87" w14:textId="77777777" w:rsidR="00E750CD" w:rsidRDefault="00E7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76259977">
    <w:abstractNumId w:val="0"/>
  </w:num>
  <w:num w:numId="2" w16cid:durableId="890073476">
    <w:abstractNumId w:val="0"/>
  </w:num>
  <w:num w:numId="3" w16cid:durableId="776022471">
    <w:abstractNumId w:val="0"/>
  </w:num>
  <w:num w:numId="4" w16cid:durableId="1584147333">
    <w:abstractNumId w:val="0"/>
  </w:num>
  <w:num w:numId="5" w16cid:durableId="264307698">
    <w:abstractNumId w:val="0"/>
  </w:num>
  <w:num w:numId="6" w16cid:durableId="1228107867">
    <w:abstractNumId w:val="1"/>
  </w:num>
  <w:num w:numId="7" w16cid:durableId="1370687515">
    <w:abstractNumId w:val="1"/>
  </w:num>
  <w:num w:numId="8" w16cid:durableId="775904786">
    <w:abstractNumId w:val="1"/>
  </w:num>
  <w:num w:numId="9" w16cid:durableId="420025168">
    <w:abstractNumId w:val="1"/>
  </w:num>
  <w:num w:numId="10" w16cid:durableId="997342985">
    <w:abstractNumId w:val="1"/>
  </w:num>
  <w:num w:numId="11" w16cid:durableId="1623877737">
    <w:abstractNumId w:val="3"/>
  </w:num>
  <w:num w:numId="12" w16cid:durableId="1097361498">
    <w:abstractNumId w:val="3"/>
  </w:num>
  <w:num w:numId="13" w16cid:durableId="1530727020">
    <w:abstractNumId w:val="3"/>
  </w:num>
  <w:num w:numId="14" w16cid:durableId="827482945">
    <w:abstractNumId w:val="3"/>
  </w:num>
  <w:num w:numId="15" w16cid:durableId="1883904050">
    <w:abstractNumId w:val="3"/>
  </w:num>
  <w:num w:numId="16" w16cid:durableId="510803334">
    <w:abstractNumId w:val="3"/>
  </w:num>
  <w:num w:numId="17" w16cid:durableId="1873767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10"/>
    <w:rsid w:val="00001A2F"/>
    <w:rsid w:val="00023594"/>
    <w:rsid w:val="00027A50"/>
    <w:rsid w:val="000A4DBF"/>
    <w:rsid w:val="000A6CBE"/>
    <w:rsid w:val="000E4D47"/>
    <w:rsid w:val="00104B10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2B29"/>
    <w:rsid w:val="00203E83"/>
    <w:rsid w:val="00205B03"/>
    <w:rsid w:val="00262B9A"/>
    <w:rsid w:val="0027590E"/>
    <w:rsid w:val="002940F4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48557C"/>
    <w:rsid w:val="004F1382"/>
    <w:rsid w:val="005337B9"/>
    <w:rsid w:val="00560240"/>
    <w:rsid w:val="005973D6"/>
    <w:rsid w:val="005F1628"/>
    <w:rsid w:val="006048CD"/>
    <w:rsid w:val="006172D1"/>
    <w:rsid w:val="00617EAE"/>
    <w:rsid w:val="0062589F"/>
    <w:rsid w:val="00656DF3"/>
    <w:rsid w:val="00684AED"/>
    <w:rsid w:val="006A4F40"/>
    <w:rsid w:val="006B7754"/>
    <w:rsid w:val="006E4268"/>
    <w:rsid w:val="007371FE"/>
    <w:rsid w:val="00752040"/>
    <w:rsid w:val="0075473B"/>
    <w:rsid w:val="00760FBB"/>
    <w:rsid w:val="00796239"/>
    <w:rsid w:val="007A071C"/>
    <w:rsid w:val="007C21A5"/>
    <w:rsid w:val="007F2B28"/>
    <w:rsid w:val="00852DBE"/>
    <w:rsid w:val="00884A46"/>
    <w:rsid w:val="00884EDD"/>
    <w:rsid w:val="00894B14"/>
    <w:rsid w:val="008C1BAA"/>
    <w:rsid w:val="00910513"/>
    <w:rsid w:val="00925995"/>
    <w:rsid w:val="00932470"/>
    <w:rsid w:val="00957B10"/>
    <w:rsid w:val="0098479F"/>
    <w:rsid w:val="009A4675"/>
    <w:rsid w:val="009D5201"/>
    <w:rsid w:val="009E15FB"/>
    <w:rsid w:val="009E2829"/>
    <w:rsid w:val="009F5F51"/>
    <w:rsid w:val="00A20668"/>
    <w:rsid w:val="00A801A3"/>
    <w:rsid w:val="00A973F5"/>
    <w:rsid w:val="00AE0C0A"/>
    <w:rsid w:val="00AE240A"/>
    <w:rsid w:val="00B10A12"/>
    <w:rsid w:val="00B3384E"/>
    <w:rsid w:val="00B5008A"/>
    <w:rsid w:val="00B6037B"/>
    <w:rsid w:val="00B63F5B"/>
    <w:rsid w:val="00B823C1"/>
    <w:rsid w:val="00BA43F7"/>
    <w:rsid w:val="00BA60C1"/>
    <w:rsid w:val="00BE7D82"/>
    <w:rsid w:val="00C06E0E"/>
    <w:rsid w:val="00C67404"/>
    <w:rsid w:val="00CD1B2D"/>
    <w:rsid w:val="00CD71C4"/>
    <w:rsid w:val="00CF3759"/>
    <w:rsid w:val="00CF7158"/>
    <w:rsid w:val="00D0741D"/>
    <w:rsid w:val="00D15210"/>
    <w:rsid w:val="00D40A28"/>
    <w:rsid w:val="00D83994"/>
    <w:rsid w:val="00D85260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750CD"/>
    <w:rsid w:val="00E901E4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37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a-Maria.Geissmann@gmx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Eva-Maria Geißmann</cp:lastModifiedBy>
  <cp:revision>2</cp:revision>
  <cp:lastPrinted>2007-08-01T16:22:00Z</cp:lastPrinted>
  <dcterms:created xsi:type="dcterms:W3CDTF">2022-08-07T14:31:00Z</dcterms:created>
  <dcterms:modified xsi:type="dcterms:W3CDTF">2022-08-07T14:31:00Z</dcterms:modified>
</cp:coreProperties>
</file>