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967B0" w14:textId="77777777" w:rsidR="009E15FB" w:rsidRPr="002D2DA5" w:rsidRDefault="009E15FB" w:rsidP="00E34FB7">
      <w:pPr>
        <w:autoSpaceDE w:val="0"/>
        <w:autoSpaceDN w:val="0"/>
        <w:adjustRightInd w:val="0"/>
        <w:rPr>
          <w:rFonts w:ascii="Arial" w:hAnsi="Arial" w:cs="Arial"/>
          <w:color w:val="000000"/>
          <w:szCs w:val="22"/>
          <w:lang w:val="en-US"/>
        </w:rPr>
      </w:pPr>
    </w:p>
    <w:p w14:paraId="382A83A8" w14:textId="39A41D14" w:rsidR="00405269" w:rsidRPr="002D2DA5" w:rsidRDefault="002D2DA5" w:rsidP="00405269">
      <w:pPr>
        <w:tabs>
          <w:tab w:val="left" w:pos="1984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bCs/>
          <w:szCs w:val="22"/>
        </w:rPr>
      </w:pPr>
      <w:r w:rsidRPr="002D2DA5">
        <w:rPr>
          <w:rFonts w:ascii="Arial" w:hAnsi="Arial" w:cs="Arial"/>
          <w:bCs/>
          <w:szCs w:val="22"/>
        </w:rPr>
        <w:t>Eva-Maria Geißmann</w:t>
      </w:r>
    </w:p>
    <w:p w14:paraId="26145D4D" w14:textId="77777777" w:rsidR="00405269" w:rsidRPr="002D2DA5" w:rsidRDefault="00405269" w:rsidP="00405269">
      <w:pPr>
        <w:tabs>
          <w:tab w:val="left" w:pos="1984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bCs/>
          <w:szCs w:val="22"/>
        </w:rPr>
      </w:pPr>
    </w:p>
    <w:p w14:paraId="3D7B4923" w14:textId="4773883E" w:rsidR="00E34FB7" w:rsidRPr="002D2DA5" w:rsidRDefault="002D2DA5" w:rsidP="00405269">
      <w:pPr>
        <w:tabs>
          <w:tab w:val="left" w:pos="1984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szCs w:val="22"/>
        </w:rPr>
      </w:pPr>
      <w:r w:rsidRPr="002D2DA5"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va-Maria.Geissmann@gmx.de</w:t>
      </w:r>
      <w:r w:rsidR="003509F7" w:rsidRPr="002D2DA5">
        <w:rPr>
          <w:rFonts w:ascii="Arial" w:hAnsi="Arial" w:cs="Arial"/>
          <w:bCs/>
          <w:szCs w:val="22"/>
        </w:rPr>
        <w:tab/>
      </w:r>
      <w:r w:rsidR="003509F7" w:rsidRPr="002D2DA5">
        <w:rPr>
          <w:rFonts w:ascii="Arial" w:hAnsi="Arial" w:cs="Arial"/>
          <w:bCs/>
          <w:szCs w:val="22"/>
        </w:rPr>
        <w:tab/>
      </w:r>
      <w:r w:rsidR="003509F7" w:rsidRPr="002D2DA5">
        <w:rPr>
          <w:rFonts w:ascii="Arial" w:hAnsi="Arial" w:cs="Arial"/>
          <w:bCs/>
          <w:szCs w:val="22"/>
        </w:rPr>
        <w:tab/>
      </w:r>
      <w:r w:rsidR="003509F7" w:rsidRPr="002D2DA5">
        <w:rPr>
          <w:rFonts w:ascii="Arial" w:hAnsi="Arial" w:cs="Arial"/>
          <w:bCs/>
          <w:szCs w:val="22"/>
        </w:rPr>
        <w:tab/>
      </w:r>
      <w:r w:rsidR="003509F7" w:rsidRPr="002D2DA5">
        <w:rPr>
          <w:rFonts w:ascii="Arial" w:hAnsi="Arial" w:cs="Arial"/>
          <w:bCs/>
          <w:szCs w:val="22"/>
        </w:rPr>
        <w:tab/>
      </w:r>
      <w:r w:rsidR="00C06E0E" w:rsidRPr="002D2DA5">
        <w:rPr>
          <w:rFonts w:ascii="Arial" w:hAnsi="Arial" w:cs="Arial"/>
          <w:b/>
          <w:bCs/>
          <w:szCs w:val="22"/>
        </w:rPr>
        <w:t>Meldeschluss</w:t>
      </w:r>
      <w:r w:rsidR="003509F7" w:rsidRPr="002D2DA5">
        <w:rPr>
          <w:rFonts w:ascii="Arial" w:hAnsi="Arial" w:cs="Arial"/>
          <w:b/>
          <w:bCs/>
          <w:szCs w:val="22"/>
        </w:rPr>
        <w:t xml:space="preserve">: </w:t>
      </w:r>
      <w:r w:rsidR="00A85D58" w:rsidRPr="002D2DA5">
        <w:rPr>
          <w:rFonts w:ascii="Arial" w:hAnsi="Arial" w:cs="Arial"/>
          <w:b/>
          <w:bCs/>
          <w:szCs w:val="22"/>
        </w:rPr>
        <w:t>1</w:t>
      </w:r>
      <w:r w:rsidR="008636A9">
        <w:rPr>
          <w:rFonts w:ascii="Arial" w:hAnsi="Arial" w:cs="Arial"/>
          <w:b/>
          <w:bCs/>
          <w:szCs w:val="22"/>
        </w:rPr>
        <w:t>4</w:t>
      </w:r>
      <w:r w:rsidR="00A85D58" w:rsidRPr="002D2DA5">
        <w:rPr>
          <w:rFonts w:ascii="Arial" w:hAnsi="Arial" w:cs="Arial"/>
          <w:b/>
          <w:bCs/>
          <w:szCs w:val="22"/>
        </w:rPr>
        <w:t>.0</w:t>
      </w:r>
      <w:r w:rsidR="008636A9">
        <w:rPr>
          <w:rFonts w:ascii="Arial" w:hAnsi="Arial" w:cs="Arial"/>
          <w:b/>
          <w:bCs/>
          <w:szCs w:val="22"/>
        </w:rPr>
        <w:t>5</w:t>
      </w:r>
      <w:r w:rsidR="00A85D58" w:rsidRPr="002D2DA5">
        <w:rPr>
          <w:rFonts w:ascii="Arial" w:hAnsi="Arial" w:cs="Arial"/>
          <w:b/>
          <w:bCs/>
          <w:szCs w:val="22"/>
        </w:rPr>
        <w:t>.202</w:t>
      </w:r>
      <w:r w:rsidR="008636A9">
        <w:rPr>
          <w:rFonts w:ascii="Arial" w:hAnsi="Arial" w:cs="Arial"/>
          <w:b/>
          <w:bCs/>
          <w:szCs w:val="22"/>
        </w:rPr>
        <w:t>3</w:t>
      </w:r>
    </w:p>
    <w:p w14:paraId="3DB1AB7E" w14:textId="77777777" w:rsidR="003509F7" w:rsidRPr="002D2DA5" w:rsidRDefault="003509F7" w:rsidP="00E34FB7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14:paraId="640CCA34" w14:textId="77777777" w:rsidR="00E34FB7" w:rsidRPr="002D2DA5" w:rsidRDefault="00E34FB7" w:rsidP="00E34FB7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14:paraId="59B60707" w14:textId="59D60604" w:rsidR="00E34FB7" w:rsidRPr="00405269" w:rsidRDefault="00E34FB7" w:rsidP="00E34FB7">
      <w:pPr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405269">
        <w:rPr>
          <w:rFonts w:ascii="Arial" w:hAnsi="Arial" w:cs="Arial"/>
          <w:b/>
          <w:bCs/>
          <w:szCs w:val="22"/>
        </w:rPr>
        <w:t xml:space="preserve">Anmeldung zum </w:t>
      </w:r>
      <w:r w:rsidR="008636A9">
        <w:rPr>
          <w:rFonts w:ascii="Arial" w:hAnsi="Arial" w:cs="Arial"/>
          <w:b/>
          <w:bCs/>
          <w:szCs w:val="22"/>
        </w:rPr>
        <w:t xml:space="preserve">Turnier „Saisonabschluss </w:t>
      </w:r>
      <w:r w:rsidR="002D2DA5">
        <w:rPr>
          <w:rFonts w:ascii="Arial" w:hAnsi="Arial" w:cs="Arial"/>
          <w:b/>
          <w:bCs/>
          <w:szCs w:val="22"/>
        </w:rPr>
        <w:t>202</w:t>
      </w:r>
      <w:r w:rsidR="008636A9">
        <w:rPr>
          <w:rFonts w:ascii="Arial" w:hAnsi="Arial" w:cs="Arial"/>
          <w:b/>
          <w:bCs/>
          <w:szCs w:val="22"/>
        </w:rPr>
        <w:t>2</w:t>
      </w:r>
      <w:r w:rsidR="002D2DA5">
        <w:rPr>
          <w:rFonts w:ascii="Arial" w:hAnsi="Arial" w:cs="Arial"/>
          <w:b/>
          <w:bCs/>
          <w:szCs w:val="22"/>
        </w:rPr>
        <w:t>/202</w:t>
      </w:r>
      <w:r w:rsidR="008636A9">
        <w:rPr>
          <w:rFonts w:ascii="Arial" w:hAnsi="Arial" w:cs="Arial"/>
          <w:b/>
          <w:bCs/>
          <w:szCs w:val="22"/>
        </w:rPr>
        <w:t>3“</w:t>
      </w:r>
    </w:p>
    <w:p w14:paraId="37388517" w14:textId="2207536B" w:rsidR="00E34FB7" w:rsidRPr="00405269" w:rsidRDefault="00E34FB7" w:rsidP="00E34FB7">
      <w:pPr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405269">
        <w:rPr>
          <w:rFonts w:ascii="Arial" w:hAnsi="Arial" w:cs="Arial"/>
          <w:szCs w:val="22"/>
        </w:rPr>
        <w:t>Hiermit melde</w:t>
      </w:r>
      <w:r w:rsidR="008636A9">
        <w:rPr>
          <w:rFonts w:ascii="Arial" w:hAnsi="Arial" w:cs="Arial"/>
          <w:szCs w:val="22"/>
        </w:rPr>
        <w:t xml:space="preserve"> ich </w:t>
      </w:r>
      <w:r w:rsidRPr="00405269">
        <w:rPr>
          <w:rFonts w:ascii="Arial" w:hAnsi="Arial" w:cs="Arial"/>
          <w:szCs w:val="22"/>
        </w:rPr>
        <w:t xml:space="preserve">die </w:t>
      </w:r>
      <w:r w:rsidR="005337B9" w:rsidRPr="00405269">
        <w:rPr>
          <w:rFonts w:ascii="Arial" w:hAnsi="Arial" w:cs="Arial"/>
          <w:szCs w:val="22"/>
        </w:rPr>
        <w:t>folgende</w:t>
      </w:r>
      <w:r w:rsidR="00656DF3" w:rsidRPr="00405269">
        <w:rPr>
          <w:rFonts w:ascii="Arial" w:hAnsi="Arial" w:cs="Arial"/>
          <w:szCs w:val="22"/>
        </w:rPr>
        <w:t>n</w:t>
      </w:r>
      <w:r w:rsidR="005337B9" w:rsidRPr="00405269">
        <w:rPr>
          <w:rFonts w:ascii="Arial" w:hAnsi="Arial" w:cs="Arial"/>
          <w:szCs w:val="22"/>
        </w:rPr>
        <w:t xml:space="preserve"> </w:t>
      </w:r>
      <w:r w:rsidR="008636A9">
        <w:rPr>
          <w:rFonts w:ascii="Arial" w:hAnsi="Arial" w:cs="Arial"/>
          <w:szCs w:val="22"/>
        </w:rPr>
        <w:t>Spieler</w:t>
      </w:r>
      <w:r w:rsidRPr="00405269">
        <w:rPr>
          <w:rFonts w:ascii="Arial" w:hAnsi="Arial" w:cs="Arial"/>
          <w:szCs w:val="22"/>
        </w:rPr>
        <w:t xml:space="preserve"> zum </w:t>
      </w:r>
      <w:r w:rsidR="008636A9">
        <w:rPr>
          <w:rFonts w:ascii="Arial" w:hAnsi="Arial" w:cs="Arial"/>
          <w:szCs w:val="22"/>
        </w:rPr>
        <w:t xml:space="preserve">Turnier „Saisonabschluss </w:t>
      </w:r>
      <w:r w:rsidR="002D2DA5">
        <w:rPr>
          <w:rFonts w:ascii="Arial" w:hAnsi="Arial" w:cs="Arial"/>
          <w:szCs w:val="22"/>
        </w:rPr>
        <w:t>202</w:t>
      </w:r>
      <w:r w:rsidR="008636A9">
        <w:rPr>
          <w:rFonts w:ascii="Arial" w:hAnsi="Arial" w:cs="Arial"/>
          <w:szCs w:val="22"/>
        </w:rPr>
        <w:t>2</w:t>
      </w:r>
      <w:r w:rsidR="002D2DA5">
        <w:rPr>
          <w:rFonts w:ascii="Arial" w:hAnsi="Arial" w:cs="Arial"/>
          <w:szCs w:val="22"/>
        </w:rPr>
        <w:t>/202</w:t>
      </w:r>
      <w:r w:rsidR="008636A9">
        <w:rPr>
          <w:rFonts w:ascii="Arial" w:hAnsi="Arial" w:cs="Arial"/>
          <w:szCs w:val="22"/>
        </w:rPr>
        <w:t>3“</w:t>
      </w:r>
      <w:r w:rsidR="002D2DA5">
        <w:rPr>
          <w:rFonts w:ascii="Arial" w:hAnsi="Arial" w:cs="Arial"/>
          <w:szCs w:val="22"/>
        </w:rPr>
        <w:t xml:space="preserve"> am 0</w:t>
      </w:r>
      <w:r w:rsidR="008636A9">
        <w:rPr>
          <w:rFonts w:ascii="Arial" w:hAnsi="Arial" w:cs="Arial"/>
          <w:szCs w:val="22"/>
        </w:rPr>
        <w:t>3.06</w:t>
      </w:r>
      <w:r w:rsidR="002D2DA5">
        <w:rPr>
          <w:rFonts w:ascii="Arial" w:hAnsi="Arial" w:cs="Arial"/>
          <w:szCs w:val="22"/>
        </w:rPr>
        <w:t>.202</w:t>
      </w:r>
      <w:r w:rsidR="008636A9">
        <w:rPr>
          <w:rFonts w:ascii="Arial" w:hAnsi="Arial" w:cs="Arial"/>
          <w:szCs w:val="22"/>
        </w:rPr>
        <w:t>3</w:t>
      </w:r>
      <w:r w:rsidR="002D2DA5">
        <w:rPr>
          <w:rFonts w:ascii="Arial" w:hAnsi="Arial" w:cs="Arial"/>
          <w:szCs w:val="22"/>
        </w:rPr>
        <w:t xml:space="preserve"> </w:t>
      </w:r>
      <w:r w:rsidRPr="00405269">
        <w:rPr>
          <w:rFonts w:ascii="Arial" w:hAnsi="Arial" w:cs="Arial"/>
          <w:szCs w:val="22"/>
        </w:rPr>
        <w:t>an:</w:t>
      </w:r>
    </w:p>
    <w:p w14:paraId="6380D30E" w14:textId="77777777" w:rsidR="002D2DA5" w:rsidRPr="00405269" w:rsidRDefault="002D2DA5" w:rsidP="00E34FB7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883"/>
        <w:gridCol w:w="3893"/>
      </w:tblGrid>
      <w:tr w:rsidR="002D2DA5" w:rsidRPr="00405269" w14:paraId="1997F831" w14:textId="77777777" w:rsidTr="002D2DA5">
        <w:trPr>
          <w:trHeight w:val="432"/>
        </w:trPr>
        <w:tc>
          <w:tcPr>
            <w:tcW w:w="5883" w:type="dxa"/>
          </w:tcPr>
          <w:p w14:paraId="17F81411" w14:textId="551FFFD0" w:rsidR="002D2DA5" w:rsidRPr="00405269" w:rsidRDefault="002D2DA5" w:rsidP="00202B29">
            <w:pPr>
              <w:autoSpaceDE w:val="0"/>
              <w:autoSpaceDN w:val="0"/>
              <w:adjustRightInd w:val="0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 xml:space="preserve">Name </w:t>
            </w:r>
          </w:p>
        </w:tc>
        <w:tc>
          <w:tcPr>
            <w:tcW w:w="3893" w:type="dxa"/>
          </w:tcPr>
          <w:p w14:paraId="23269111" w14:textId="215BF4C5" w:rsidR="002D2DA5" w:rsidRPr="002D2DA5" w:rsidRDefault="002D2DA5" w:rsidP="002D2DA5">
            <w:pPr>
              <w:autoSpaceDE w:val="0"/>
              <w:autoSpaceDN w:val="0"/>
              <w:adjustRightInd w:val="0"/>
              <w:rPr>
                <w:rFonts w:ascii="Arial" w:hAnsi="Arial" w:cs="Arial"/>
                <w:sz w:val="44"/>
                <w:szCs w:val="44"/>
              </w:rPr>
            </w:pPr>
            <w:r w:rsidRPr="002D2DA5">
              <w:rPr>
                <w:rFonts w:ascii="Arial" w:hAnsi="Arial" w:cs="Arial"/>
                <w:sz w:val="44"/>
                <w:szCs w:val="44"/>
              </w:rPr>
              <w:t>BSG</w:t>
            </w:r>
          </w:p>
        </w:tc>
      </w:tr>
      <w:tr w:rsidR="00202B29" w:rsidRPr="00405269" w14:paraId="438BA146" w14:textId="77777777" w:rsidTr="002D2DA5">
        <w:trPr>
          <w:trHeight w:val="432"/>
        </w:trPr>
        <w:tc>
          <w:tcPr>
            <w:tcW w:w="5883" w:type="dxa"/>
          </w:tcPr>
          <w:p w14:paraId="49686FEF" w14:textId="77777777" w:rsidR="00202B29" w:rsidRDefault="00202B29" w:rsidP="00202B29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89369D">
              <w:rPr>
                <w:rFonts w:ascii="Arial" w:hAnsi="Arial" w:cs="Arial"/>
                <w:sz w:val="28"/>
                <w:szCs w:val="28"/>
              </w:rPr>
              <w:t>1.</w:t>
            </w:r>
          </w:p>
          <w:p w14:paraId="720867D7" w14:textId="5EF71EE0" w:rsidR="0089369D" w:rsidRPr="0089369D" w:rsidRDefault="0089369D" w:rsidP="00202B29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93" w:type="dxa"/>
          </w:tcPr>
          <w:p w14:paraId="47848FC0" w14:textId="488D321A" w:rsidR="00202B29" w:rsidRPr="0089369D" w:rsidRDefault="00202B29" w:rsidP="00D722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02B29" w:rsidRPr="00405269" w14:paraId="1F4F784B" w14:textId="77777777" w:rsidTr="002D2DA5">
        <w:trPr>
          <w:trHeight w:val="446"/>
        </w:trPr>
        <w:tc>
          <w:tcPr>
            <w:tcW w:w="5883" w:type="dxa"/>
          </w:tcPr>
          <w:p w14:paraId="4480833B" w14:textId="77777777" w:rsidR="00202B29" w:rsidRDefault="00202B29" w:rsidP="00202B29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89369D">
              <w:rPr>
                <w:rFonts w:ascii="Arial" w:hAnsi="Arial" w:cs="Arial"/>
                <w:sz w:val="28"/>
                <w:szCs w:val="28"/>
              </w:rPr>
              <w:t>2.</w:t>
            </w:r>
          </w:p>
          <w:p w14:paraId="5EB6E32E" w14:textId="469B07A1" w:rsidR="0089369D" w:rsidRPr="0089369D" w:rsidRDefault="0089369D" w:rsidP="00202B29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93" w:type="dxa"/>
          </w:tcPr>
          <w:p w14:paraId="29363301" w14:textId="6BC7EB4E" w:rsidR="00202B29" w:rsidRPr="0089369D" w:rsidRDefault="00202B29" w:rsidP="00D722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02B29" w:rsidRPr="00405269" w14:paraId="63E52743" w14:textId="77777777" w:rsidTr="002D2DA5">
        <w:trPr>
          <w:trHeight w:val="432"/>
        </w:trPr>
        <w:tc>
          <w:tcPr>
            <w:tcW w:w="5883" w:type="dxa"/>
          </w:tcPr>
          <w:p w14:paraId="0F24AAE4" w14:textId="77777777" w:rsidR="00202B29" w:rsidRDefault="00202B29" w:rsidP="00202B29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89369D">
              <w:rPr>
                <w:rFonts w:ascii="Arial" w:hAnsi="Arial" w:cs="Arial"/>
                <w:sz w:val="28"/>
                <w:szCs w:val="28"/>
              </w:rPr>
              <w:t>3.</w:t>
            </w:r>
          </w:p>
          <w:p w14:paraId="46C6A14C" w14:textId="11373CD0" w:rsidR="0089369D" w:rsidRPr="0089369D" w:rsidRDefault="0089369D" w:rsidP="00202B29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93" w:type="dxa"/>
          </w:tcPr>
          <w:p w14:paraId="4D26C876" w14:textId="1860CBDE" w:rsidR="00202B29" w:rsidRPr="0089369D" w:rsidRDefault="00202B29" w:rsidP="00D722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02B29" w:rsidRPr="00405269" w14:paraId="59541D96" w14:textId="77777777" w:rsidTr="002D2DA5">
        <w:trPr>
          <w:trHeight w:val="446"/>
        </w:trPr>
        <w:tc>
          <w:tcPr>
            <w:tcW w:w="5883" w:type="dxa"/>
          </w:tcPr>
          <w:p w14:paraId="3DCE65F2" w14:textId="77777777" w:rsidR="00202B29" w:rsidRDefault="00202B29" w:rsidP="00202B29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89369D">
              <w:rPr>
                <w:rFonts w:ascii="Arial" w:hAnsi="Arial" w:cs="Arial"/>
                <w:sz w:val="28"/>
                <w:szCs w:val="28"/>
              </w:rPr>
              <w:t>4.</w:t>
            </w:r>
          </w:p>
          <w:p w14:paraId="692031B8" w14:textId="0CBCB091" w:rsidR="0089369D" w:rsidRPr="0089369D" w:rsidRDefault="0089369D" w:rsidP="00202B29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93" w:type="dxa"/>
          </w:tcPr>
          <w:p w14:paraId="13204DC4" w14:textId="5479CE0D" w:rsidR="00202B29" w:rsidRPr="0089369D" w:rsidRDefault="00202B29" w:rsidP="00D722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02B29" w:rsidRPr="00405269" w14:paraId="1A9A4676" w14:textId="77777777" w:rsidTr="002D2DA5">
        <w:trPr>
          <w:trHeight w:val="432"/>
        </w:trPr>
        <w:tc>
          <w:tcPr>
            <w:tcW w:w="5883" w:type="dxa"/>
          </w:tcPr>
          <w:p w14:paraId="07134921" w14:textId="77777777" w:rsidR="00202B29" w:rsidRDefault="00202B29" w:rsidP="00202B29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89369D">
              <w:rPr>
                <w:rFonts w:ascii="Arial" w:hAnsi="Arial" w:cs="Arial"/>
                <w:sz w:val="28"/>
                <w:szCs w:val="28"/>
              </w:rPr>
              <w:t>5.</w:t>
            </w:r>
          </w:p>
          <w:p w14:paraId="0AFFE4FA" w14:textId="3229C264" w:rsidR="0089369D" w:rsidRPr="0089369D" w:rsidRDefault="0089369D" w:rsidP="00202B29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93" w:type="dxa"/>
          </w:tcPr>
          <w:p w14:paraId="16000A5D" w14:textId="5FE2B0B9" w:rsidR="00202B29" w:rsidRPr="0089369D" w:rsidRDefault="00202B29" w:rsidP="00D722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02B29" w:rsidRPr="00405269" w14:paraId="504AF127" w14:textId="77777777" w:rsidTr="002D2DA5">
        <w:trPr>
          <w:trHeight w:val="432"/>
        </w:trPr>
        <w:tc>
          <w:tcPr>
            <w:tcW w:w="5883" w:type="dxa"/>
          </w:tcPr>
          <w:p w14:paraId="4F685BEA" w14:textId="77777777" w:rsidR="00202B29" w:rsidRDefault="00202B29" w:rsidP="00202B29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89369D">
              <w:rPr>
                <w:rFonts w:ascii="Arial" w:hAnsi="Arial" w:cs="Arial"/>
                <w:sz w:val="28"/>
                <w:szCs w:val="28"/>
              </w:rPr>
              <w:t>6.</w:t>
            </w:r>
          </w:p>
          <w:p w14:paraId="2B8DEAF2" w14:textId="09E91F74" w:rsidR="0089369D" w:rsidRPr="0089369D" w:rsidRDefault="0089369D" w:rsidP="00202B29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93" w:type="dxa"/>
          </w:tcPr>
          <w:p w14:paraId="7E7B03BA" w14:textId="16A2878B" w:rsidR="00202B29" w:rsidRPr="0089369D" w:rsidRDefault="00202B29" w:rsidP="00D722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02B29" w:rsidRPr="00405269" w14:paraId="2E453E43" w14:textId="77777777" w:rsidTr="002D2DA5">
        <w:trPr>
          <w:trHeight w:val="446"/>
        </w:trPr>
        <w:tc>
          <w:tcPr>
            <w:tcW w:w="5883" w:type="dxa"/>
          </w:tcPr>
          <w:p w14:paraId="602AFA1E" w14:textId="77777777" w:rsidR="00202B29" w:rsidRDefault="00202B29" w:rsidP="00202B29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89369D">
              <w:rPr>
                <w:rFonts w:ascii="Arial" w:hAnsi="Arial" w:cs="Arial"/>
                <w:sz w:val="28"/>
                <w:szCs w:val="28"/>
              </w:rPr>
              <w:t>7.</w:t>
            </w:r>
          </w:p>
          <w:p w14:paraId="6612454D" w14:textId="719AF161" w:rsidR="0089369D" w:rsidRPr="0089369D" w:rsidRDefault="0089369D" w:rsidP="00202B29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93" w:type="dxa"/>
          </w:tcPr>
          <w:p w14:paraId="65F97688" w14:textId="7436AD45" w:rsidR="00202B29" w:rsidRPr="0089369D" w:rsidRDefault="00202B29" w:rsidP="00D722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02B29" w:rsidRPr="00405269" w14:paraId="596FB5FF" w14:textId="77777777" w:rsidTr="002D2DA5">
        <w:trPr>
          <w:trHeight w:val="432"/>
        </w:trPr>
        <w:tc>
          <w:tcPr>
            <w:tcW w:w="5883" w:type="dxa"/>
          </w:tcPr>
          <w:p w14:paraId="46941DCC" w14:textId="77777777" w:rsidR="00202B29" w:rsidRDefault="00202B29" w:rsidP="00202B29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89369D">
              <w:rPr>
                <w:rFonts w:ascii="Arial" w:hAnsi="Arial" w:cs="Arial"/>
                <w:sz w:val="28"/>
                <w:szCs w:val="28"/>
              </w:rPr>
              <w:t>8.</w:t>
            </w:r>
          </w:p>
          <w:p w14:paraId="317257AC" w14:textId="6BCA2FAE" w:rsidR="0089369D" w:rsidRPr="0089369D" w:rsidRDefault="0089369D" w:rsidP="00202B29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93" w:type="dxa"/>
          </w:tcPr>
          <w:p w14:paraId="0A9A3854" w14:textId="70A21EBC" w:rsidR="00202B29" w:rsidRPr="0089369D" w:rsidRDefault="00202B29" w:rsidP="00D722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02B29" w:rsidRPr="00405269" w14:paraId="28DB7BB4" w14:textId="77777777" w:rsidTr="002D2DA5">
        <w:trPr>
          <w:trHeight w:val="446"/>
        </w:trPr>
        <w:tc>
          <w:tcPr>
            <w:tcW w:w="5883" w:type="dxa"/>
          </w:tcPr>
          <w:p w14:paraId="51F766AC" w14:textId="77777777" w:rsidR="00202B29" w:rsidRDefault="00202B29" w:rsidP="00202B29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89369D">
              <w:rPr>
                <w:rFonts w:ascii="Arial" w:hAnsi="Arial" w:cs="Arial"/>
                <w:sz w:val="28"/>
                <w:szCs w:val="28"/>
              </w:rPr>
              <w:t>9.</w:t>
            </w:r>
          </w:p>
          <w:p w14:paraId="2DA5DC6B" w14:textId="3B47F10E" w:rsidR="0089369D" w:rsidRPr="0089369D" w:rsidRDefault="0089369D" w:rsidP="00202B29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93" w:type="dxa"/>
          </w:tcPr>
          <w:p w14:paraId="4F05B41C" w14:textId="1681F714" w:rsidR="00202B29" w:rsidRPr="0089369D" w:rsidRDefault="00202B29" w:rsidP="00D722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02B29" w:rsidRPr="00405269" w14:paraId="0AF2A34B" w14:textId="77777777" w:rsidTr="002D2DA5">
        <w:trPr>
          <w:trHeight w:val="432"/>
        </w:trPr>
        <w:tc>
          <w:tcPr>
            <w:tcW w:w="5883" w:type="dxa"/>
          </w:tcPr>
          <w:p w14:paraId="52BB91CD" w14:textId="77777777" w:rsidR="00202B29" w:rsidRDefault="00202B29" w:rsidP="00202B29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89369D">
              <w:rPr>
                <w:rFonts w:ascii="Arial" w:hAnsi="Arial" w:cs="Arial"/>
                <w:sz w:val="28"/>
                <w:szCs w:val="28"/>
              </w:rPr>
              <w:t>10.</w:t>
            </w:r>
          </w:p>
          <w:p w14:paraId="07256097" w14:textId="1B2AC45B" w:rsidR="0089369D" w:rsidRPr="0089369D" w:rsidRDefault="0089369D" w:rsidP="00202B29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93" w:type="dxa"/>
          </w:tcPr>
          <w:p w14:paraId="3FF73D2C" w14:textId="12F07995" w:rsidR="00202B29" w:rsidRPr="0089369D" w:rsidRDefault="00202B29" w:rsidP="00D722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196F33B7" w14:textId="77777777" w:rsidR="005337B9" w:rsidRPr="00405269" w:rsidRDefault="005337B9" w:rsidP="005337B9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14:paraId="5A1FA12F" w14:textId="77777777" w:rsidR="005337B9" w:rsidRPr="00405269" w:rsidRDefault="005337B9" w:rsidP="00E34FB7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14:paraId="0A7780A3" w14:textId="3AEC6B43" w:rsidR="00E34FB7" w:rsidRPr="00405269" w:rsidRDefault="00E34FB7" w:rsidP="00E34FB7">
      <w:pPr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405269">
        <w:rPr>
          <w:rFonts w:ascii="Arial" w:hAnsi="Arial" w:cs="Arial"/>
          <w:b/>
          <w:bCs/>
          <w:szCs w:val="22"/>
        </w:rPr>
        <w:t>BSG</w:t>
      </w:r>
      <w:r w:rsidR="00405269" w:rsidRPr="00405269">
        <w:rPr>
          <w:rFonts w:ascii="Arial" w:hAnsi="Arial" w:cs="Arial"/>
          <w:b/>
          <w:bCs/>
          <w:szCs w:val="22"/>
        </w:rPr>
        <w:t>:</w:t>
      </w:r>
      <w:r w:rsidRPr="00405269">
        <w:rPr>
          <w:rFonts w:ascii="Arial" w:hAnsi="Arial" w:cs="Arial"/>
          <w:szCs w:val="22"/>
        </w:rPr>
        <w:tab/>
      </w:r>
    </w:p>
    <w:p w14:paraId="258EAAA8" w14:textId="77777777" w:rsidR="00E34FB7" w:rsidRPr="00405269" w:rsidRDefault="00E34FB7" w:rsidP="00E34FB7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14:paraId="4317684E" w14:textId="7926CC8C" w:rsidR="00E34FB7" w:rsidRDefault="00E34FB7" w:rsidP="00E34FB7">
      <w:pPr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405269">
        <w:rPr>
          <w:rFonts w:ascii="Arial" w:hAnsi="Arial" w:cs="Arial"/>
          <w:b/>
          <w:bCs/>
          <w:szCs w:val="22"/>
        </w:rPr>
        <w:t>Ansprechperson</w:t>
      </w:r>
      <w:r w:rsidRPr="00405269">
        <w:rPr>
          <w:rFonts w:ascii="Arial" w:hAnsi="Arial" w:cs="Arial"/>
          <w:szCs w:val="22"/>
        </w:rPr>
        <w:t>:</w:t>
      </w:r>
      <w:r w:rsidR="00405269">
        <w:rPr>
          <w:rFonts w:ascii="Arial" w:hAnsi="Arial" w:cs="Arial"/>
          <w:szCs w:val="22"/>
        </w:rPr>
        <w:t xml:space="preserve"> </w:t>
      </w:r>
    </w:p>
    <w:p w14:paraId="089B6954" w14:textId="77777777" w:rsidR="00405269" w:rsidRPr="00405269" w:rsidRDefault="00405269" w:rsidP="00E34FB7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14:paraId="35F35D8B" w14:textId="28B0437D" w:rsidR="00405269" w:rsidRPr="00405269" w:rsidRDefault="00E34FB7" w:rsidP="00E34FB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087"/>
        </w:tabs>
        <w:autoSpaceDE w:val="0"/>
        <w:autoSpaceDN w:val="0"/>
        <w:adjustRightInd w:val="0"/>
        <w:rPr>
          <w:rFonts w:ascii="Arial" w:hAnsi="Arial" w:cs="Arial"/>
          <w:b/>
          <w:bCs/>
          <w:szCs w:val="22"/>
        </w:rPr>
      </w:pPr>
      <w:r w:rsidRPr="00405269">
        <w:rPr>
          <w:rFonts w:ascii="Arial" w:hAnsi="Arial" w:cs="Arial"/>
          <w:b/>
          <w:bCs/>
          <w:szCs w:val="22"/>
        </w:rPr>
        <w:t>Telefon:</w:t>
      </w:r>
      <w:r w:rsidRPr="00405269">
        <w:rPr>
          <w:rFonts w:ascii="Arial" w:hAnsi="Arial" w:cs="Arial"/>
          <w:b/>
          <w:bCs/>
          <w:szCs w:val="22"/>
        </w:rPr>
        <w:tab/>
      </w:r>
    </w:p>
    <w:p w14:paraId="496A1E62" w14:textId="77777777" w:rsidR="00405269" w:rsidRPr="00405269" w:rsidRDefault="00405269" w:rsidP="00E34FB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087"/>
        </w:tabs>
        <w:autoSpaceDE w:val="0"/>
        <w:autoSpaceDN w:val="0"/>
        <w:adjustRightInd w:val="0"/>
        <w:rPr>
          <w:rFonts w:ascii="Arial" w:hAnsi="Arial" w:cs="Arial"/>
          <w:szCs w:val="22"/>
        </w:rPr>
      </w:pPr>
    </w:p>
    <w:p w14:paraId="7084B511" w14:textId="77777777" w:rsidR="00E34FB7" w:rsidRPr="00405269" w:rsidRDefault="00E34FB7" w:rsidP="00E34FB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087"/>
        </w:tabs>
        <w:autoSpaceDE w:val="0"/>
        <w:autoSpaceDN w:val="0"/>
        <w:adjustRightInd w:val="0"/>
        <w:rPr>
          <w:rFonts w:ascii="Arial" w:hAnsi="Arial" w:cs="Arial"/>
          <w:szCs w:val="22"/>
        </w:rPr>
      </w:pPr>
    </w:p>
    <w:p w14:paraId="2E234D61" w14:textId="77777777" w:rsidR="00E34FB7" w:rsidRPr="00405269" w:rsidRDefault="00E34FB7" w:rsidP="00E34FB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087"/>
        </w:tabs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405269">
        <w:rPr>
          <w:rFonts w:ascii="Arial" w:hAnsi="Arial" w:cs="Arial"/>
          <w:szCs w:val="22"/>
        </w:rPr>
        <w:t>_______________________________________</w:t>
      </w:r>
    </w:p>
    <w:p w14:paraId="1B5C53FD" w14:textId="77777777" w:rsidR="00E34FB7" w:rsidRPr="00405269" w:rsidRDefault="00E34FB7" w:rsidP="00E34FB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087"/>
        </w:tabs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405269">
        <w:rPr>
          <w:rFonts w:ascii="Arial" w:hAnsi="Arial" w:cs="Arial"/>
          <w:szCs w:val="22"/>
        </w:rPr>
        <w:t>(Unterschrift)</w:t>
      </w:r>
    </w:p>
    <w:sectPr w:rsidR="00E34FB7" w:rsidRPr="00405269" w:rsidSect="003509F7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608" w:right="454" w:bottom="1985" w:left="1021" w:header="595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4A22F" w14:textId="77777777" w:rsidR="00A00FC5" w:rsidRDefault="00A00FC5">
      <w:r>
        <w:separator/>
      </w:r>
    </w:p>
  </w:endnote>
  <w:endnote w:type="continuationSeparator" w:id="0">
    <w:p w14:paraId="2F9CA64C" w14:textId="77777777" w:rsidR="00A00FC5" w:rsidRDefault="00A00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BD021" w14:textId="77777777" w:rsidR="005973D6" w:rsidRDefault="00FC0BF4">
    <w:pPr>
      <w:pStyle w:val="Fuzeile"/>
      <w:jc w:val="center"/>
      <w:rPr>
        <w:rFonts w:ascii="Arial" w:hAnsi="Arial" w:cs="Arial"/>
        <w:sz w:val="14"/>
      </w:rPr>
    </w:pPr>
    <w:r>
      <w:rPr>
        <w:rFonts w:ascii="Arial" w:hAnsi="Arial" w:cs="Arial"/>
        <w:noProof/>
        <w:sz w:val="14"/>
      </w:rPr>
      <w:drawing>
        <wp:anchor distT="0" distB="0" distL="114300" distR="114300" simplePos="0" relativeHeight="251657216" behindDoc="0" locked="0" layoutInCell="1" allowOverlap="1" wp14:anchorId="0CAD15F5" wp14:editId="672FFFA4">
          <wp:simplePos x="0" y="0"/>
          <wp:positionH relativeFrom="column">
            <wp:posOffset>5723255</wp:posOffset>
          </wp:positionH>
          <wp:positionV relativeFrom="paragraph">
            <wp:posOffset>-681355</wp:posOffset>
          </wp:positionV>
          <wp:extent cx="939165" cy="677545"/>
          <wp:effectExtent l="0" t="0" r="0" b="8255"/>
          <wp:wrapNone/>
          <wp:docPr id="4" name="Bild 1" descr="BSG-Surfer 6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SG-Surfer 6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677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71C6E42" w14:textId="77777777" w:rsidR="005973D6" w:rsidRDefault="005973D6">
    <w:pPr>
      <w:pStyle w:val="Fuzeile"/>
      <w:jc w:val="center"/>
      <w:rPr>
        <w:rFonts w:ascii="Arial" w:hAnsi="Arial" w:cs="Arial"/>
        <w:sz w:val="14"/>
      </w:rPr>
    </w:pPr>
  </w:p>
  <w:p w14:paraId="28BEC5E0" w14:textId="77777777" w:rsidR="005973D6" w:rsidRDefault="005973D6">
    <w:pPr>
      <w:pStyle w:val="Fuzeile"/>
      <w:jc w:val="center"/>
      <w:rPr>
        <w:rFonts w:ascii="Arial" w:hAnsi="Arial" w:cs="Arial"/>
        <w:sz w:val="14"/>
      </w:rPr>
    </w:pPr>
  </w:p>
  <w:p w14:paraId="39B9EB6E" w14:textId="77777777" w:rsidR="005973D6" w:rsidRDefault="005973D6">
    <w:pPr>
      <w:pStyle w:val="Fuzeile"/>
      <w:jc w:val="center"/>
    </w:pPr>
    <w:r>
      <w:rPr>
        <w:rFonts w:ascii="Arial" w:hAnsi="Arial" w:cs="Arial"/>
        <w:sz w:val="14"/>
      </w:rPr>
      <w:t>.</w:t>
    </w:r>
  </w:p>
  <w:p w14:paraId="2C89B89F" w14:textId="77777777" w:rsidR="005973D6" w:rsidRDefault="005973D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32D59" w14:textId="1ABB2E09" w:rsidR="002E6259" w:rsidRPr="00FC66C2" w:rsidRDefault="00FC0BF4" w:rsidP="002E6259">
    <w:pPr>
      <w:tabs>
        <w:tab w:val="center" w:pos="4536"/>
        <w:tab w:val="right" w:pos="9072"/>
      </w:tabs>
      <w:jc w:val="center"/>
      <w:rPr>
        <w:rFonts w:ascii="Arial" w:hAnsi="Arial" w:cs="Arial"/>
        <w:sz w:val="14"/>
      </w:rPr>
    </w:pPr>
    <w:r>
      <w:rPr>
        <w:rFonts w:ascii="Arial" w:hAnsi="Arial" w:cs="Arial"/>
        <w:noProof/>
        <w:sz w:val="14"/>
      </w:rPr>
      <w:drawing>
        <wp:anchor distT="0" distB="0" distL="114300" distR="114300" simplePos="0" relativeHeight="251658240" behindDoc="0" locked="0" layoutInCell="1" allowOverlap="1" wp14:anchorId="145D0CF8" wp14:editId="50C73ED0">
          <wp:simplePos x="0" y="0"/>
          <wp:positionH relativeFrom="column">
            <wp:posOffset>5723255</wp:posOffset>
          </wp:positionH>
          <wp:positionV relativeFrom="paragraph">
            <wp:posOffset>-681355</wp:posOffset>
          </wp:positionV>
          <wp:extent cx="939165" cy="677545"/>
          <wp:effectExtent l="0" t="0" r="0" b="8255"/>
          <wp:wrapNone/>
          <wp:docPr id="3" name="Bild 2" descr="BSG-Surfer 6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SG-Surfer 6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677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E6259" w:rsidRPr="00FC66C2">
      <w:rPr>
        <w:rFonts w:ascii="Arial" w:hAnsi="Arial" w:cs="Arial"/>
        <w:sz w:val="14"/>
      </w:rPr>
      <w:t xml:space="preserve">Mitglied im Betriebssportverband </w:t>
    </w:r>
    <w:r w:rsidR="002E6259">
      <w:rPr>
        <w:rFonts w:ascii="Arial" w:hAnsi="Arial" w:cs="Arial"/>
        <w:sz w:val="14"/>
      </w:rPr>
      <w:t>NRW</w:t>
    </w:r>
    <w:r w:rsidR="002E6259" w:rsidRPr="00FC66C2">
      <w:rPr>
        <w:rFonts w:ascii="Arial" w:hAnsi="Arial" w:cs="Arial"/>
        <w:sz w:val="14"/>
      </w:rPr>
      <w:t xml:space="preserve"> e.V.</w:t>
    </w:r>
  </w:p>
  <w:p w14:paraId="624FB0F5" w14:textId="77777777" w:rsidR="002E6259" w:rsidRPr="00FC66C2" w:rsidRDefault="002E6259" w:rsidP="002E6259">
    <w:pPr>
      <w:tabs>
        <w:tab w:val="center" w:pos="4536"/>
        <w:tab w:val="right" w:pos="9072"/>
      </w:tabs>
      <w:jc w:val="center"/>
      <w:rPr>
        <w:rFonts w:ascii="Arial" w:hAnsi="Arial" w:cs="Arial"/>
        <w:sz w:val="14"/>
      </w:rPr>
    </w:pPr>
    <w:r w:rsidRPr="00FC66C2">
      <w:rPr>
        <w:rFonts w:ascii="Arial" w:hAnsi="Arial" w:cs="Arial"/>
        <w:sz w:val="14"/>
      </w:rPr>
      <w:t xml:space="preserve">Mitglied im </w:t>
    </w:r>
    <w:r>
      <w:rPr>
        <w:rFonts w:ascii="Arial" w:hAnsi="Arial" w:cs="Arial"/>
        <w:sz w:val="14"/>
      </w:rPr>
      <w:t>D</w:t>
    </w:r>
    <w:r w:rsidRPr="00FC66C2">
      <w:rPr>
        <w:rFonts w:ascii="Arial" w:hAnsi="Arial" w:cs="Arial"/>
        <w:sz w:val="14"/>
      </w:rPr>
      <w:t>eutschen Betriebssportverband e.V. (Verband mit besonderer Aufgabenstellung des Landessportbundes Nordrhein-Westfalen)</w:t>
    </w:r>
  </w:p>
  <w:p w14:paraId="26448A23" w14:textId="77777777" w:rsidR="002E6259" w:rsidRPr="00FC66C2" w:rsidRDefault="002E6259" w:rsidP="002E6259">
    <w:pPr>
      <w:tabs>
        <w:tab w:val="center" w:pos="4536"/>
        <w:tab w:val="right" w:pos="9072"/>
      </w:tabs>
      <w:jc w:val="center"/>
      <w:rPr>
        <w:rFonts w:ascii="Arial" w:hAnsi="Arial" w:cs="Arial"/>
        <w:sz w:val="14"/>
      </w:rPr>
    </w:pPr>
    <w:r w:rsidRPr="00FC66C2">
      <w:rPr>
        <w:rFonts w:ascii="Arial" w:hAnsi="Arial" w:cs="Arial"/>
        <w:sz w:val="14"/>
      </w:rPr>
      <w:t>Mitglied im Bund Deutscher Betriebssportverbände (Verband mit besonderer Aufgabenstellung des Deutschen Sportbundes)</w:t>
    </w:r>
  </w:p>
  <w:p w14:paraId="2E74201B" w14:textId="77777777" w:rsidR="002E6259" w:rsidRPr="00FC66C2" w:rsidRDefault="002E6259" w:rsidP="002E6259">
    <w:pPr>
      <w:tabs>
        <w:tab w:val="center" w:pos="4536"/>
        <w:tab w:val="right" w:pos="9072"/>
      </w:tabs>
      <w:jc w:val="center"/>
    </w:pPr>
    <w:r w:rsidRPr="00FC66C2">
      <w:rPr>
        <w:rFonts w:ascii="Arial" w:hAnsi="Arial" w:cs="Arial"/>
        <w:sz w:val="14"/>
      </w:rPr>
      <w:t>Mitglied im Stadtsportbund Münster e.V.</w:t>
    </w:r>
  </w:p>
  <w:p w14:paraId="2FA9982C" w14:textId="380078E9" w:rsidR="005973D6" w:rsidRDefault="005973D6" w:rsidP="002E6259">
    <w:pPr>
      <w:pStyle w:val="Fuzeile"/>
      <w:jc w:val="center"/>
    </w:pPr>
    <w:r>
      <w:rPr>
        <w:rFonts w:ascii="Arial" w:hAnsi="Arial" w:cs="Arial"/>
        <w:sz w:val="14"/>
      </w:rPr>
      <w:t xml:space="preserve"> </w:t>
    </w:r>
  </w:p>
  <w:p w14:paraId="183FA2EF" w14:textId="77777777" w:rsidR="005973D6" w:rsidRDefault="005973D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7EDC2" w14:textId="77777777" w:rsidR="00A00FC5" w:rsidRDefault="00A00FC5">
      <w:r>
        <w:separator/>
      </w:r>
    </w:p>
  </w:footnote>
  <w:footnote w:type="continuationSeparator" w:id="0">
    <w:p w14:paraId="6B4E0229" w14:textId="77777777" w:rsidR="00A00FC5" w:rsidRDefault="00A00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5BE77" w14:textId="77777777" w:rsidR="005973D6" w:rsidRDefault="00FC0BF4">
    <w:pPr>
      <w:pStyle w:val="Kopfzeile"/>
    </w:pPr>
    <w:r>
      <w:rPr>
        <w:noProof/>
      </w:rPr>
      <w:drawing>
        <wp:inline distT="0" distB="0" distL="0" distR="0" wp14:anchorId="39949211" wp14:editId="13B47304">
          <wp:extent cx="6619875" cy="828675"/>
          <wp:effectExtent l="0" t="0" r="9525" b="9525"/>
          <wp:docPr id="2" name="Bild 2" descr="BSG-Kopf 6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SG-Kopf 6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8F341" w14:textId="77777777" w:rsidR="005973D6" w:rsidRDefault="00FC0BF4">
    <w:pPr>
      <w:pStyle w:val="Kopfzeile"/>
    </w:pPr>
    <w:r>
      <w:rPr>
        <w:noProof/>
      </w:rPr>
      <w:drawing>
        <wp:inline distT="0" distB="0" distL="0" distR="0" wp14:anchorId="376F13CA" wp14:editId="3B5704B9">
          <wp:extent cx="6619875" cy="828675"/>
          <wp:effectExtent l="0" t="0" r="9525" b="9525"/>
          <wp:docPr id="1" name="Bild 1" descr="BSG-Kopf 6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SG-Kopf 6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260AB8"/>
    <w:multiLevelType w:val="multilevel"/>
    <w:tmpl w:val="9358458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66473AC"/>
    <w:multiLevelType w:val="multilevel"/>
    <w:tmpl w:val="0D388EE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04921C0"/>
    <w:multiLevelType w:val="hybridMultilevel"/>
    <w:tmpl w:val="610EF58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511FCD"/>
    <w:multiLevelType w:val="multilevel"/>
    <w:tmpl w:val="542C7750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2004158290">
    <w:abstractNumId w:val="0"/>
  </w:num>
  <w:num w:numId="2" w16cid:durableId="1641105244">
    <w:abstractNumId w:val="0"/>
  </w:num>
  <w:num w:numId="3" w16cid:durableId="618799920">
    <w:abstractNumId w:val="0"/>
  </w:num>
  <w:num w:numId="4" w16cid:durableId="1101296204">
    <w:abstractNumId w:val="0"/>
  </w:num>
  <w:num w:numId="5" w16cid:durableId="215511319">
    <w:abstractNumId w:val="0"/>
  </w:num>
  <w:num w:numId="6" w16cid:durableId="1044597750">
    <w:abstractNumId w:val="1"/>
  </w:num>
  <w:num w:numId="7" w16cid:durableId="2108111657">
    <w:abstractNumId w:val="1"/>
  </w:num>
  <w:num w:numId="8" w16cid:durableId="1500273064">
    <w:abstractNumId w:val="1"/>
  </w:num>
  <w:num w:numId="9" w16cid:durableId="1885479099">
    <w:abstractNumId w:val="1"/>
  </w:num>
  <w:num w:numId="10" w16cid:durableId="1446926194">
    <w:abstractNumId w:val="1"/>
  </w:num>
  <w:num w:numId="11" w16cid:durableId="1748260038">
    <w:abstractNumId w:val="3"/>
  </w:num>
  <w:num w:numId="12" w16cid:durableId="1308903044">
    <w:abstractNumId w:val="3"/>
  </w:num>
  <w:num w:numId="13" w16cid:durableId="1287203889">
    <w:abstractNumId w:val="3"/>
  </w:num>
  <w:num w:numId="14" w16cid:durableId="99955905">
    <w:abstractNumId w:val="3"/>
  </w:num>
  <w:num w:numId="15" w16cid:durableId="402998">
    <w:abstractNumId w:val="3"/>
  </w:num>
  <w:num w:numId="16" w16cid:durableId="728891561">
    <w:abstractNumId w:val="3"/>
  </w:num>
  <w:num w:numId="17" w16cid:durableId="415579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210"/>
    <w:rsid w:val="00001A2F"/>
    <w:rsid w:val="00023594"/>
    <w:rsid w:val="00027A50"/>
    <w:rsid w:val="000A4DBF"/>
    <w:rsid w:val="000A6CBE"/>
    <w:rsid w:val="00104B10"/>
    <w:rsid w:val="00120253"/>
    <w:rsid w:val="0012276D"/>
    <w:rsid w:val="00123365"/>
    <w:rsid w:val="0013050F"/>
    <w:rsid w:val="00157F94"/>
    <w:rsid w:val="00171158"/>
    <w:rsid w:val="001D2BE1"/>
    <w:rsid w:val="001D5178"/>
    <w:rsid w:val="001D77CB"/>
    <w:rsid w:val="001E371B"/>
    <w:rsid w:val="00202B29"/>
    <w:rsid w:val="00203E83"/>
    <w:rsid w:val="00205B03"/>
    <w:rsid w:val="00262B9A"/>
    <w:rsid w:val="0027590E"/>
    <w:rsid w:val="002D2DA5"/>
    <w:rsid w:val="002E6259"/>
    <w:rsid w:val="00305575"/>
    <w:rsid w:val="00312002"/>
    <w:rsid w:val="00315F3F"/>
    <w:rsid w:val="00320544"/>
    <w:rsid w:val="003509F7"/>
    <w:rsid w:val="0035121D"/>
    <w:rsid w:val="003C7071"/>
    <w:rsid w:val="00405269"/>
    <w:rsid w:val="00407E69"/>
    <w:rsid w:val="00441D43"/>
    <w:rsid w:val="004E07F3"/>
    <w:rsid w:val="005337B9"/>
    <w:rsid w:val="00560240"/>
    <w:rsid w:val="005973D6"/>
    <w:rsid w:val="005F1628"/>
    <w:rsid w:val="006048CD"/>
    <w:rsid w:val="006172D1"/>
    <w:rsid w:val="00617EAE"/>
    <w:rsid w:val="0062589F"/>
    <w:rsid w:val="00656DF3"/>
    <w:rsid w:val="00684AED"/>
    <w:rsid w:val="006A4F40"/>
    <w:rsid w:val="006B7754"/>
    <w:rsid w:val="006E4268"/>
    <w:rsid w:val="007213BE"/>
    <w:rsid w:val="00752040"/>
    <w:rsid w:val="0075473B"/>
    <w:rsid w:val="00760FBB"/>
    <w:rsid w:val="00796239"/>
    <w:rsid w:val="007C21A5"/>
    <w:rsid w:val="007F2B28"/>
    <w:rsid w:val="0080203C"/>
    <w:rsid w:val="00852DBE"/>
    <w:rsid w:val="008636A9"/>
    <w:rsid w:val="00884A46"/>
    <w:rsid w:val="00884EDD"/>
    <w:rsid w:val="0089369D"/>
    <w:rsid w:val="00894B14"/>
    <w:rsid w:val="00910513"/>
    <w:rsid w:val="00925995"/>
    <w:rsid w:val="00932470"/>
    <w:rsid w:val="00957B10"/>
    <w:rsid w:val="0098479F"/>
    <w:rsid w:val="009A4675"/>
    <w:rsid w:val="009A5365"/>
    <w:rsid w:val="009D5201"/>
    <w:rsid w:val="009E15FB"/>
    <w:rsid w:val="009E2829"/>
    <w:rsid w:val="009F5F51"/>
    <w:rsid w:val="00A00FC5"/>
    <w:rsid w:val="00A20668"/>
    <w:rsid w:val="00A85D58"/>
    <w:rsid w:val="00A973F5"/>
    <w:rsid w:val="00AE0C0A"/>
    <w:rsid w:val="00B10A12"/>
    <w:rsid w:val="00B3384E"/>
    <w:rsid w:val="00B5008A"/>
    <w:rsid w:val="00B6037B"/>
    <w:rsid w:val="00B63F5B"/>
    <w:rsid w:val="00B823C1"/>
    <w:rsid w:val="00BA43F7"/>
    <w:rsid w:val="00BA60C1"/>
    <w:rsid w:val="00BE7D82"/>
    <w:rsid w:val="00C06E0E"/>
    <w:rsid w:val="00C67404"/>
    <w:rsid w:val="00CD1B2D"/>
    <w:rsid w:val="00CD71C4"/>
    <w:rsid w:val="00CF3759"/>
    <w:rsid w:val="00D0741D"/>
    <w:rsid w:val="00D15210"/>
    <w:rsid w:val="00D40A28"/>
    <w:rsid w:val="00D7228B"/>
    <w:rsid w:val="00D83994"/>
    <w:rsid w:val="00DA1C7F"/>
    <w:rsid w:val="00DB05D6"/>
    <w:rsid w:val="00DF2543"/>
    <w:rsid w:val="00E057C8"/>
    <w:rsid w:val="00E1392C"/>
    <w:rsid w:val="00E34FB7"/>
    <w:rsid w:val="00E37FA3"/>
    <w:rsid w:val="00E44B32"/>
    <w:rsid w:val="00E51B2C"/>
    <w:rsid w:val="00E901E4"/>
    <w:rsid w:val="00EE2144"/>
    <w:rsid w:val="00EF6B37"/>
    <w:rsid w:val="00F06F64"/>
    <w:rsid w:val="00F117E0"/>
    <w:rsid w:val="00F37BB2"/>
    <w:rsid w:val="00F44B40"/>
    <w:rsid w:val="00F655E3"/>
    <w:rsid w:val="00F76DC1"/>
    <w:rsid w:val="00F9762F"/>
    <w:rsid w:val="00FA6813"/>
    <w:rsid w:val="00FB1856"/>
    <w:rsid w:val="00FB5615"/>
    <w:rsid w:val="00FC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CF07EDA"/>
  <w15:docId w15:val="{768E3B9F-C6E1-4E59-BD69-7700CD9E7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2"/>
    </w:rPr>
  </w:style>
  <w:style w:type="paragraph" w:styleId="berschrift1">
    <w:name w:val="heading 1"/>
    <w:basedOn w:val="Standard"/>
    <w:next w:val="Standard"/>
    <w:qFormat/>
    <w:pPr>
      <w:keepNext/>
      <w:widowControl w:val="0"/>
      <w:numPr>
        <w:numId w:val="16"/>
      </w:numPr>
      <w:autoSpaceDE w:val="0"/>
      <w:autoSpaceDN w:val="0"/>
      <w:adjustRightInd w:val="0"/>
      <w:spacing w:before="240" w:after="120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pPr>
      <w:keepNext/>
      <w:widowControl w:val="0"/>
      <w:numPr>
        <w:ilvl w:val="1"/>
        <w:numId w:val="16"/>
      </w:numPr>
      <w:shd w:val="clear" w:color="auto" w:fill="FFFFFF"/>
      <w:autoSpaceDE w:val="0"/>
      <w:autoSpaceDN w:val="0"/>
      <w:adjustRightInd w:val="0"/>
      <w:spacing w:before="240" w:after="120"/>
      <w:outlineLvl w:val="1"/>
    </w:pPr>
    <w:rPr>
      <w:b/>
      <w:color w:val="000000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6"/>
      </w:numPr>
      <w:spacing w:before="240"/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xx">
    <w:name w:val="xx"/>
    <w:basedOn w:val="Standard"/>
    <w:pPr>
      <w:tabs>
        <w:tab w:val="left" w:pos="1701"/>
      </w:tabs>
      <w:ind w:left="1701" w:hanging="1701"/>
    </w:p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92599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2599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337B9"/>
    <w:pPr>
      <w:ind w:left="720"/>
      <w:contextualSpacing/>
    </w:pPr>
  </w:style>
  <w:style w:type="table" w:styleId="Tabellenraster">
    <w:name w:val="Table Grid"/>
    <w:basedOn w:val="NormaleTabelle"/>
    <w:rsid w:val="00533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UlrikeArno\Anwendungsdaten\Microsoft\Vorlagen\Betriebssport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Betriebssport.dot</Template>
  <TotalTime>0</TotalTime>
  <Pages>1</Pages>
  <Words>53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Betriebssport-Verband Münster e</vt:lpstr>
    </vt:vector>
  </TitlesOfParts>
  <Company>Hoevi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Betriebssport-Verband Münster e</dc:title>
  <dc:creator>UlrikeArno</dc:creator>
  <cp:lastModifiedBy>Claudia Herden</cp:lastModifiedBy>
  <cp:revision>2</cp:revision>
  <cp:lastPrinted>2007-08-01T16:22:00Z</cp:lastPrinted>
  <dcterms:created xsi:type="dcterms:W3CDTF">2023-04-16T12:53:00Z</dcterms:created>
  <dcterms:modified xsi:type="dcterms:W3CDTF">2023-04-16T12:53:00Z</dcterms:modified>
</cp:coreProperties>
</file>