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67B0" w14:textId="77777777" w:rsidR="009E15FB" w:rsidRPr="00405269" w:rsidRDefault="009E15FB" w:rsidP="00E34FB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382A83A8" w14:textId="3F1C6513" w:rsidR="00405269" w:rsidRDefault="00A85D58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Claudia Herden</w:t>
      </w:r>
    </w:p>
    <w:p w14:paraId="26145D4D" w14:textId="77777777" w:rsidR="00405269" w:rsidRDefault="00405269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</w:p>
    <w:p w14:paraId="3D7B4923" w14:textId="75C08A88" w:rsidR="00E34FB7" w:rsidRPr="00405269" w:rsidRDefault="00A85D58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C.Herden-bowling@web.de</w:t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C06E0E" w:rsidRPr="00405269">
        <w:rPr>
          <w:rFonts w:ascii="Arial" w:hAnsi="Arial" w:cs="Arial"/>
          <w:b/>
          <w:bCs/>
          <w:szCs w:val="22"/>
        </w:rPr>
        <w:t>Meldeschluss</w:t>
      </w:r>
      <w:r w:rsidR="003509F7" w:rsidRPr="00405269">
        <w:rPr>
          <w:rFonts w:ascii="Arial" w:hAnsi="Arial" w:cs="Arial"/>
          <w:b/>
          <w:bCs/>
          <w:szCs w:val="22"/>
        </w:rPr>
        <w:t xml:space="preserve">: </w:t>
      </w:r>
      <w:r>
        <w:rPr>
          <w:rFonts w:ascii="Arial" w:hAnsi="Arial" w:cs="Arial"/>
          <w:b/>
          <w:bCs/>
          <w:szCs w:val="22"/>
        </w:rPr>
        <w:t>14.08.2021</w:t>
      </w:r>
    </w:p>
    <w:p w14:paraId="3DB1AB7E" w14:textId="77777777" w:rsidR="003509F7" w:rsidRPr="00405269" w:rsidRDefault="003509F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40CCA3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9B60707" w14:textId="1CC4DA04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 xml:space="preserve">Anmeldung zum </w:t>
      </w:r>
      <w:r w:rsidR="005337B9" w:rsidRPr="00405269">
        <w:rPr>
          <w:rFonts w:ascii="Arial" w:hAnsi="Arial" w:cs="Arial"/>
          <w:b/>
          <w:bCs/>
          <w:szCs w:val="22"/>
        </w:rPr>
        <w:t>Saisoneröffnungsturnier 2</w:t>
      </w:r>
      <w:r w:rsidR="00405269" w:rsidRPr="00405269">
        <w:rPr>
          <w:rFonts w:ascii="Arial" w:hAnsi="Arial" w:cs="Arial"/>
          <w:b/>
          <w:bCs/>
          <w:szCs w:val="22"/>
        </w:rPr>
        <w:t>02</w:t>
      </w:r>
      <w:r w:rsidR="00A85D58">
        <w:rPr>
          <w:rFonts w:ascii="Arial" w:hAnsi="Arial" w:cs="Arial"/>
          <w:b/>
          <w:bCs/>
          <w:szCs w:val="22"/>
        </w:rPr>
        <w:t>1</w:t>
      </w:r>
    </w:p>
    <w:p w14:paraId="37388517" w14:textId="4471EF4B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 xml:space="preserve">Hiermit melden wir die </w:t>
      </w:r>
      <w:r w:rsidR="005337B9" w:rsidRPr="00405269">
        <w:rPr>
          <w:rFonts w:ascii="Arial" w:hAnsi="Arial" w:cs="Arial"/>
          <w:szCs w:val="22"/>
        </w:rPr>
        <w:t>folgende</w:t>
      </w:r>
      <w:r w:rsidR="00656DF3" w:rsidRPr="00405269">
        <w:rPr>
          <w:rFonts w:ascii="Arial" w:hAnsi="Arial" w:cs="Arial"/>
          <w:szCs w:val="22"/>
        </w:rPr>
        <w:t>n</w:t>
      </w:r>
      <w:r w:rsidR="005337B9" w:rsidRPr="00405269">
        <w:rPr>
          <w:rFonts w:ascii="Arial" w:hAnsi="Arial" w:cs="Arial"/>
          <w:szCs w:val="22"/>
        </w:rPr>
        <w:t xml:space="preserve"> Teilnehmer</w:t>
      </w:r>
      <w:r w:rsidR="00202B29">
        <w:rPr>
          <w:rFonts w:ascii="Arial" w:hAnsi="Arial" w:cs="Arial"/>
          <w:szCs w:val="22"/>
        </w:rPr>
        <w:t>/innen</w:t>
      </w:r>
      <w:r w:rsidRPr="00405269">
        <w:rPr>
          <w:rFonts w:ascii="Arial" w:hAnsi="Arial" w:cs="Arial"/>
          <w:szCs w:val="22"/>
        </w:rPr>
        <w:t xml:space="preserve"> zum </w:t>
      </w:r>
      <w:r w:rsidR="005337B9" w:rsidRPr="00405269">
        <w:rPr>
          <w:rFonts w:ascii="Arial" w:hAnsi="Arial" w:cs="Arial"/>
          <w:szCs w:val="22"/>
        </w:rPr>
        <w:t>Saisoneröffnungsturnier</w:t>
      </w:r>
      <w:r w:rsidRPr="00405269">
        <w:rPr>
          <w:rFonts w:ascii="Arial" w:hAnsi="Arial" w:cs="Arial"/>
          <w:szCs w:val="22"/>
        </w:rPr>
        <w:t xml:space="preserve"> an:</w:t>
      </w:r>
    </w:p>
    <w:p w14:paraId="0E568C4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94FB611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3"/>
        <w:gridCol w:w="2728"/>
      </w:tblGrid>
      <w:tr w:rsidR="00202B29" w:rsidRPr="00405269" w14:paraId="438BA146" w14:textId="77777777" w:rsidTr="00A85D58">
        <w:trPr>
          <w:trHeight w:val="432"/>
        </w:trPr>
        <w:tc>
          <w:tcPr>
            <w:tcW w:w="5883" w:type="dxa"/>
          </w:tcPr>
          <w:p w14:paraId="720867D7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1.</w:t>
            </w:r>
          </w:p>
        </w:tc>
        <w:tc>
          <w:tcPr>
            <w:tcW w:w="2728" w:type="dxa"/>
          </w:tcPr>
          <w:p w14:paraId="47848FC0" w14:textId="028D260C" w:rsidR="00202B29" w:rsidRPr="00D7228B" w:rsidRDefault="00D7228B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228B">
              <w:rPr>
                <w:rFonts w:ascii="Arial" w:hAnsi="Arial" w:cs="Arial"/>
                <w:sz w:val="24"/>
                <w:szCs w:val="24"/>
              </w:rPr>
              <w:t>Mittagessen ja/nein</w:t>
            </w:r>
          </w:p>
        </w:tc>
      </w:tr>
      <w:tr w:rsidR="00202B29" w:rsidRPr="00405269" w14:paraId="1F4F784B" w14:textId="77777777" w:rsidTr="00A85D58">
        <w:trPr>
          <w:trHeight w:val="446"/>
        </w:trPr>
        <w:tc>
          <w:tcPr>
            <w:tcW w:w="5883" w:type="dxa"/>
          </w:tcPr>
          <w:p w14:paraId="5EB6E32E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2.</w:t>
            </w:r>
          </w:p>
        </w:tc>
        <w:tc>
          <w:tcPr>
            <w:tcW w:w="2728" w:type="dxa"/>
          </w:tcPr>
          <w:p w14:paraId="29363301" w14:textId="301AD35D" w:rsidR="00202B29" w:rsidRPr="00405269" w:rsidRDefault="00D7228B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7228B">
              <w:rPr>
                <w:rFonts w:ascii="Arial" w:hAnsi="Arial" w:cs="Arial"/>
                <w:sz w:val="24"/>
                <w:szCs w:val="24"/>
              </w:rPr>
              <w:t>Mittagessen ja/nein</w:t>
            </w:r>
          </w:p>
        </w:tc>
      </w:tr>
      <w:tr w:rsidR="00202B29" w:rsidRPr="00405269" w14:paraId="63E52743" w14:textId="77777777" w:rsidTr="00A85D58">
        <w:trPr>
          <w:trHeight w:val="432"/>
        </w:trPr>
        <w:tc>
          <w:tcPr>
            <w:tcW w:w="5883" w:type="dxa"/>
          </w:tcPr>
          <w:p w14:paraId="46C6A14C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3.</w:t>
            </w:r>
          </w:p>
        </w:tc>
        <w:tc>
          <w:tcPr>
            <w:tcW w:w="2728" w:type="dxa"/>
          </w:tcPr>
          <w:p w14:paraId="4D26C876" w14:textId="102B5F18" w:rsidR="00202B29" w:rsidRPr="00405269" w:rsidRDefault="00D7228B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7228B">
              <w:rPr>
                <w:rFonts w:ascii="Arial" w:hAnsi="Arial" w:cs="Arial"/>
                <w:sz w:val="24"/>
                <w:szCs w:val="24"/>
              </w:rPr>
              <w:t>Mittagessen ja/nein</w:t>
            </w:r>
          </w:p>
        </w:tc>
      </w:tr>
      <w:tr w:rsidR="00202B29" w:rsidRPr="00405269" w14:paraId="59541D96" w14:textId="77777777" w:rsidTr="00A85D58">
        <w:trPr>
          <w:trHeight w:val="446"/>
        </w:trPr>
        <w:tc>
          <w:tcPr>
            <w:tcW w:w="5883" w:type="dxa"/>
          </w:tcPr>
          <w:p w14:paraId="692031B8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4.</w:t>
            </w:r>
          </w:p>
        </w:tc>
        <w:tc>
          <w:tcPr>
            <w:tcW w:w="2728" w:type="dxa"/>
          </w:tcPr>
          <w:p w14:paraId="13204DC4" w14:textId="6AEBDA0F" w:rsidR="00202B29" w:rsidRPr="00405269" w:rsidRDefault="00D7228B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7228B">
              <w:rPr>
                <w:rFonts w:ascii="Arial" w:hAnsi="Arial" w:cs="Arial"/>
                <w:sz w:val="24"/>
                <w:szCs w:val="24"/>
              </w:rPr>
              <w:t>Mittagessen ja/nein</w:t>
            </w:r>
          </w:p>
        </w:tc>
      </w:tr>
      <w:tr w:rsidR="00202B29" w:rsidRPr="00405269" w14:paraId="1A9A4676" w14:textId="77777777" w:rsidTr="00A85D58">
        <w:trPr>
          <w:trHeight w:val="432"/>
        </w:trPr>
        <w:tc>
          <w:tcPr>
            <w:tcW w:w="5883" w:type="dxa"/>
          </w:tcPr>
          <w:p w14:paraId="0AFFE4FA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5.</w:t>
            </w:r>
          </w:p>
        </w:tc>
        <w:tc>
          <w:tcPr>
            <w:tcW w:w="2728" w:type="dxa"/>
          </w:tcPr>
          <w:p w14:paraId="16000A5D" w14:textId="296DFE67" w:rsidR="00202B29" w:rsidRPr="00405269" w:rsidRDefault="00D7228B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7228B">
              <w:rPr>
                <w:rFonts w:ascii="Arial" w:hAnsi="Arial" w:cs="Arial"/>
                <w:sz w:val="24"/>
                <w:szCs w:val="24"/>
              </w:rPr>
              <w:t>Mittagessen ja/nein</w:t>
            </w:r>
          </w:p>
        </w:tc>
      </w:tr>
      <w:tr w:rsidR="00202B29" w:rsidRPr="00405269" w14:paraId="504AF127" w14:textId="77777777" w:rsidTr="00A85D58">
        <w:trPr>
          <w:trHeight w:val="432"/>
        </w:trPr>
        <w:tc>
          <w:tcPr>
            <w:tcW w:w="5883" w:type="dxa"/>
          </w:tcPr>
          <w:p w14:paraId="2B8DEAF2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6.</w:t>
            </w:r>
          </w:p>
        </w:tc>
        <w:tc>
          <w:tcPr>
            <w:tcW w:w="2728" w:type="dxa"/>
          </w:tcPr>
          <w:p w14:paraId="7E7B03BA" w14:textId="7BC573AE" w:rsidR="00202B29" w:rsidRPr="00405269" w:rsidRDefault="00D7228B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7228B">
              <w:rPr>
                <w:rFonts w:ascii="Arial" w:hAnsi="Arial" w:cs="Arial"/>
                <w:sz w:val="24"/>
                <w:szCs w:val="24"/>
              </w:rPr>
              <w:t>Mittagessen ja/nein</w:t>
            </w:r>
          </w:p>
        </w:tc>
      </w:tr>
      <w:tr w:rsidR="00202B29" w:rsidRPr="00405269" w14:paraId="2E453E43" w14:textId="77777777" w:rsidTr="00A85D58">
        <w:trPr>
          <w:trHeight w:val="446"/>
        </w:trPr>
        <w:tc>
          <w:tcPr>
            <w:tcW w:w="5883" w:type="dxa"/>
          </w:tcPr>
          <w:p w14:paraId="6612454D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7.</w:t>
            </w:r>
          </w:p>
        </w:tc>
        <w:tc>
          <w:tcPr>
            <w:tcW w:w="2728" w:type="dxa"/>
          </w:tcPr>
          <w:p w14:paraId="65F97688" w14:textId="60F3D83D" w:rsidR="00202B29" w:rsidRPr="00405269" w:rsidRDefault="00D7228B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7228B">
              <w:rPr>
                <w:rFonts w:ascii="Arial" w:hAnsi="Arial" w:cs="Arial"/>
                <w:sz w:val="24"/>
                <w:szCs w:val="24"/>
              </w:rPr>
              <w:t>Mittagessen ja/nein</w:t>
            </w:r>
          </w:p>
        </w:tc>
      </w:tr>
      <w:tr w:rsidR="00202B29" w:rsidRPr="00405269" w14:paraId="596FB5FF" w14:textId="77777777" w:rsidTr="00A85D58">
        <w:trPr>
          <w:trHeight w:val="432"/>
        </w:trPr>
        <w:tc>
          <w:tcPr>
            <w:tcW w:w="5883" w:type="dxa"/>
          </w:tcPr>
          <w:p w14:paraId="317257AC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8.</w:t>
            </w:r>
          </w:p>
        </w:tc>
        <w:tc>
          <w:tcPr>
            <w:tcW w:w="2728" w:type="dxa"/>
          </w:tcPr>
          <w:p w14:paraId="0A9A3854" w14:textId="05BB8A15" w:rsidR="00202B29" w:rsidRPr="00405269" w:rsidRDefault="00D7228B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7228B">
              <w:rPr>
                <w:rFonts w:ascii="Arial" w:hAnsi="Arial" w:cs="Arial"/>
                <w:sz w:val="24"/>
                <w:szCs w:val="24"/>
              </w:rPr>
              <w:t>Mittagessen ja/nein</w:t>
            </w:r>
          </w:p>
        </w:tc>
      </w:tr>
      <w:tr w:rsidR="00202B29" w:rsidRPr="00405269" w14:paraId="28DB7BB4" w14:textId="77777777" w:rsidTr="00A85D58">
        <w:trPr>
          <w:trHeight w:val="446"/>
        </w:trPr>
        <w:tc>
          <w:tcPr>
            <w:tcW w:w="5883" w:type="dxa"/>
          </w:tcPr>
          <w:p w14:paraId="2DA5DC6B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9.</w:t>
            </w:r>
          </w:p>
        </w:tc>
        <w:tc>
          <w:tcPr>
            <w:tcW w:w="2728" w:type="dxa"/>
          </w:tcPr>
          <w:p w14:paraId="4F05B41C" w14:textId="06AD0D04" w:rsidR="00202B29" w:rsidRPr="00405269" w:rsidRDefault="00D7228B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7228B">
              <w:rPr>
                <w:rFonts w:ascii="Arial" w:hAnsi="Arial" w:cs="Arial"/>
                <w:sz w:val="24"/>
                <w:szCs w:val="24"/>
              </w:rPr>
              <w:t>Mittagessen ja/nein</w:t>
            </w:r>
          </w:p>
        </w:tc>
      </w:tr>
      <w:tr w:rsidR="00202B29" w:rsidRPr="00405269" w14:paraId="0AF2A34B" w14:textId="77777777" w:rsidTr="00A85D58">
        <w:trPr>
          <w:trHeight w:val="432"/>
        </w:trPr>
        <w:tc>
          <w:tcPr>
            <w:tcW w:w="5883" w:type="dxa"/>
          </w:tcPr>
          <w:p w14:paraId="07256097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10.</w:t>
            </w:r>
          </w:p>
        </w:tc>
        <w:tc>
          <w:tcPr>
            <w:tcW w:w="2728" w:type="dxa"/>
          </w:tcPr>
          <w:p w14:paraId="3FF73D2C" w14:textId="37D90D93" w:rsidR="00202B29" w:rsidRPr="00405269" w:rsidRDefault="00D7228B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7228B">
              <w:rPr>
                <w:rFonts w:ascii="Arial" w:hAnsi="Arial" w:cs="Arial"/>
                <w:sz w:val="24"/>
                <w:szCs w:val="24"/>
              </w:rPr>
              <w:t>Mittagessen ja/nein</w:t>
            </w:r>
          </w:p>
        </w:tc>
      </w:tr>
    </w:tbl>
    <w:p w14:paraId="196F33B7" w14:textId="77777777" w:rsidR="005337B9" w:rsidRPr="00405269" w:rsidRDefault="005337B9" w:rsidP="005337B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A1FA12F" w14:textId="77777777" w:rsidR="005337B9" w:rsidRPr="00405269" w:rsidRDefault="005337B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A7780A3" w14:textId="3AEC6B4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BSG</w:t>
      </w:r>
      <w:r w:rsidR="00405269" w:rsidRPr="00405269">
        <w:rPr>
          <w:rFonts w:ascii="Arial" w:hAnsi="Arial" w:cs="Arial"/>
          <w:b/>
          <w:bCs/>
          <w:szCs w:val="22"/>
        </w:rPr>
        <w:t>:</w:t>
      </w:r>
      <w:r w:rsidRPr="00405269">
        <w:rPr>
          <w:rFonts w:ascii="Arial" w:hAnsi="Arial" w:cs="Arial"/>
          <w:szCs w:val="22"/>
        </w:rPr>
        <w:tab/>
      </w:r>
    </w:p>
    <w:p w14:paraId="258EAAA8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317684E" w14:textId="7926CC8C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Ansprechperson</w:t>
      </w:r>
      <w:r w:rsidRPr="00405269">
        <w:rPr>
          <w:rFonts w:ascii="Arial" w:hAnsi="Arial" w:cs="Arial"/>
          <w:szCs w:val="22"/>
        </w:rPr>
        <w:t>:</w:t>
      </w:r>
      <w:r w:rsidR="00405269">
        <w:rPr>
          <w:rFonts w:ascii="Arial" w:hAnsi="Arial" w:cs="Arial"/>
          <w:szCs w:val="22"/>
        </w:rPr>
        <w:t xml:space="preserve"> </w:t>
      </w:r>
    </w:p>
    <w:p w14:paraId="089B6954" w14:textId="77777777" w:rsidR="00405269" w:rsidRPr="00405269" w:rsidRDefault="0040526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5F35D8B" w14:textId="28B0437D" w:rsidR="00405269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05269">
        <w:rPr>
          <w:rFonts w:ascii="Arial" w:hAnsi="Arial" w:cs="Arial"/>
          <w:b/>
          <w:bCs/>
          <w:szCs w:val="22"/>
        </w:rPr>
        <w:t>Telefon:</w:t>
      </w:r>
      <w:r w:rsidRPr="00405269">
        <w:rPr>
          <w:rFonts w:ascii="Arial" w:hAnsi="Arial" w:cs="Arial"/>
          <w:b/>
          <w:bCs/>
          <w:szCs w:val="22"/>
        </w:rPr>
        <w:tab/>
      </w:r>
    </w:p>
    <w:p w14:paraId="496A1E62" w14:textId="77777777" w:rsidR="00405269" w:rsidRPr="00405269" w:rsidRDefault="00405269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4A25A06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84B51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234D6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_______________________________________</w:t>
      </w:r>
    </w:p>
    <w:p w14:paraId="1B5C53FD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(Unterschrift)</w:t>
      </w:r>
    </w:p>
    <w:sectPr w:rsidR="00E34FB7" w:rsidRPr="00405269" w:rsidSect="003509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0C32" w14:textId="77777777" w:rsidR="007213BE" w:rsidRDefault="007213BE">
      <w:r>
        <w:separator/>
      </w:r>
    </w:p>
  </w:endnote>
  <w:endnote w:type="continuationSeparator" w:id="0">
    <w:p w14:paraId="23AC4EC6" w14:textId="77777777" w:rsidR="007213BE" w:rsidRDefault="0072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02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0CAD15F5" wp14:editId="672FFFA4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C6E42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28BEC5E0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39B9EB6E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C89B89F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4CE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45D0CF8" wp14:editId="50C73ED0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1654370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37CF8838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2FA9982C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183FA2EF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176B" w14:textId="77777777" w:rsidR="007213BE" w:rsidRDefault="007213BE">
      <w:r>
        <w:separator/>
      </w:r>
    </w:p>
  </w:footnote>
  <w:footnote w:type="continuationSeparator" w:id="0">
    <w:p w14:paraId="3609D701" w14:textId="77777777" w:rsidR="007213BE" w:rsidRDefault="0072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BE77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9949211" wp14:editId="13B4730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341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76F13CA" wp14:editId="3B5704B9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4921C0"/>
    <w:multiLevelType w:val="hybridMultilevel"/>
    <w:tmpl w:val="610EF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0"/>
    <w:rsid w:val="00001A2F"/>
    <w:rsid w:val="00023594"/>
    <w:rsid w:val="00027A50"/>
    <w:rsid w:val="000A4DBF"/>
    <w:rsid w:val="000A6CBE"/>
    <w:rsid w:val="00104B10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2B29"/>
    <w:rsid w:val="00203E83"/>
    <w:rsid w:val="00205B03"/>
    <w:rsid w:val="00262B9A"/>
    <w:rsid w:val="0027590E"/>
    <w:rsid w:val="00312002"/>
    <w:rsid w:val="00315F3F"/>
    <w:rsid w:val="00320544"/>
    <w:rsid w:val="003509F7"/>
    <w:rsid w:val="0035121D"/>
    <w:rsid w:val="003C7071"/>
    <w:rsid w:val="00405269"/>
    <w:rsid w:val="00407E69"/>
    <w:rsid w:val="00441D43"/>
    <w:rsid w:val="005337B9"/>
    <w:rsid w:val="00560240"/>
    <w:rsid w:val="005973D6"/>
    <w:rsid w:val="005F1628"/>
    <w:rsid w:val="006048CD"/>
    <w:rsid w:val="006172D1"/>
    <w:rsid w:val="00617EAE"/>
    <w:rsid w:val="0062589F"/>
    <w:rsid w:val="00656DF3"/>
    <w:rsid w:val="00684AED"/>
    <w:rsid w:val="006A4F40"/>
    <w:rsid w:val="006B7754"/>
    <w:rsid w:val="006E4268"/>
    <w:rsid w:val="007213BE"/>
    <w:rsid w:val="00752040"/>
    <w:rsid w:val="0075473B"/>
    <w:rsid w:val="00760FBB"/>
    <w:rsid w:val="00796239"/>
    <w:rsid w:val="007C21A5"/>
    <w:rsid w:val="007F2B28"/>
    <w:rsid w:val="00852DBE"/>
    <w:rsid w:val="00884A46"/>
    <w:rsid w:val="00884EDD"/>
    <w:rsid w:val="00894B14"/>
    <w:rsid w:val="00910513"/>
    <w:rsid w:val="00925995"/>
    <w:rsid w:val="00932470"/>
    <w:rsid w:val="00957B10"/>
    <w:rsid w:val="0098479F"/>
    <w:rsid w:val="009A4675"/>
    <w:rsid w:val="009A5365"/>
    <w:rsid w:val="009D5201"/>
    <w:rsid w:val="009E15FB"/>
    <w:rsid w:val="009E2829"/>
    <w:rsid w:val="009F5F51"/>
    <w:rsid w:val="00A20668"/>
    <w:rsid w:val="00A85D58"/>
    <w:rsid w:val="00A973F5"/>
    <w:rsid w:val="00AE0C0A"/>
    <w:rsid w:val="00B10A12"/>
    <w:rsid w:val="00B3384E"/>
    <w:rsid w:val="00B5008A"/>
    <w:rsid w:val="00B6037B"/>
    <w:rsid w:val="00B63F5B"/>
    <w:rsid w:val="00B823C1"/>
    <w:rsid w:val="00BA43F7"/>
    <w:rsid w:val="00BA60C1"/>
    <w:rsid w:val="00BE7D82"/>
    <w:rsid w:val="00C06E0E"/>
    <w:rsid w:val="00C67404"/>
    <w:rsid w:val="00CD1B2D"/>
    <w:rsid w:val="00CD71C4"/>
    <w:rsid w:val="00CF3759"/>
    <w:rsid w:val="00D0741D"/>
    <w:rsid w:val="00D15210"/>
    <w:rsid w:val="00D40A28"/>
    <w:rsid w:val="00D7228B"/>
    <w:rsid w:val="00D83994"/>
    <w:rsid w:val="00DA1C7F"/>
    <w:rsid w:val="00DB05D6"/>
    <w:rsid w:val="00DF2543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06F64"/>
    <w:rsid w:val="00F117E0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07EDA"/>
  <w15:docId w15:val="{768E3B9F-C6E1-4E59-BD69-7700CD9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B9"/>
    <w:pPr>
      <w:ind w:left="720"/>
      <w:contextualSpacing/>
    </w:pPr>
  </w:style>
  <w:style w:type="table" w:styleId="Tabellenraster">
    <w:name w:val="Table Grid"/>
    <w:basedOn w:val="NormaleTabelle"/>
    <w:rsid w:val="0053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Claudia Herden</cp:lastModifiedBy>
  <cp:revision>10</cp:revision>
  <cp:lastPrinted>2007-08-01T16:22:00Z</cp:lastPrinted>
  <dcterms:created xsi:type="dcterms:W3CDTF">2019-06-13T20:24:00Z</dcterms:created>
  <dcterms:modified xsi:type="dcterms:W3CDTF">2021-07-18T12:30:00Z</dcterms:modified>
</cp:coreProperties>
</file>