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6D522BE7" w14:textId="09E359CC" w:rsidR="00C81C98" w:rsidRDefault="00674B5C" w:rsidP="00C81C98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Marco König</w:t>
      </w:r>
    </w:p>
    <w:p w14:paraId="487F4493" w14:textId="6A7FF074" w:rsidR="004D5912" w:rsidRDefault="00C81C98" w:rsidP="00C81C9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7" w:history="1">
        <w:r w:rsidR="00674B5C" w:rsidRPr="00D208CD">
          <w:rPr>
            <w:rStyle w:val="Hyperlink"/>
            <w:rFonts w:ascii="Arial" w:hAnsi="Arial" w:cs="Arial"/>
            <w:sz w:val="18"/>
            <w:szCs w:val="18"/>
          </w:rPr>
          <w:t>koenig.bowling@gmail.com</w:t>
        </w:r>
      </w:hyperlink>
    </w:p>
    <w:p w14:paraId="4098E516" w14:textId="77777777" w:rsidR="004D5912" w:rsidRDefault="004D5912" w:rsidP="00C81C98">
      <w:pPr>
        <w:rPr>
          <w:rFonts w:ascii="Arial" w:hAnsi="Arial" w:cs="Arial"/>
          <w:color w:val="000000"/>
          <w:sz w:val="18"/>
          <w:szCs w:val="18"/>
        </w:rPr>
      </w:pPr>
    </w:p>
    <w:p w14:paraId="3D7B4923" w14:textId="22A4B08A" w:rsidR="00E34FB7" w:rsidRPr="00405269" w:rsidRDefault="003509F7" w:rsidP="00C81C98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Cs/>
          <w:szCs w:val="22"/>
        </w:rPr>
        <w:tab/>
      </w:r>
      <w:r w:rsidRPr="00405269">
        <w:rPr>
          <w:rFonts w:ascii="Arial" w:hAnsi="Arial" w:cs="Arial"/>
          <w:bCs/>
          <w:szCs w:val="22"/>
        </w:rPr>
        <w:tab/>
      </w:r>
      <w:r w:rsidRPr="00405269">
        <w:rPr>
          <w:rFonts w:ascii="Arial" w:hAnsi="Arial" w:cs="Arial"/>
          <w:bCs/>
          <w:szCs w:val="22"/>
        </w:rPr>
        <w:tab/>
      </w:r>
      <w:r w:rsidRPr="00405269">
        <w:rPr>
          <w:rFonts w:ascii="Arial" w:hAnsi="Arial" w:cs="Arial"/>
          <w:bCs/>
          <w:szCs w:val="22"/>
        </w:rPr>
        <w:tab/>
      </w:r>
      <w:r w:rsidRPr="00405269">
        <w:rPr>
          <w:rFonts w:ascii="Arial" w:hAnsi="Arial" w:cs="Arial"/>
          <w:bCs/>
          <w:szCs w:val="22"/>
        </w:rPr>
        <w:tab/>
      </w:r>
      <w:r w:rsidR="00C06E0E" w:rsidRPr="00405269">
        <w:rPr>
          <w:rFonts w:ascii="Arial" w:hAnsi="Arial" w:cs="Arial"/>
          <w:b/>
          <w:bCs/>
          <w:szCs w:val="22"/>
        </w:rPr>
        <w:t>Meldeschluss</w:t>
      </w:r>
      <w:r w:rsidR="004D5912">
        <w:rPr>
          <w:rFonts w:ascii="Arial" w:hAnsi="Arial" w:cs="Arial"/>
          <w:b/>
          <w:bCs/>
          <w:szCs w:val="22"/>
        </w:rPr>
        <w:t xml:space="preserve">: </w:t>
      </w:r>
      <w:r w:rsidR="00674B5C">
        <w:rPr>
          <w:rFonts w:ascii="Arial" w:hAnsi="Arial" w:cs="Arial"/>
          <w:b/>
          <w:bCs/>
          <w:szCs w:val="22"/>
        </w:rPr>
        <w:t>28.05.2022</w:t>
      </w:r>
    </w:p>
    <w:p w14:paraId="3DB1AB7E" w14:textId="77777777" w:rsidR="003509F7" w:rsidRPr="00405269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962FEEC" w14:textId="6C26A290" w:rsidR="00674B5C" w:rsidRDefault="00E34FB7" w:rsidP="00E34FB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5269">
        <w:rPr>
          <w:rFonts w:ascii="Arial" w:hAnsi="Arial" w:cs="Arial"/>
          <w:b/>
          <w:bCs/>
          <w:szCs w:val="22"/>
        </w:rPr>
        <w:t xml:space="preserve">Anmeldung </w:t>
      </w:r>
      <w:r w:rsidR="00674B5C" w:rsidRPr="00950835">
        <w:rPr>
          <w:rFonts w:ascii="Arial" w:hAnsi="Arial" w:cs="Arial"/>
          <w:b/>
          <w:bCs/>
        </w:rPr>
        <w:t>Saisonabschluss „Crazy Double“</w:t>
      </w:r>
      <w:r w:rsidR="00674B5C" w:rsidRPr="00B80BD5">
        <w:rPr>
          <w:rFonts w:ascii="Arial" w:hAnsi="Arial" w:cs="Arial"/>
          <w:b/>
          <w:bCs/>
        </w:rPr>
        <w:t xml:space="preserve"> Saison 202</w:t>
      </w:r>
      <w:r w:rsidR="00674B5C">
        <w:rPr>
          <w:rFonts w:ascii="Arial" w:hAnsi="Arial" w:cs="Arial"/>
          <w:b/>
          <w:bCs/>
        </w:rPr>
        <w:t>1</w:t>
      </w:r>
      <w:r w:rsidR="00674B5C" w:rsidRPr="00B80BD5">
        <w:rPr>
          <w:rFonts w:ascii="Arial" w:hAnsi="Arial" w:cs="Arial"/>
          <w:b/>
          <w:bCs/>
        </w:rPr>
        <w:t>/202</w:t>
      </w:r>
      <w:r w:rsidR="00674B5C">
        <w:rPr>
          <w:rFonts w:ascii="Arial" w:hAnsi="Arial" w:cs="Arial"/>
          <w:b/>
          <w:bCs/>
        </w:rPr>
        <w:t>2</w:t>
      </w:r>
    </w:p>
    <w:p w14:paraId="21375604" w14:textId="77777777" w:rsidR="00BE274E" w:rsidRDefault="00BE274E" w:rsidP="00E34FB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94FB611" w14:textId="063976BF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Teilnehmer</w:t>
      </w:r>
      <w:r w:rsidR="00202B29">
        <w:rPr>
          <w:rFonts w:ascii="Arial" w:hAnsi="Arial" w:cs="Arial"/>
          <w:szCs w:val="22"/>
        </w:rPr>
        <w:t>/innen</w:t>
      </w:r>
      <w:r w:rsidRPr="00405269">
        <w:rPr>
          <w:rFonts w:ascii="Arial" w:hAnsi="Arial" w:cs="Arial"/>
          <w:szCs w:val="22"/>
        </w:rPr>
        <w:t xml:space="preserve"> zum </w:t>
      </w:r>
      <w:r w:rsidR="004D5912">
        <w:rPr>
          <w:rFonts w:ascii="Arial" w:hAnsi="Arial" w:cs="Arial"/>
          <w:szCs w:val="22"/>
        </w:rPr>
        <w:t xml:space="preserve">Turnier </w:t>
      </w:r>
      <w:r w:rsidR="00674B5C" w:rsidRPr="00674B5C">
        <w:rPr>
          <w:rFonts w:ascii="Arial" w:hAnsi="Arial" w:cs="Arial"/>
        </w:rPr>
        <w:t>Saisonabschluss „Crazy Double“ Saison 2021/2022</w:t>
      </w:r>
      <w:r w:rsidR="00674B5C">
        <w:rPr>
          <w:rFonts w:ascii="Arial" w:hAnsi="Arial" w:cs="Arial"/>
        </w:rPr>
        <w:t xml:space="preserve"> </w:t>
      </w:r>
      <w:r w:rsidRPr="00674B5C">
        <w:rPr>
          <w:rFonts w:ascii="Arial" w:hAnsi="Arial" w:cs="Arial"/>
          <w:szCs w:val="22"/>
        </w:rPr>
        <w:t>an:</w:t>
      </w:r>
    </w:p>
    <w:p w14:paraId="658D2DCA" w14:textId="77777777" w:rsidR="00BE274E" w:rsidRDefault="00BE274E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97261B" w14:textId="639D7EBF" w:rsidR="00674B5C" w:rsidRDefault="00674B5C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875"/>
        <w:gridCol w:w="7206"/>
      </w:tblGrid>
      <w:tr w:rsidR="00BE274E" w14:paraId="32F25A47" w14:textId="77777777" w:rsidTr="00BE274E">
        <w:trPr>
          <w:trHeight w:val="696"/>
        </w:trPr>
        <w:tc>
          <w:tcPr>
            <w:tcW w:w="875" w:type="dxa"/>
          </w:tcPr>
          <w:p w14:paraId="4B9FDA3B" w14:textId="44111A3F" w:rsidR="00BE274E" w:rsidRPr="00BE274E" w:rsidRDefault="00BE274E" w:rsidP="00BE27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274E">
              <w:rPr>
                <w:rFonts w:ascii="Arial" w:hAnsi="Arial" w:cs="Arial"/>
                <w:b/>
                <w:bCs/>
                <w:szCs w:val="22"/>
              </w:rPr>
              <w:t>1.</w:t>
            </w:r>
          </w:p>
        </w:tc>
        <w:tc>
          <w:tcPr>
            <w:tcW w:w="7206" w:type="dxa"/>
          </w:tcPr>
          <w:p w14:paraId="5603926F" w14:textId="0DE31822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5C217D75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4E83D795" w14:textId="3765C356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BE274E" w14:paraId="5C2EC748" w14:textId="77777777" w:rsidTr="00BE274E">
        <w:trPr>
          <w:trHeight w:val="710"/>
        </w:trPr>
        <w:tc>
          <w:tcPr>
            <w:tcW w:w="875" w:type="dxa"/>
          </w:tcPr>
          <w:p w14:paraId="167E25E5" w14:textId="3744CF9B" w:rsidR="00BE274E" w:rsidRPr="00BE274E" w:rsidRDefault="00BE274E" w:rsidP="00BE27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274E">
              <w:rPr>
                <w:rFonts w:ascii="Arial" w:hAnsi="Arial" w:cs="Arial"/>
                <w:b/>
                <w:bCs/>
                <w:szCs w:val="22"/>
              </w:rPr>
              <w:t>2.</w:t>
            </w:r>
          </w:p>
        </w:tc>
        <w:tc>
          <w:tcPr>
            <w:tcW w:w="7206" w:type="dxa"/>
          </w:tcPr>
          <w:p w14:paraId="6D9538C4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4C43699F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00807C57" w14:textId="0BD6D8AF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BE274E" w14:paraId="1B0ED85C" w14:textId="77777777" w:rsidTr="00BE274E">
        <w:trPr>
          <w:trHeight w:val="696"/>
        </w:trPr>
        <w:tc>
          <w:tcPr>
            <w:tcW w:w="875" w:type="dxa"/>
          </w:tcPr>
          <w:p w14:paraId="099FFF69" w14:textId="5B9E9C84" w:rsidR="00BE274E" w:rsidRPr="00BE274E" w:rsidRDefault="00BE274E" w:rsidP="00BE27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274E">
              <w:rPr>
                <w:rFonts w:ascii="Arial" w:hAnsi="Arial" w:cs="Arial"/>
                <w:b/>
                <w:bCs/>
                <w:szCs w:val="22"/>
              </w:rPr>
              <w:t>3.</w:t>
            </w:r>
          </w:p>
        </w:tc>
        <w:tc>
          <w:tcPr>
            <w:tcW w:w="7206" w:type="dxa"/>
          </w:tcPr>
          <w:p w14:paraId="3D2224E0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64D3B869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5A160D73" w14:textId="5137CD81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BE274E" w14:paraId="4FDD6F0C" w14:textId="77777777" w:rsidTr="00BE274E">
        <w:trPr>
          <w:trHeight w:val="696"/>
        </w:trPr>
        <w:tc>
          <w:tcPr>
            <w:tcW w:w="875" w:type="dxa"/>
          </w:tcPr>
          <w:p w14:paraId="238F0443" w14:textId="3AE8132F" w:rsidR="00BE274E" w:rsidRPr="00BE274E" w:rsidRDefault="00BE274E" w:rsidP="00BE27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274E">
              <w:rPr>
                <w:rFonts w:ascii="Arial" w:hAnsi="Arial" w:cs="Arial"/>
                <w:b/>
                <w:bCs/>
                <w:szCs w:val="22"/>
              </w:rPr>
              <w:t>4.</w:t>
            </w:r>
          </w:p>
        </w:tc>
        <w:tc>
          <w:tcPr>
            <w:tcW w:w="7206" w:type="dxa"/>
          </w:tcPr>
          <w:p w14:paraId="6E2ADEAD" w14:textId="29567939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75755AD1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40A332B7" w14:textId="61ED783E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BE274E" w14:paraId="18C529C2" w14:textId="77777777" w:rsidTr="00BE274E">
        <w:trPr>
          <w:trHeight w:val="696"/>
        </w:trPr>
        <w:tc>
          <w:tcPr>
            <w:tcW w:w="875" w:type="dxa"/>
          </w:tcPr>
          <w:p w14:paraId="7CF9EDA8" w14:textId="2A400D82" w:rsidR="00BE274E" w:rsidRPr="00BE274E" w:rsidRDefault="00BE274E" w:rsidP="00BE27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274E">
              <w:rPr>
                <w:rFonts w:ascii="Arial" w:hAnsi="Arial" w:cs="Arial"/>
                <w:b/>
                <w:bCs/>
                <w:szCs w:val="22"/>
              </w:rPr>
              <w:t>5.</w:t>
            </w:r>
          </w:p>
        </w:tc>
        <w:tc>
          <w:tcPr>
            <w:tcW w:w="7206" w:type="dxa"/>
          </w:tcPr>
          <w:p w14:paraId="06CF8CD2" w14:textId="3229FF55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10354004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1B1F3F1E" w14:textId="7DAD9239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BE274E" w14:paraId="69EEDDA0" w14:textId="77777777" w:rsidTr="00BE274E">
        <w:trPr>
          <w:trHeight w:val="710"/>
        </w:trPr>
        <w:tc>
          <w:tcPr>
            <w:tcW w:w="875" w:type="dxa"/>
          </w:tcPr>
          <w:p w14:paraId="5EDFB25E" w14:textId="66E8A68B" w:rsidR="00BE274E" w:rsidRPr="00BE274E" w:rsidRDefault="00BE274E" w:rsidP="00BE27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274E">
              <w:rPr>
                <w:rFonts w:ascii="Arial" w:hAnsi="Arial" w:cs="Arial"/>
                <w:b/>
                <w:bCs/>
                <w:szCs w:val="22"/>
              </w:rPr>
              <w:t>6.</w:t>
            </w:r>
          </w:p>
        </w:tc>
        <w:tc>
          <w:tcPr>
            <w:tcW w:w="7206" w:type="dxa"/>
          </w:tcPr>
          <w:p w14:paraId="10E5B07F" w14:textId="65E58EA6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329E7529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46CAB782" w14:textId="635A0E5B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BE274E" w14:paraId="195C48A3" w14:textId="77777777" w:rsidTr="00BE274E">
        <w:trPr>
          <w:trHeight w:val="696"/>
        </w:trPr>
        <w:tc>
          <w:tcPr>
            <w:tcW w:w="875" w:type="dxa"/>
          </w:tcPr>
          <w:p w14:paraId="0BB93671" w14:textId="5FF7BA30" w:rsidR="00BE274E" w:rsidRPr="00BE274E" w:rsidRDefault="00BE274E" w:rsidP="00BE27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274E">
              <w:rPr>
                <w:rFonts w:ascii="Arial" w:hAnsi="Arial" w:cs="Arial"/>
                <w:b/>
                <w:bCs/>
                <w:szCs w:val="22"/>
              </w:rPr>
              <w:t>7.</w:t>
            </w:r>
          </w:p>
        </w:tc>
        <w:tc>
          <w:tcPr>
            <w:tcW w:w="7206" w:type="dxa"/>
          </w:tcPr>
          <w:p w14:paraId="55C81445" w14:textId="04016D3B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45C820EA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5B6A556E" w14:textId="56B0C024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BE274E" w14:paraId="37B405DD" w14:textId="77777777" w:rsidTr="00BE274E">
        <w:trPr>
          <w:trHeight w:val="696"/>
        </w:trPr>
        <w:tc>
          <w:tcPr>
            <w:tcW w:w="875" w:type="dxa"/>
          </w:tcPr>
          <w:p w14:paraId="045B495E" w14:textId="7124A3D2" w:rsidR="00BE274E" w:rsidRPr="00BE274E" w:rsidRDefault="00BE274E" w:rsidP="00BE27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274E">
              <w:rPr>
                <w:rFonts w:ascii="Arial" w:hAnsi="Arial" w:cs="Arial"/>
                <w:b/>
                <w:bCs/>
                <w:szCs w:val="22"/>
              </w:rPr>
              <w:t>8.</w:t>
            </w:r>
          </w:p>
        </w:tc>
        <w:tc>
          <w:tcPr>
            <w:tcW w:w="7206" w:type="dxa"/>
          </w:tcPr>
          <w:p w14:paraId="63C81539" w14:textId="29A3787E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7F52382F" w14:textId="77777777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  <w:p w14:paraId="3D1A5ECF" w14:textId="77BE8A2F" w:rsidR="00BE274E" w:rsidRDefault="00BE274E" w:rsidP="00E34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</w:p>
        </w:tc>
      </w:tr>
    </w:tbl>
    <w:p w14:paraId="6B5F1DE0" w14:textId="77777777" w:rsidR="00BE274E" w:rsidRPr="00674B5C" w:rsidRDefault="00BE274E" w:rsidP="00E34FB7">
      <w:pPr>
        <w:autoSpaceDE w:val="0"/>
        <w:autoSpaceDN w:val="0"/>
        <w:adjustRightInd w:val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bCs/>
          <w:color w:val="FFFFFF" w:themeColor="background1"/>
          <w:szCs w:val="22"/>
        </w:rPr>
      </w:pPr>
    </w:p>
    <w:p w14:paraId="6809FC4F" w14:textId="77777777" w:rsidR="00674B5C" w:rsidRPr="00405269" w:rsidRDefault="00674B5C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A25A06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lastRenderedPageBreak/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08FE" w14:textId="77777777" w:rsidR="00985F8F" w:rsidRDefault="00985F8F">
      <w:r>
        <w:separator/>
      </w:r>
    </w:p>
  </w:endnote>
  <w:endnote w:type="continuationSeparator" w:id="0">
    <w:p w14:paraId="38769FD5" w14:textId="77777777" w:rsidR="00985F8F" w:rsidRDefault="0098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35EA" w14:textId="77777777" w:rsidR="00985F8F" w:rsidRDefault="00985F8F">
      <w:r>
        <w:separator/>
      </w:r>
    </w:p>
  </w:footnote>
  <w:footnote w:type="continuationSeparator" w:id="0">
    <w:p w14:paraId="277AC4D3" w14:textId="77777777" w:rsidR="00985F8F" w:rsidRDefault="0098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29469667">
    <w:abstractNumId w:val="0"/>
  </w:num>
  <w:num w:numId="2" w16cid:durableId="183440234">
    <w:abstractNumId w:val="0"/>
  </w:num>
  <w:num w:numId="3" w16cid:durableId="1051921584">
    <w:abstractNumId w:val="0"/>
  </w:num>
  <w:num w:numId="4" w16cid:durableId="139621646">
    <w:abstractNumId w:val="0"/>
  </w:num>
  <w:num w:numId="5" w16cid:durableId="121314964">
    <w:abstractNumId w:val="0"/>
  </w:num>
  <w:num w:numId="6" w16cid:durableId="1711880133">
    <w:abstractNumId w:val="1"/>
  </w:num>
  <w:num w:numId="7" w16cid:durableId="446003955">
    <w:abstractNumId w:val="1"/>
  </w:num>
  <w:num w:numId="8" w16cid:durableId="1276668202">
    <w:abstractNumId w:val="1"/>
  </w:num>
  <w:num w:numId="9" w16cid:durableId="288167052">
    <w:abstractNumId w:val="1"/>
  </w:num>
  <w:num w:numId="10" w16cid:durableId="165485236">
    <w:abstractNumId w:val="1"/>
  </w:num>
  <w:num w:numId="11" w16cid:durableId="954559542">
    <w:abstractNumId w:val="3"/>
  </w:num>
  <w:num w:numId="12" w16cid:durableId="785849314">
    <w:abstractNumId w:val="3"/>
  </w:num>
  <w:num w:numId="13" w16cid:durableId="2018658010">
    <w:abstractNumId w:val="3"/>
  </w:num>
  <w:num w:numId="14" w16cid:durableId="1336768481">
    <w:abstractNumId w:val="3"/>
  </w:num>
  <w:num w:numId="15" w16cid:durableId="73284355">
    <w:abstractNumId w:val="3"/>
  </w:num>
  <w:num w:numId="16" w16cid:durableId="1692336545">
    <w:abstractNumId w:val="3"/>
  </w:num>
  <w:num w:numId="17" w16cid:durableId="607128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0E4D47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482EC3"/>
    <w:rsid w:val="004D5912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74B5C"/>
    <w:rsid w:val="00684AED"/>
    <w:rsid w:val="006A4F40"/>
    <w:rsid w:val="006B7754"/>
    <w:rsid w:val="006E4268"/>
    <w:rsid w:val="00752040"/>
    <w:rsid w:val="0075473B"/>
    <w:rsid w:val="00760FBB"/>
    <w:rsid w:val="00796239"/>
    <w:rsid w:val="007C21A5"/>
    <w:rsid w:val="007F2B28"/>
    <w:rsid w:val="00852DBE"/>
    <w:rsid w:val="00884A46"/>
    <w:rsid w:val="00884EDD"/>
    <w:rsid w:val="00894B14"/>
    <w:rsid w:val="00910513"/>
    <w:rsid w:val="00925995"/>
    <w:rsid w:val="00932470"/>
    <w:rsid w:val="00957B10"/>
    <w:rsid w:val="009671EE"/>
    <w:rsid w:val="0098479F"/>
    <w:rsid w:val="00985F8F"/>
    <w:rsid w:val="009A4675"/>
    <w:rsid w:val="009D5201"/>
    <w:rsid w:val="009E15FB"/>
    <w:rsid w:val="009E2829"/>
    <w:rsid w:val="009F5F51"/>
    <w:rsid w:val="00A2066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274E"/>
    <w:rsid w:val="00BE7D82"/>
    <w:rsid w:val="00C06E0E"/>
    <w:rsid w:val="00C67404"/>
    <w:rsid w:val="00C81C98"/>
    <w:rsid w:val="00CD1B2D"/>
    <w:rsid w:val="00CD71C4"/>
    <w:rsid w:val="00CF3759"/>
    <w:rsid w:val="00CF7158"/>
    <w:rsid w:val="00D0741D"/>
    <w:rsid w:val="00D15210"/>
    <w:rsid w:val="00D40A28"/>
    <w:rsid w:val="00D745C4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81C98"/>
    <w:rPr>
      <w:color w:val="605E5C"/>
      <w:shd w:val="clear" w:color="auto" w:fill="E1DFDD"/>
    </w:rPr>
  </w:style>
  <w:style w:type="table" w:styleId="EinfacheTabelle3">
    <w:name w:val="Plain Table 3"/>
    <w:basedOn w:val="NormaleTabelle"/>
    <w:uiPriority w:val="43"/>
    <w:rsid w:val="00674B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674B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5">
    <w:name w:val="Grid Table 1 Light Accent 5"/>
    <w:basedOn w:val="NormaleTabelle"/>
    <w:uiPriority w:val="46"/>
    <w:rsid w:val="00674B5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674B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">
    <w:name w:val="Grid Table 3"/>
    <w:basedOn w:val="NormaleTabelle"/>
    <w:uiPriority w:val="48"/>
    <w:rsid w:val="00674B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5dunkel">
    <w:name w:val="Grid Table 5 Dark"/>
    <w:basedOn w:val="NormaleTabelle"/>
    <w:uiPriority w:val="50"/>
    <w:rsid w:val="00674B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5dunkel">
    <w:name w:val="List Table 5 Dark"/>
    <w:basedOn w:val="NormaleTabelle"/>
    <w:uiPriority w:val="50"/>
    <w:rsid w:val="00674B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BE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enig.bowlin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Betriebssport.dot</Template>
  <TotalTime>0</TotalTime>
  <Pages>2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Claudia Herden</cp:lastModifiedBy>
  <cp:revision>13</cp:revision>
  <cp:lastPrinted>2007-08-01T16:22:00Z</cp:lastPrinted>
  <dcterms:created xsi:type="dcterms:W3CDTF">2019-06-13T20:24:00Z</dcterms:created>
  <dcterms:modified xsi:type="dcterms:W3CDTF">2022-04-25T17:49:00Z</dcterms:modified>
</cp:coreProperties>
</file>