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522BE7" w14:textId="77777777" w:rsidR="00C81C98" w:rsidRDefault="00C81C98" w:rsidP="00C81C9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Christopher Teip</w:t>
      </w:r>
      <w:r>
        <w:rPr>
          <w:rFonts w:ascii="Arial" w:hAnsi="Arial" w:cs="Arial"/>
          <w:color w:val="000000"/>
          <w:sz w:val="20"/>
        </w:rPr>
        <w:t>en</w:t>
      </w:r>
    </w:p>
    <w:p w14:paraId="487F4493" w14:textId="77777777" w:rsidR="004D5912" w:rsidRDefault="00C81C98" w:rsidP="00C81C9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-Mail: </w:t>
      </w:r>
      <w:hyperlink r:id="rId7" w:history="1">
        <w:r w:rsidRPr="004C4AD3">
          <w:rPr>
            <w:rStyle w:val="Hyperlink"/>
            <w:rFonts w:ascii="Arial" w:hAnsi="Arial" w:cs="Arial"/>
            <w:sz w:val="18"/>
            <w:szCs w:val="18"/>
          </w:rPr>
          <w:t>bowling@cteipen.de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098E516" w14:textId="77777777" w:rsidR="004D5912" w:rsidRDefault="004D5912" w:rsidP="00C81C98">
      <w:pPr>
        <w:rPr>
          <w:rFonts w:ascii="Arial" w:hAnsi="Arial" w:cs="Arial"/>
          <w:color w:val="000000"/>
          <w:sz w:val="18"/>
          <w:szCs w:val="18"/>
        </w:rPr>
      </w:pPr>
    </w:p>
    <w:p w14:paraId="68B4DC1D" w14:textId="7F83B61B" w:rsidR="00C81C98" w:rsidRDefault="004D5912" w:rsidP="00C81C9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C81C98">
        <w:rPr>
          <w:rFonts w:ascii="Arial" w:hAnsi="Arial" w:cs="Arial"/>
          <w:color w:val="000000"/>
          <w:sz w:val="18"/>
          <w:szCs w:val="18"/>
        </w:rPr>
        <w:t>der</w:t>
      </w:r>
    </w:p>
    <w:p w14:paraId="47017971" w14:textId="77777777" w:rsidR="004D5912" w:rsidRDefault="004D5912" w:rsidP="00C81C98">
      <w:pPr>
        <w:rPr>
          <w:rFonts w:ascii="Arial" w:hAnsi="Arial" w:cs="Arial"/>
          <w:color w:val="000000"/>
          <w:sz w:val="18"/>
          <w:szCs w:val="18"/>
        </w:rPr>
      </w:pPr>
    </w:p>
    <w:p w14:paraId="616655B0" w14:textId="10549ABB" w:rsidR="00C81C98" w:rsidRDefault="00C81C98" w:rsidP="00C81C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Niklas Schöllhorn</w:t>
      </w:r>
    </w:p>
    <w:p w14:paraId="685834F8" w14:textId="4AC5FFF0" w:rsidR="004D5912" w:rsidRDefault="00C81C98" w:rsidP="00C81C98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4D5912" w:rsidRPr="004C4AD3">
          <w:rPr>
            <w:rStyle w:val="Hyperlink"/>
            <w:rFonts w:ascii="Arial" w:hAnsi="Arial" w:cs="Arial"/>
            <w:sz w:val="18"/>
            <w:szCs w:val="18"/>
          </w:rPr>
          <w:t>bowling@niklas-schoellhorn.d</w:t>
        </w:r>
        <w:r w:rsidR="004D5912" w:rsidRPr="004C4AD3">
          <w:rPr>
            <w:rStyle w:val="Hyperlink"/>
            <w:rFonts w:ascii="Arial" w:hAnsi="Arial" w:cs="Arial"/>
            <w:sz w:val="18"/>
            <w:szCs w:val="18"/>
          </w:rPr>
          <w:t>e</w:t>
        </w:r>
      </w:hyperlink>
    </w:p>
    <w:p w14:paraId="3D7B4923" w14:textId="422B800E" w:rsidR="00E34FB7" w:rsidRPr="00405269" w:rsidRDefault="004D5912" w:rsidP="00C81C98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>
        <w:rPr>
          <w:rFonts w:ascii="Arial" w:hAnsi="Arial" w:cs="Arial"/>
          <w:b/>
          <w:bCs/>
          <w:szCs w:val="22"/>
        </w:rPr>
        <w:t>: 16.04.2022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3C83226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</w:t>
      </w:r>
      <w:r w:rsidR="004D5912">
        <w:rPr>
          <w:rFonts w:ascii="Arial" w:hAnsi="Arial" w:cs="Arial"/>
          <w:b/>
          <w:bCs/>
          <w:szCs w:val="22"/>
        </w:rPr>
        <w:t>„Bowlen in den Mai</w:t>
      </w:r>
      <w:r w:rsidR="00CF7158">
        <w:rPr>
          <w:rFonts w:ascii="Arial" w:hAnsi="Arial" w:cs="Arial"/>
          <w:b/>
          <w:bCs/>
          <w:szCs w:val="22"/>
        </w:rPr>
        <w:t xml:space="preserve"> 20</w:t>
      </w:r>
      <w:r w:rsidR="009671EE">
        <w:rPr>
          <w:rFonts w:ascii="Arial" w:hAnsi="Arial" w:cs="Arial"/>
          <w:b/>
          <w:bCs/>
          <w:szCs w:val="22"/>
        </w:rPr>
        <w:t>21/2022</w:t>
      </w:r>
      <w:r w:rsidR="004D5912">
        <w:rPr>
          <w:rFonts w:ascii="Arial" w:hAnsi="Arial" w:cs="Arial"/>
          <w:b/>
          <w:bCs/>
          <w:szCs w:val="22"/>
        </w:rPr>
        <w:t>“</w:t>
      </w:r>
    </w:p>
    <w:p w14:paraId="37388517" w14:textId="396747F0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4D5912">
        <w:rPr>
          <w:rFonts w:ascii="Arial" w:hAnsi="Arial" w:cs="Arial"/>
          <w:szCs w:val="22"/>
        </w:rPr>
        <w:t>Turnier „Bowlen in den Mai“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292"/>
      </w:tblGrid>
      <w:tr w:rsidR="00202B29" w:rsidRPr="00405269" w14:paraId="438BA146" w14:textId="77777777" w:rsidTr="004D5912">
        <w:tc>
          <w:tcPr>
            <w:tcW w:w="1129" w:type="dxa"/>
          </w:tcPr>
          <w:p w14:paraId="720867D7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  <w:tc>
          <w:tcPr>
            <w:tcW w:w="9292" w:type="dxa"/>
          </w:tcPr>
          <w:p w14:paraId="47848FC0" w14:textId="0DCB0A8E" w:rsidR="00202B29" w:rsidRPr="00202B29" w:rsidRDefault="00202B29" w:rsidP="004D5912">
            <w:pPr>
              <w:autoSpaceDE w:val="0"/>
              <w:autoSpaceDN w:val="0"/>
              <w:adjustRightInd w:val="0"/>
              <w:ind w:left="-9013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B29" w:rsidRPr="00405269" w14:paraId="1F4F784B" w14:textId="77777777" w:rsidTr="004D5912">
        <w:tc>
          <w:tcPr>
            <w:tcW w:w="1129" w:type="dxa"/>
          </w:tcPr>
          <w:p w14:paraId="5EB6E32E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  <w:tc>
          <w:tcPr>
            <w:tcW w:w="9292" w:type="dxa"/>
          </w:tcPr>
          <w:p w14:paraId="29363301" w14:textId="4160B43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63E52743" w14:textId="77777777" w:rsidTr="004D5912">
        <w:tc>
          <w:tcPr>
            <w:tcW w:w="1129" w:type="dxa"/>
          </w:tcPr>
          <w:p w14:paraId="46C6A14C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  <w:tc>
          <w:tcPr>
            <w:tcW w:w="9292" w:type="dxa"/>
          </w:tcPr>
          <w:p w14:paraId="4D26C876" w14:textId="35EE788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59541D96" w14:textId="77777777" w:rsidTr="004D5912">
        <w:tc>
          <w:tcPr>
            <w:tcW w:w="1129" w:type="dxa"/>
          </w:tcPr>
          <w:p w14:paraId="692031B8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9292" w:type="dxa"/>
          </w:tcPr>
          <w:p w14:paraId="13204DC4" w14:textId="18927EA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1A9A4676" w14:textId="77777777" w:rsidTr="004D5912">
        <w:tc>
          <w:tcPr>
            <w:tcW w:w="1129" w:type="dxa"/>
          </w:tcPr>
          <w:p w14:paraId="0AFFE4FA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9292" w:type="dxa"/>
          </w:tcPr>
          <w:p w14:paraId="16000A5D" w14:textId="47119B9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504AF127" w14:textId="77777777" w:rsidTr="004D5912">
        <w:tc>
          <w:tcPr>
            <w:tcW w:w="1129" w:type="dxa"/>
          </w:tcPr>
          <w:p w14:paraId="2B8DEAF2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9292" w:type="dxa"/>
          </w:tcPr>
          <w:p w14:paraId="7E7B03BA" w14:textId="0989EDC9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2E453E43" w14:textId="77777777" w:rsidTr="004D5912">
        <w:tc>
          <w:tcPr>
            <w:tcW w:w="1129" w:type="dxa"/>
          </w:tcPr>
          <w:p w14:paraId="6612454D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9292" w:type="dxa"/>
          </w:tcPr>
          <w:p w14:paraId="65F97688" w14:textId="0B73DEE9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596FB5FF" w14:textId="77777777" w:rsidTr="004D5912">
        <w:tc>
          <w:tcPr>
            <w:tcW w:w="1129" w:type="dxa"/>
          </w:tcPr>
          <w:p w14:paraId="317257AC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9292" w:type="dxa"/>
          </w:tcPr>
          <w:p w14:paraId="0A9A3854" w14:textId="773B4E88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28DB7BB4" w14:textId="77777777" w:rsidTr="004D5912">
        <w:tc>
          <w:tcPr>
            <w:tcW w:w="1129" w:type="dxa"/>
          </w:tcPr>
          <w:p w14:paraId="2DA5DC6B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9292" w:type="dxa"/>
          </w:tcPr>
          <w:p w14:paraId="4F05B41C" w14:textId="3940B8F5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2B29" w:rsidRPr="00405269" w14:paraId="0AF2A34B" w14:textId="77777777" w:rsidTr="004D5912">
        <w:tc>
          <w:tcPr>
            <w:tcW w:w="1129" w:type="dxa"/>
          </w:tcPr>
          <w:p w14:paraId="07256097" w14:textId="77777777" w:rsidR="00202B29" w:rsidRPr="00405269" w:rsidRDefault="00202B29" w:rsidP="004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9292" w:type="dxa"/>
          </w:tcPr>
          <w:p w14:paraId="3FF73D2C" w14:textId="03046B18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ED4B" w14:textId="77777777" w:rsidR="00482EC3" w:rsidRDefault="00482EC3">
      <w:r>
        <w:separator/>
      </w:r>
    </w:p>
  </w:endnote>
  <w:endnote w:type="continuationSeparator" w:id="0">
    <w:p w14:paraId="37614F5D" w14:textId="77777777" w:rsidR="00482EC3" w:rsidRDefault="0048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DB60" w14:textId="77777777" w:rsidR="00482EC3" w:rsidRDefault="00482EC3">
      <w:r>
        <w:separator/>
      </w:r>
    </w:p>
  </w:footnote>
  <w:footnote w:type="continuationSeparator" w:id="0">
    <w:p w14:paraId="521C2689" w14:textId="77777777" w:rsidR="00482EC3" w:rsidRDefault="0048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82EC3"/>
    <w:rsid w:val="004D5912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671EE"/>
    <w:rsid w:val="0098479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81C98"/>
    <w:rsid w:val="00CD1B2D"/>
    <w:rsid w:val="00CD71C4"/>
    <w:rsid w:val="00CF3759"/>
    <w:rsid w:val="00CF7158"/>
    <w:rsid w:val="00D0741D"/>
    <w:rsid w:val="00D15210"/>
    <w:rsid w:val="00D40A28"/>
    <w:rsid w:val="00D745C4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8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ing@niklas-schoellhor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wling@cteip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12</cp:revision>
  <cp:lastPrinted>2007-08-01T16:22:00Z</cp:lastPrinted>
  <dcterms:created xsi:type="dcterms:W3CDTF">2019-06-13T20:24:00Z</dcterms:created>
  <dcterms:modified xsi:type="dcterms:W3CDTF">2022-03-10T19:26:00Z</dcterms:modified>
</cp:coreProperties>
</file>