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1E06C" w14:textId="77777777" w:rsidR="00E030AC" w:rsidRDefault="00E030AC" w:rsidP="00E34FB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75B6E51" w14:textId="41E431FF" w:rsidR="003509F7" w:rsidRPr="006A0D7C" w:rsidRDefault="006E4268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</w:rPr>
      </w:pPr>
      <w:r w:rsidRPr="006A0D7C">
        <w:rPr>
          <w:rFonts w:ascii="Arial" w:hAnsi="Arial" w:cs="Arial"/>
          <w:bCs/>
          <w:szCs w:val="22"/>
        </w:rPr>
        <w:t>Michael Teipen</w:t>
      </w:r>
      <w:r w:rsidR="003509F7" w:rsidRPr="006A0D7C">
        <w:rPr>
          <w:rFonts w:ascii="Arial" w:hAnsi="Arial" w:cs="Arial"/>
          <w:bCs/>
          <w:sz w:val="28"/>
          <w:szCs w:val="28"/>
        </w:rPr>
        <w:tab/>
      </w:r>
      <w:r w:rsidR="003509F7" w:rsidRPr="006A0D7C">
        <w:rPr>
          <w:rFonts w:ascii="Arial" w:hAnsi="Arial" w:cs="Arial"/>
          <w:bCs/>
          <w:sz w:val="28"/>
          <w:szCs w:val="28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Cs/>
          <w:sz w:val="20"/>
        </w:rPr>
        <w:tab/>
      </w:r>
      <w:r w:rsidR="003509F7" w:rsidRPr="006A0D7C">
        <w:rPr>
          <w:rFonts w:ascii="Arial" w:hAnsi="Arial" w:cs="Arial"/>
          <w:b/>
          <w:bCs/>
          <w:sz w:val="28"/>
          <w:szCs w:val="28"/>
        </w:rPr>
        <w:t xml:space="preserve">Termin: </w:t>
      </w:r>
      <w:r w:rsidR="00350E33">
        <w:rPr>
          <w:rFonts w:ascii="Arial" w:hAnsi="Arial" w:cs="Arial"/>
          <w:b/>
          <w:bCs/>
          <w:sz w:val="28"/>
          <w:szCs w:val="28"/>
        </w:rPr>
        <w:t>30. Januar 2021</w:t>
      </w:r>
    </w:p>
    <w:p w14:paraId="69A40685" w14:textId="77777777" w:rsidR="003509F7" w:rsidRPr="006A0D7C" w:rsidRDefault="006E4268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  <w:proofErr w:type="spellStart"/>
      <w:r w:rsidRPr="006A0D7C">
        <w:rPr>
          <w:rFonts w:ascii="Arial" w:hAnsi="Arial" w:cs="Arial"/>
          <w:szCs w:val="22"/>
        </w:rPr>
        <w:t>Virchowstrasse</w:t>
      </w:r>
      <w:proofErr w:type="spellEnd"/>
      <w:r w:rsidRPr="006A0D7C">
        <w:rPr>
          <w:rFonts w:ascii="Arial" w:hAnsi="Arial" w:cs="Arial"/>
          <w:szCs w:val="22"/>
        </w:rPr>
        <w:t xml:space="preserve"> 34</w:t>
      </w:r>
    </w:p>
    <w:p w14:paraId="549B0823" w14:textId="77777777" w:rsidR="003509F7" w:rsidRPr="006A0D7C" w:rsidRDefault="003509F7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</w:p>
    <w:p w14:paraId="5A940F2A" w14:textId="7D1F8B4C" w:rsidR="003509F7" w:rsidRPr="006A0D7C" w:rsidRDefault="006E4268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  <w:r w:rsidRPr="006A0D7C">
        <w:rPr>
          <w:rFonts w:ascii="Arial" w:hAnsi="Arial" w:cs="Arial"/>
          <w:bCs/>
          <w:szCs w:val="22"/>
        </w:rPr>
        <w:t>48565 Steinfurt</w:t>
      </w:r>
    </w:p>
    <w:p w14:paraId="3E2FD241" w14:textId="4BA1D3F7" w:rsidR="00E030AC" w:rsidRPr="006A0D7C" w:rsidRDefault="00E030AC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</w:p>
    <w:p w14:paraId="1A4D8818" w14:textId="189C7AC3" w:rsidR="00E030AC" w:rsidRPr="006A0D7C" w:rsidRDefault="00E030AC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  <w:r w:rsidRPr="006A0D7C">
        <w:rPr>
          <w:rFonts w:ascii="Arial" w:hAnsi="Arial" w:cs="Arial"/>
          <w:bCs/>
          <w:szCs w:val="22"/>
        </w:rPr>
        <w:t>michael@teipen-web.de</w:t>
      </w:r>
    </w:p>
    <w:p w14:paraId="7D16A009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8067B0B" w14:textId="77777777" w:rsidR="003509F7" w:rsidRPr="006A0D7C" w:rsidRDefault="003509F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BAB45E9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4A5F195" w14:textId="335101C8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A0D7C">
        <w:rPr>
          <w:rFonts w:ascii="Arial" w:hAnsi="Arial" w:cs="Arial"/>
          <w:b/>
          <w:bCs/>
          <w:sz w:val="24"/>
          <w:szCs w:val="24"/>
        </w:rPr>
        <w:t xml:space="preserve">Anmeldung zum </w:t>
      </w:r>
      <w:r w:rsidR="00910513" w:rsidRPr="006A0D7C">
        <w:rPr>
          <w:rFonts w:ascii="Arial" w:hAnsi="Arial" w:cs="Arial"/>
          <w:b/>
          <w:bCs/>
          <w:sz w:val="24"/>
          <w:szCs w:val="24"/>
        </w:rPr>
        <w:t>„</w:t>
      </w:r>
      <w:r w:rsidR="006A0D7C" w:rsidRPr="006A0D7C">
        <w:rPr>
          <w:rFonts w:ascii="Arial" w:hAnsi="Arial" w:cs="Arial"/>
          <w:b/>
          <w:bCs/>
          <w:sz w:val="24"/>
          <w:szCs w:val="24"/>
        </w:rPr>
        <w:t>20</w:t>
      </w:r>
      <w:r w:rsidR="00785ECA" w:rsidRPr="006A0D7C">
        <w:rPr>
          <w:rFonts w:ascii="Arial" w:hAnsi="Arial" w:cs="Arial"/>
          <w:b/>
          <w:bCs/>
          <w:sz w:val="24"/>
          <w:szCs w:val="24"/>
        </w:rPr>
        <w:t xml:space="preserve">. </w:t>
      </w:r>
      <w:r w:rsidR="00910513" w:rsidRPr="006A0D7C">
        <w:rPr>
          <w:rFonts w:ascii="Arial" w:hAnsi="Arial" w:cs="Arial"/>
          <w:b/>
          <w:bCs/>
          <w:sz w:val="24"/>
          <w:szCs w:val="24"/>
        </w:rPr>
        <w:t>Karl-Heinz Husemann-Pokal“ 20</w:t>
      </w:r>
      <w:r w:rsidR="006A0D7C" w:rsidRPr="006A0D7C">
        <w:rPr>
          <w:rFonts w:ascii="Arial" w:hAnsi="Arial" w:cs="Arial"/>
          <w:b/>
          <w:bCs/>
          <w:sz w:val="24"/>
          <w:szCs w:val="24"/>
        </w:rPr>
        <w:t>20</w:t>
      </w:r>
      <w:r w:rsidR="00910513" w:rsidRPr="006A0D7C">
        <w:rPr>
          <w:rFonts w:ascii="Arial" w:hAnsi="Arial" w:cs="Arial"/>
          <w:b/>
          <w:bCs/>
          <w:sz w:val="24"/>
          <w:szCs w:val="24"/>
        </w:rPr>
        <w:t>/20</w:t>
      </w:r>
      <w:r w:rsidR="00785ECA" w:rsidRPr="006A0D7C">
        <w:rPr>
          <w:rFonts w:ascii="Arial" w:hAnsi="Arial" w:cs="Arial"/>
          <w:b/>
          <w:bCs/>
          <w:sz w:val="24"/>
          <w:szCs w:val="24"/>
        </w:rPr>
        <w:t>2</w:t>
      </w:r>
      <w:r w:rsidR="006A0D7C" w:rsidRPr="006A0D7C">
        <w:rPr>
          <w:rFonts w:ascii="Arial" w:hAnsi="Arial" w:cs="Arial"/>
          <w:b/>
          <w:bCs/>
          <w:sz w:val="24"/>
          <w:szCs w:val="24"/>
        </w:rPr>
        <w:t>1</w:t>
      </w:r>
      <w:r w:rsidRPr="006A0D7C">
        <w:rPr>
          <w:rFonts w:ascii="Arial" w:hAnsi="Arial" w:cs="Arial"/>
          <w:b/>
          <w:bCs/>
          <w:sz w:val="24"/>
          <w:szCs w:val="24"/>
        </w:rPr>
        <w:t xml:space="preserve"> des BSV Münster</w:t>
      </w:r>
      <w:r w:rsidR="00F655E3" w:rsidRPr="006A0D7C">
        <w:rPr>
          <w:rFonts w:ascii="Arial" w:hAnsi="Arial" w:cs="Arial"/>
          <w:b/>
          <w:bCs/>
          <w:sz w:val="24"/>
          <w:szCs w:val="24"/>
        </w:rPr>
        <w:t xml:space="preserve"> e.V.</w:t>
      </w:r>
    </w:p>
    <w:p w14:paraId="7D31B738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A0D7C">
        <w:rPr>
          <w:rFonts w:ascii="Arial" w:hAnsi="Arial" w:cs="Arial"/>
          <w:sz w:val="20"/>
        </w:rPr>
        <w:t>Hiermit melden wir die folgende/n Mannschaft/en zum Mannschaftspokal-Wettbewerb an:</w:t>
      </w:r>
    </w:p>
    <w:p w14:paraId="774ED43B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Hlk51346311"/>
    </w:p>
    <w:p w14:paraId="2630C310" w14:textId="77777777" w:rsidR="00E34FB7" w:rsidRPr="006A0D7C" w:rsidRDefault="00E34FB7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b/>
          <w:sz w:val="20"/>
        </w:rPr>
      </w:pPr>
      <w:r w:rsidRPr="006A0D7C">
        <w:rPr>
          <w:rFonts w:ascii="Arial" w:hAnsi="Arial" w:cs="Arial"/>
          <w:b/>
          <w:sz w:val="20"/>
        </w:rPr>
        <w:t>1. Mannschaft</w:t>
      </w:r>
      <w:r w:rsidRPr="006A0D7C">
        <w:rPr>
          <w:rFonts w:ascii="Arial" w:hAnsi="Arial" w:cs="Arial"/>
          <w:b/>
          <w:sz w:val="20"/>
        </w:rPr>
        <w:tab/>
      </w:r>
      <w:r w:rsidRPr="006A0D7C">
        <w:rPr>
          <w:rFonts w:ascii="Arial" w:hAnsi="Arial" w:cs="Arial"/>
          <w:b/>
          <w:sz w:val="20"/>
        </w:rPr>
        <w:tab/>
      </w:r>
      <w:r w:rsidRPr="006A0D7C">
        <w:rPr>
          <w:rFonts w:ascii="Arial" w:hAnsi="Arial" w:cs="Arial"/>
          <w:b/>
          <w:sz w:val="20"/>
        </w:rPr>
        <w:tab/>
      </w:r>
      <w:r w:rsidRPr="006A0D7C">
        <w:rPr>
          <w:rFonts w:ascii="Arial" w:hAnsi="Arial" w:cs="Arial"/>
          <w:b/>
          <w:sz w:val="20"/>
        </w:rPr>
        <w:tab/>
      </w:r>
      <w:r w:rsidRPr="006A0D7C">
        <w:rPr>
          <w:rFonts w:ascii="Arial" w:hAnsi="Arial" w:cs="Arial"/>
          <w:b/>
          <w:sz w:val="20"/>
        </w:rPr>
        <w:tab/>
      </w:r>
      <w:r w:rsidRPr="006A0D7C">
        <w:rPr>
          <w:rFonts w:ascii="Arial" w:hAnsi="Arial" w:cs="Arial"/>
          <w:b/>
          <w:sz w:val="20"/>
        </w:rPr>
        <w:tab/>
        <w:t>2. Mannschaft</w:t>
      </w:r>
    </w:p>
    <w:p w14:paraId="37B7F862" w14:textId="77777777" w:rsidR="00E34FB7" w:rsidRPr="006A0D7C" w:rsidRDefault="00E34FB7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Name, Vorname</w:t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  <w:t>Name, Vorname</w:t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</w:r>
    </w:p>
    <w:p w14:paraId="27C08A97" w14:textId="77777777" w:rsidR="00F37BB2" w:rsidRPr="006A0D7C" w:rsidRDefault="00F37BB2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</w:p>
    <w:p w14:paraId="2091852B" w14:textId="2D5F0947" w:rsidR="00E34FB7" w:rsidRPr="006A0D7C" w:rsidRDefault="00E34FB7" w:rsidP="006A0D7C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="00350E33">
        <w:rPr>
          <w:rFonts w:ascii="Arial" w:hAnsi="Arial" w:cs="Arial"/>
          <w:sz w:val="16"/>
          <w:szCs w:val="16"/>
        </w:rPr>
        <w:t>Tageskarte</w:t>
      </w:r>
      <w:r w:rsidR="006A0D7C" w:rsidRPr="006A0D7C">
        <w:rPr>
          <w:rFonts w:ascii="Arial" w:hAnsi="Arial" w:cs="Arial"/>
          <w:sz w:val="16"/>
          <w:szCs w:val="16"/>
        </w:rPr>
        <w:t xml:space="preserve">  Ja/Nein</w:t>
      </w:r>
      <w:r w:rsidR="006A0D7C" w:rsidRPr="006A0D7C">
        <w:rPr>
          <w:rFonts w:ascii="Arial" w:hAnsi="Arial" w:cs="Arial"/>
          <w:sz w:val="16"/>
          <w:szCs w:val="16"/>
        </w:rPr>
        <w:tab/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="00350E33">
        <w:rPr>
          <w:rFonts w:ascii="Arial" w:hAnsi="Arial" w:cs="Arial"/>
          <w:sz w:val="16"/>
          <w:szCs w:val="16"/>
        </w:rPr>
        <w:t>Tageskarte</w:t>
      </w:r>
      <w:r w:rsidR="00350E33" w:rsidRPr="006A0D7C">
        <w:rPr>
          <w:rFonts w:ascii="Arial" w:hAnsi="Arial" w:cs="Arial"/>
          <w:sz w:val="16"/>
          <w:szCs w:val="16"/>
        </w:rPr>
        <w:t xml:space="preserve"> Ja/Nein</w:t>
      </w:r>
    </w:p>
    <w:p w14:paraId="23308791" w14:textId="77777777" w:rsidR="006A0D7C" w:rsidRPr="006A0D7C" w:rsidRDefault="006A0D7C" w:rsidP="006A0D7C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</w:p>
    <w:p w14:paraId="2E8BFB69" w14:textId="6B70E135" w:rsidR="00E34FB7" w:rsidRPr="006A0D7C" w:rsidRDefault="006A0D7C" w:rsidP="006A0D7C">
      <w:pPr>
        <w:autoSpaceDE w:val="0"/>
        <w:autoSpaceDN w:val="0"/>
        <w:adjustRightInd w:val="0"/>
        <w:spacing w:after="120"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="00350E33">
        <w:rPr>
          <w:rFonts w:ascii="Arial" w:hAnsi="Arial" w:cs="Arial"/>
          <w:sz w:val="16"/>
          <w:szCs w:val="16"/>
        </w:rPr>
        <w:t>Tageskarte</w:t>
      </w:r>
      <w:r w:rsidRPr="006A0D7C">
        <w:rPr>
          <w:rFonts w:ascii="Arial" w:hAnsi="Arial" w:cs="Arial"/>
          <w:sz w:val="16"/>
          <w:szCs w:val="16"/>
        </w:rPr>
        <w:t xml:space="preserve"> Ja/Nein</w:t>
      </w:r>
      <w:r w:rsidRPr="006A0D7C">
        <w:rPr>
          <w:rFonts w:ascii="Arial" w:hAnsi="Arial" w:cs="Arial"/>
          <w:sz w:val="16"/>
          <w:szCs w:val="16"/>
        </w:rPr>
        <w:tab/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="00350E33">
        <w:rPr>
          <w:rFonts w:ascii="Arial" w:hAnsi="Arial" w:cs="Arial"/>
          <w:sz w:val="16"/>
          <w:szCs w:val="16"/>
        </w:rPr>
        <w:t>Tageskarte</w:t>
      </w:r>
      <w:r w:rsidR="00350E33" w:rsidRPr="006A0D7C">
        <w:rPr>
          <w:rFonts w:ascii="Arial" w:hAnsi="Arial" w:cs="Arial"/>
          <w:sz w:val="16"/>
          <w:szCs w:val="16"/>
        </w:rPr>
        <w:t xml:space="preserve"> Ja/Nein</w:t>
      </w:r>
    </w:p>
    <w:p w14:paraId="45F3321F" w14:textId="77777777" w:rsidR="006A0D7C" w:rsidRPr="006A0D7C" w:rsidRDefault="006A0D7C" w:rsidP="006A0D7C">
      <w:pPr>
        <w:autoSpaceDE w:val="0"/>
        <w:autoSpaceDN w:val="0"/>
        <w:adjustRightInd w:val="0"/>
        <w:spacing w:after="120" w:line="180" w:lineRule="atLeast"/>
        <w:rPr>
          <w:rFonts w:ascii="Arial" w:hAnsi="Arial" w:cs="Arial"/>
          <w:sz w:val="16"/>
          <w:szCs w:val="16"/>
        </w:rPr>
      </w:pPr>
    </w:p>
    <w:p w14:paraId="5B36AA98" w14:textId="1CE77F91" w:rsidR="006A0D7C" w:rsidRPr="006A0D7C" w:rsidRDefault="006A0D7C" w:rsidP="006A0D7C">
      <w:pPr>
        <w:autoSpaceDE w:val="0"/>
        <w:autoSpaceDN w:val="0"/>
        <w:adjustRightInd w:val="0"/>
        <w:spacing w:after="120"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="00350E33">
        <w:rPr>
          <w:rFonts w:ascii="Arial" w:hAnsi="Arial" w:cs="Arial"/>
          <w:sz w:val="16"/>
          <w:szCs w:val="16"/>
        </w:rPr>
        <w:t>Tageskarte</w:t>
      </w:r>
      <w:r w:rsidR="00350E33" w:rsidRPr="006A0D7C">
        <w:rPr>
          <w:rFonts w:ascii="Arial" w:hAnsi="Arial" w:cs="Arial"/>
          <w:sz w:val="16"/>
          <w:szCs w:val="16"/>
        </w:rPr>
        <w:t xml:space="preserve"> </w:t>
      </w:r>
      <w:r w:rsidRPr="006A0D7C">
        <w:rPr>
          <w:rFonts w:ascii="Arial" w:hAnsi="Arial" w:cs="Arial"/>
          <w:sz w:val="16"/>
          <w:szCs w:val="16"/>
        </w:rPr>
        <w:t>Ja/Nein</w:t>
      </w:r>
      <w:r w:rsidRPr="006A0D7C">
        <w:rPr>
          <w:rFonts w:ascii="Arial" w:hAnsi="Arial" w:cs="Arial"/>
          <w:sz w:val="16"/>
          <w:szCs w:val="16"/>
        </w:rPr>
        <w:tab/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="00350E33">
        <w:rPr>
          <w:rFonts w:ascii="Arial" w:hAnsi="Arial" w:cs="Arial"/>
          <w:sz w:val="16"/>
          <w:szCs w:val="16"/>
        </w:rPr>
        <w:t>Tageskarte</w:t>
      </w:r>
      <w:r w:rsidR="00350E33" w:rsidRPr="006A0D7C">
        <w:rPr>
          <w:rFonts w:ascii="Arial" w:hAnsi="Arial" w:cs="Arial"/>
          <w:sz w:val="16"/>
          <w:szCs w:val="16"/>
        </w:rPr>
        <w:t xml:space="preserve"> Ja/Nein</w:t>
      </w:r>
    </w:p>
    <w:p w14:paraId="4F712899" w14:textId="77777777" w:rsidR="006A0D7C" w:rsidRPr="006A0D7C" w:rsidRDefault="006A0D7C" w:rsidP="006A0D7C">
      <w:pPr>
        <w:autoSpaceDE w:val="0"/>
        <w:autoSpaceDN w:val="0"/>
        <w:adjustRightInd w:val="0"/>
        <w:spacing w:after="120" w:line="180" w:lineRule="atLeast"/>
        <w:rPr>
          <w:rFonts w:ascii="Arial" w:hAnsi="Arial" w:cs="Arial"/>
          <w:sz w:val="16"/>
          <w:szCs w:val="16"/>
        </w:rPr>
      </w:pPr>
    </w:p>
    <w:p w14:paraId="2193FEFF" w14:textId="72DDC3C1" w:rsidR="006A0D7C" w:rsidRPr="006A0D7C" w:rsidRDefault="006A0D7C" w:rsidP="006A0D7C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="00350E33">
        <w:rPr>
          <w:rFonts w:ascii="Arial" w:hAnsi="Arial" w:cs="Arial"/>
          <w:sz w:val="16"/>
          <w:szCs w:val="16"/>
        </w:rPr>
        <w:t>Tageskarte</w:t>
      </w:r>
      <w:r w:rsidRPr="006A0D7C">
        <w:rPr>
          <w:rFonts w:ascii="Arial" w:hAnsi="Arial" w:cs="Arial"/>
          <w:sz w:val="16"/>
          <w:szCs w:val="16"/>
        </w:rPr>
        <w:t xml:space="preserve"> Ja/Nein</w:t>
      </w:r>
      <w:r w:rsidRPr="006A0D7C">
        <w:rPr>
          <w:rFonts w:ascii="Arial" w:hAnsi="Arial" w:cs="Arial"/>
          <w:sz w:val="16"/>
          <w:szCs w:val="16"/>
        </w:rPr>
        <w:tab/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="00350E33">
        <w:rPr>
          <w:rFonts w:ascii="Arial" w:hAnsi="Arial" w:cs="Arial"/>
          <w:sz w:val="16"/>
          <w:szCs w:val="16"/>
        </w:rPr>
        <w:t>Tageskarte</w:t>
      </w:r>
      <w:r w:rsidR="00350E33" w:rsidRPr="006A0D7C">
        <w:rPr>
          <w:rFonts w:ascii="Arial" w:hAnsi="Arial" w:cs="Arial"/>
          <w:sz w:val="16"/>
          <w:szCs w:val="16"/>
        </w:rPr>
        <w:t xml:space="preserve"> Ja/Nein</w:t>
      </w:r>
    </w:p>
    <w:p w14:paraId="09BEABA2" w14:textId="77777777" w:rsidR="006A0D7C" w:rsidRPr="006A0D7C" w:rsidRDefault="006A0D7C" w:rsidP="006A0D7C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</w:p>
    <w:p w14:paraId="59AE0398" w14:textId="15E72967" w:rsidR="006A0D7C" w:rsidRPr="006A0D7C" w:rsidRDefault="006A0D7C" w:rsidP="006A0D7C">
      <w:pPr>
        <w:autoSpaceDE w:val="0"/>
        <w:autoSpaceDN w:val="0"/>
        <w:adjustRightInd w:val="0"/>
        <w:spacing w:before="120" w:after="120"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="00350E33">
        <w:rPr>
          <w:rFonts w:ascii="Arial" w:hAnsi="Arial" w:cs="Arial"/>
          <w:sz w:val="16"/>
          <w:szCs w:val="16"/>
        </w:rPr>
        <w:t>Tageskarte</w:t>
      </w:r>
      <w:r w:rsidR="00350E33" w:rsidRPr="006A0D7C">
        <w:rPr>
          <w:rFonts w:ascii="Arial" w:hAnsi="Arial" w:cs="Arial"/>
          <w:sz w:val="16"/>
          <w:szCs w:val="16"/>
        </w:rPr>
        <w:t xml:space="preserve"> Ja/Nein</w:t>
      </w:r>
      <w:r w:rsidRPr="006A0D7C">
        <w:rPr>
          <w:rFonts w:ascii="Arial" w:hAnsi="Arial" w:cs="Arial"/>
          <w:sz w:val="16"/>
          <w:szCs w:val="16"/>
        </w:rPr>
        <w:tab/>
        <w:t>________________________</w:t>
      </w:r>
      <w:r w:rsidR="004C150F">
        <w:rPr>
          <w:rFonts w:ascii="Arial" w:hAnsi="Arial" w:cs="Arial"/>
          <w:sz w:val="16"/>
          <w:szCs w:val="16"/>
        </w:rPr>
        <w:t xml:space="preserve">  </w:t>
      </w:r>
      <w:r w:rsidR="00350E33">
        <w:rPr>
          <w:rFonts w:ascii="Arial" w:hAnsi="Arial" w:cs="Arial"/>
          <w:sz w:val="16"/>
          <w:szCs w:val="16"/>
        </w:rPr>
        <w:t>Tageskarte</w:t>
      </w:r>
      <w:r w:rsidR="00350E33" w:rsidRPr="006A0D7C">
        <w:rPr>
          <w:rFonts w:ascii="Arial" w:hAnsi="Arial" w:cs="Arial"/>
          <w:sz w:val="16"/>
          <w:szCs w:val="16"/>
        </w:rPr>
        <w:t xml:space="preserve"> Ja/Nein</w:t>
      </w:r>
    </w:p>
    <w:p w14:paraId="53A7712F" w14:textId="77777777" w:rsidR="006A0D7C" w:rsidRPr="006A0D7C" w:rsidRDefault="006A0D7C" w:rsidP="006A0D7C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</w:p>
    <w:p w14:paraId="7F5B2DD8" w14:textId="38D1BA07" w:rsidR="00E34FB7" w:rsidRPr="006A0D7C" w:rsidRDefault="00E34FB7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Mannschaftsführer</w:t>
      </w:r>
      <w:r w:rsidR="006A0D7C" w:rsidRPr="006A0D7C">
        <w:rPr>
          <w:rFonts w:ascii="Arial" w:hAnsi="Arial" w:cs="Arial"/>
          <w:sz w:val="16"/>
          <w:szCs w:val="16"/>
        </w:rPr>
        <w:t>/in</w:t>
      </w:r>
      <w:r w:rsidRPr="006A0D7C">
        <w:rPr>
          <w:rFonts w:ascii="Arial" w:hAnsi="Arial" w:cs="Arial"/>
          <w:sz w:val="16"/>
          <w:szCs w:val="16"/>
        </w:rPr>
        <w:t>:</w:t>
      </w:r>
      <w:r w:rsidR="006A0D7C" w:rsidRPr="006A0D7C">
        <w:rPr>
          <w:rFonts w:ascii="Arial" w:hAnsi="Arial" w:cs="Arial"/>
          <w:sz w:val="16"/>
          <w:szCs w:val="16"/>
        </w:rPr>
        <w:t xml:space="preserve"> </w:t>
      </w:r>
      <w:r w:rsidRPr="006A0D7C">
        <w:rPr>
          <w:rFonts w:ascii="Arial" w:hAnsi="Arial" w:cs="Arial"/>
          <w:sz w:val="16"/>
          <w:szCs w:val="16"/>
        </w:rPr>
        <w:t>___________________________________</w:t>
      </w:r>
      <w:r w:rsidRPr="006A0D7C">
        <w:rPr>
          <w:rFonts w:ascii="Arial" w:hAnsi="Arial" w:cs="Arial"/>
          <w:sz w:val="16"/>
          <w:szCs w:val="16"/>
        </w:rPr>
        <w:tab/>
        <w:t>Mannschaftsführer</w:t>
      </w:r>
      <w:r w:rsidR="006A0D7C" w:rsidRPr="006A0D7C">
        <w:rPr>
          <w:rFonts w:ascii="Arial" w:hAnsi="Arial" w:cs="Arial"/>
          <w:sz w:val="16"/>
          <w:szCs w:val="16"/>
        </w:rPr>
        <w:t xml:space="preserve">/in: </w:t>
      </w:r>
      <w:r w:rsidRPr="006A0D7C">
        <w:rPr>
          <w:rFonts w:ascii="Arial" w:hAnsi="Arial" w:cs="Arial"/>
          <w:sz w:val="16"/>
          <w:szCs w:val="16"/>
        </w:rPr>
        <w:t>______________________________________</w:t>
      </w:r>
    </w:p>
    <w:p w14:paraId="67FAB1AD" w14:textId="77777777" w:rsidR="00E34FB7" w:rsidRPr="006A0D7C" w:rsidRDefault="00E34FB7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</w:p>
    <w:p w14:paraId="177F1D94" w14:textId="77777777" w:rsidR="00E34FB7" w:rsidRPr="006A0D7C" w:rsidRDefault="00E34FB7" w:rsidP="00E34FB7">
      <w:pPr>
        <w:autoSpaceDE w:val="0"/>
        <w:autoSpaceDN w:val="0"/>
        <w:adjustRightInd w:val="0"/>
        <w:spacing w:line="180" w:lineRule="atLeast"/>
        <w:rPr>
          <w:rFonts w:ascii="Arial" w:hAnsi="Arial" w:cs="Arial"/>
          <w:sz w:val="16"/>
          <w:szCs w:val="16"/>
        </w:rPr>
      </w:pPr>
      <w:r w:rsidRPr="006A0D7C">
        <w:rPr>
          <w:rFonts w:ascii="Arial" w:hAnsi="Arial" w:cs="Arial"/>
          <w:sz w:val="16"/>
          <w:szCs w:val="16"/>
        </w:rPr>
        <w:t>Telefon:</w:t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  <w:t>______________________________________</w:t>
      </w:r>
      <w:r w:rsidRPr="006A0D7C">
        <w:rPr>
          <w:rFonts w:ascii="Arial" w:hAnsi="Arial" w:cs="Arial"/>
          <w:sz w:val="16"/>
          <w:szCs w:val="16"/>
        </w:rPr>
        <w:tab/>
        <w:t>Telefon:</w:t>
      </w:r>
      <w:r w:rsidRPr="006A0D7C"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ab/>
        <w:t>______________________________________</w:t>
      </w:r>
    </w:p>
    <w:bookmarkEnd w:id="0"/>
    <w:p w14:paraId="029E878B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C3CCC4F" w14:textId="28C002D9" w:rsidR="006A0D7C" w:rsidRDefault="00BD6F66" w:rsidP="006A0D7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D6F66">
        <w:rPr>
          <w:rFonts w:ascii="Arial" w:hAnsi="Arial" w:cs="Arial"/>
          <w:sz w:val="20"/>
          <w:szCs w:val="24"/>
        </w:rPr>
        <w:t>Ersatzspieler</w:t>
      </w:r>
      <w:r w:rsidR="00035C71">
        <w:rPr>
          <w:rFonts w:ascii="Arial" w:hAnsi="Arial" w:cs="Arial"/>
          <w:sz w:val="20"/>
          <w:szCs w:val="24"/>
        </w:rPr>
        <w:t>/i</w:t>
      </w:r>
      <w:r w:rsidRPr="00BD6F66">
        <w:rPr>
          <w:rFonts w:ascii="Arial" w:hAnsi="Arial" w:cs="Arial"/>
          <w:sz w:val="20"/>
          <w:szCs w:val="24"/>
        </w:rPr>
        <w:t>nnen</w:t>
      </w:r>
      <w:r>
        <w:rPr>
          <w:rFonts w:ascii="Arial" w:hAnsi="Arial" w:cs="Arial"/>
          <w:sz w:val="20"/>
          <w:szCs w:val="24"/>
        </w:rPr>
        <w:t>:</w:t>
      </w:r>
      <w:r>
        <w:rPr>
          <w:rFonts w:ascii="Arial" w:hAnsi="Arial" w:cs="Arial"/>
          <w:sz w:val="20"/>
          <w:szCs w:val="24"/>
        </w:rPr>
        <w:tab/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40CE004C" w14:textId="77777777" w:rsidR="00BD6F66" w:rsidRDefault="00BD6F66" w:rsidP="006A0D7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9EE4D42" w14:textId="4B1F3CCC" w:rsidR="00BD6F66" w:rsidRDefault="00BD6F66" w:rsidP="006A0D7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086C4271" w14:textId="77777777" w:rsidR="00BD6F66" w:rsidRDefault="00BD6F66" w:rsidP="006A0D7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C3DA4D8" w14:textId="612D1263" w:rsidR="00BD6F66" w:rsidRPr="00BD6F66" w:rsidRDefault="00BD6F66" w:rsidP="006A0D7C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6A0D7C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0844D0E5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30E9950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A0D7C">
        <w:rPr>
          <w:rFonts w:ascii="Arial" w:hAnsi="Arial" w:cs="Arial"/>
          <w:b/>
          <w:bCs/>
          <w:sz w:val="20"/>
        </w:rPr>
        <w:t>Anschrift:</w:t>
      </w:r>
      <w:r w:rsidRPr="006A0D7C">
        <w:rPr>
          <w:rFonts w:ascii="Arial" w:hAnsi="Arial" w:cs="Arial"/>
          <w:b/>
          <w:bCs/>
          <w:sz w:val="20"/>
        </w:rPr>
        <w:tab/>
        <w:t>BSG</w:t>
      </w:r>
      <w:r w:rsidRPr="006A0D7C">
        <w:rPr>
          <w:rFonts w:ascii="Arial" w:hAnsi="Arial" w:cs="Arial"/>
          <w:sz w:val="20"/>
        </w:rPr>
        <w:tab/>
        <w:t>_________________________________________________________________________</w:t>
      </w:r>
    </w:p>
    <w:p w14:paraId="721C6DC6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7AC2B5B" w14:textId="70310570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A0D7C">
        <w:rPr>
          <w:rFonts w:ascii="Arial" w:hAnsi="Arial" w:cs="Arial"/>
          <w:sz w:val="20"/>
        </w:rPr>
        <w:t>Ansprechperson:</w:t>
      </w:r>
      <w:r w:rsidRPr="006A0D7C">
        <w:rPr>
          <w:rFonts w:ascii="Arial" w:hAnsi="Arial" w:cs="Arial"/>
          <w:sz w:val="20"/>
        </w:rPr>
        <w:tab/>
        <w:t>______________________________________________________________________________</w:t>
      </w:r>
    </w:p>
    <w:p w14:paraId="33082796" w14:textId="77777777" w:rsidR="00E34FB7" w:rsidRPr="006A0D7C" w:rsidRDefault="00E34FB7" w:rsidP="00E34FB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AE3840D" w14:textId="3B97C5B9" w:rsidR="00E34FB7" w:rsidRPr="006A0D7C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6A0D7C">
        <w:rPr>
          <w:rFonts w:ascii="Arial" w:hAnsi="Arial" w:cs="Arial"/>
          <w:sz w:val="20"/>
        </w:rPr>
        <w:t>Telefon:</w:t>
      </w:r>
      <w:r w:rsidRPr="006A0D7C">
        <w:rPr>
          <w:rFonts w:ascii="Arial" w:hAnsi="Arial" w:cs="Arial"/>
          <w:sz w:val="20"/>
        </w:rPr>
        <w:tab/>
        <w:t>dienstlich</w:t>
      </w:r>
      <w:r w:rsidRPr="006A0D7C">
        <w:rPr>
          <w:rFonts w:ascii="Arial" w:hAnsi="Arial" w:cs="Arial"/>
          <w:sz w:val="20"/>
        </w:rPr>
        <w:tab/>
        <w:t>___________________________</w:t>
      </w:r>
      <w:r w:rsidRPr="006A0D7C">
        <w:rPr>
          <w:rFonts w:ascii="Arial" w:hAnsi="Arial" w:cs="Arial"/>
          <w:sz w:val="20"/>
        </w:rPr>
        <w:tab/>
      </w:r>
      <w:r w:rsidRPr="006A0D7C">
        <w:rPr>
          <w:rFonts w:ascii="Arial" w:hAnsi="Arial" w:cs="Arial"/>
          <w:sz w:val="20"/>
        </w:rPr>
        <w:tab/>
        <w:t>privat:</w:t>
      </w:r>
      <w:r w:rsidRPr="006A0D7C">
        <w:rPr>
          <w:rFonts w:ascii="Arial" w:hAnsi="Arial" w:cs="Arial"/>
          <w:sz w:val="20"/>
        </w:rPr>
        <w:tab/>
        <w:t>________________________________</w:t>
      </w:r>
    </w:p>
    <w:p w14:paraId="48892578" w14:textId="77777777" w:rsidR="006A0D7C" w:rsidRPr="006A0D7C" w:rsidRDefault="006A0D7C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56E99AD" w14:textId="77777777" w:rsidR="00E34FB7" w:rsidRPr="006A0D7C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F0A3B2A" w14:textId="77777777" w:rsidR="00E34FB7" w:rsidRPr="006A0D7C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</w:rPr>
      </w:pPr>
      <w:r w:rsidRPr="006A0D7C">
        <w:rPr>
          <w:rFonts w:ascii="Arial" w:hAnsi="Arial" w:cs="Arial"/>
        </w:rPr>
        <w:t>_______________________________________</w:t>
      </w:r>
    </w:p>
    <w:p w14:paraId="468CB8BD" w14:textId="77777777" w:rsidR="00E34FB7" w:rsidRPr="006A0D7C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6A0D7C">
        <w:rPr>
          <w:rFonts w:ascii="Arial" w:hAnsi="Arial" w:cs="Arial"/>
          <w:sz w:val="16"/>
          <w:szCs w:val="16"/>
        </w:rPr>
        <w:t>(Unterschrift)</w:t>
      </w:r>
    </w:p>
    <w:sectPr w:rsidR="00E34FB7" w:rsidRPr="006A0D7C" w:rsidSect="003509F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1857F" w14:textId="77777777" w:rsidR="000B0612" w:rsidRDefault="000B0612">
      <w:r>
        <w:separator/>
      </w:r>
    </w:p>
  </w:endnote>
  <w:endnote w:type="continuationSeparator" w:id="0">
    <w:p w14:paraId="73366B4E" w14:textId="77777777" w:rsidR="000B0612" w:rsidRDefault="000B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E8EC0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10083258" wp14:editId="258016AA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E74255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1EE85D8B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53596CD8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8B18205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00CC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ECF17C5" wp14:editId="09CFA129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D6">
      <w:rPr>
        <w:rFonts w:ascii="Arial" w:hAnsi="Arial" w:cs="Arial"/>
        <w:sz w:val="14"/>
      </w:rPr>
      <w:t>Mitglied im Betriebssportverband Westfalen e.V.</w:t>
    </w:r>
  </w:p>
  <w:p w14:paraId="38DD59E4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Westdeutschen Betriebssportverband e.V. (Verband mit besonderer Aufgabenstellung des Landessportbundes Nordrhein-Westfalen)</w:t>
    </w:r>
  </w:p>
  <w:p w14:paraId="1ECE5A1E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6D640604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Mitglied im Stadtsportbund Münster e.V.</w:t>
    </w:r>
  </w:p>
  <w:p w14:paraId="3147AE7B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22D96" w14:textId="77777777" w:rsidR="000B0612" w:rsidRDefault="000B0612">
      <w:r>
        <w:separator/>
      </w:r>
    </w:p>
  </w:footnote>
  <w:footnote w:type="continuationSeparator" w:id="0">
    <w:p w14:paraId="1EF52CB0" w14:textId="77777777" w:rsidR="000B0612" w:rsidRDefault="000B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7F9FB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6A2487A4" wp14:editId="16748B1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E3E4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DF2302E" wp14:editId="0F2F25F0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10"/>
    <w:rsid w:val="00001A2F"/>
    <w:rsid w:val="00023594"/>
    <w:rsid w:val="00027A50"/>
    <w:rsid w:val="00035C71"/>
    <w:rsid w:val="00056F69"/>
    <w:rsid w:val="000A4DBF"/>
    <w:rsid w:val="000A6CBE"/>
    <w:rsid w:val="000B0612"/>
    <w:rsid w:val="00120253"/>
    <w:rsid w:val="0012276D"/>
    <w:rsid w:val="00123365"/>
    <w:rsid w:val="0013050F"/>
    <w:rsid w:val="00157F94"/>
    <w:rsid w:val="00171158"/>
    <w:rsid w:val="001D2BE1"/>
    <w:rsid w:val="001D5178"/>
    <w:rsid w:val="001D77CB"/>
    <w:rsid w:val="001E371B"/>
    <w:rsid w:val="00203E83"/>
    <w:rsid w:val="00205B03"/>
    <w:rsid w:val="00262B9A"/>
    <w:rsid w:val="0027590E"/>
    <w:rsid w:val="00312002"/>
    <w:rsid w:val="00315F3F"/>
    <w:rsid w:val="00320544"/>
    <w:rsid w:val="003509F7"/>
    <w:rsid w:val="00350E33"/>
    <w:rsid w:val="00407E69"/>
    <w:rsid w:val="004A45B2"/>
    <w:rsid w:val="004C150F"/>
    <w:rsid w:val="00560240"/>
    <w:rsid w:val="005973D6"/>
    <w:rsid w:val="005F1628"/>
    <w:rsid w:val="006048CD"/>
    <w:rsid w:val="006172D1"/>
    <w:rsid w:val="00617EAE"/>
    <w:rsid w:val="0062589F"/>
    <w:rsid w:val="00684AED"/>
    <w:rsid w:val="006A0D7C"/>
    <w:rsid w:val="006A4F40"/>
    <w:rsid w:val="006B7754"/>
    <w:rsid w:val="006E4268"/>
    <w:rsid w:val="00752040"/>
    <w:rsid w:val="0075473B"/>
    <w:rsid w:val="00760FBB"/>
    <w:rsid w:val="00785ECA"/>
    <w:rsid w:val="00796239"/>
    <w:rsid w:val="007C21A5"/>
    <w:rsid w:val="007F2B28"/>
    <w:rsid w:val="00852DBE"/>
    <w:rsid w:val="00884A46"/>
    <w:rsid w:val="00884EDD"/>
    <w:rsid w:val="00910513"/>
    <w:rsid w:val="00925995"/>
    <w:rsid w:val="00932470"/>
    <w:rsid w:val="00957B10"/>
    <w:rsid w:val="0098479F"/>
    <w:rsid w:val="009A4675"/>
    <w:rsid w:val="009D5201"/>
    <w:rsid w:val="009E15FB"/>
    <w:rsid w:val="009E2829"/>
    <w:rsid w:val="009F5F51"/>
    <w:rsid w:val="00A973F5"/>
    <w:rsid w:val="00AE0C0A"/>
    <w:rsid w:val="00AE3AAE"/>
    <w:rsid w:val="00B10A12"/>
    <w:rsid w:val="00B3384E"/>
    <w:rsid w:val="00B5008A"/>
    <w:rsid w:val="00B6037B"/>
    <w:rsid w:val="00B63F5B"/>
    <w:rsid w:val="00B823C1"/>
    <w:rsid w:val="00BA43F7"/>
    <w:rsid w:val="00BA60C1"/>
    <w:rsid w:val="00BD6F66"/>
    <w:rsid w:val="00BE7D82"/>
    <w:rsid w:val="00C67404"/>
    <w:rsid w:val="00CD04B7"/>
    <w:rsid w:val="00CD1B2D"/>
    <w:rsid w:val="00CD71C4"/>
    <w:rsid w:val="00CF3759"/>
    <w:rsid w:val="00D0741D"/>
    <w:rsid w:val="00D15210"/>
    <w:rsid w:val="00D40A28"/>
    <w:rsid w:val="00D82E4A"/>
    <w:rsid w:val="00D83994"/>
    <w:rsid w:val="00DA1C7F"/>
    <w:rsid w:val="00DF2543"/>
    <w:rsid w:val="00E030AC"/>
    <w:rsid w:val="00E057C8"/>
    <w:rsid w:val="00E1392C"/>
    <w:rsid w:val="00E34FB7"/>
    <w:rsid w:val="00E37FA3"/>
    <w:rsid w:val="00E44B32"/>
    <w:rsid w:val="00E51B2C"/>
    <w:rsid w:val="00E901E4"/>
    <w:rsid w:val="00EE2144"/>
    <w:rsid w:val="00EF6B37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34B60"/>
  <w15:docId w15:val="{725A7173-2D1F-4CC0-A94F-2DDB1426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A0D7C"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Betriebssport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asus</cp:lastModifiedBy>
  <cp:revision>2</cp:revision>
  <cp:lastPrinted>2007-08-01T16:22:00Z</cp:lastPrinted>
  <dcterms:created xsi:type="dcterms:W3CDTF">2020-11-03T17:05:00Z</dcterms:created>
  <dcterms:modified xsi:type="dcterms:W3CDTF">2020-11-03T17:05:00Z</dcterms:modified>
</cp:coreProperties>
</file>