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82A83A8" w14:textId="24F35519" w:rsidR="00405269" w:rsidRDefault="00F06F64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405269">
        <w:rPr>
          <w:rFonts w:ascii="Arial" w:hAnsi="Arial" w:cs="Arial"/>
          <w:bCs/>
          <w:szCs w:val="22"/>
        </w:rPr>
        <w:t>Marco König</w:t>
      </w:r>
    </w:p>
    <w:p w14:paraId="26145D4D" w14:textId="77777777" w:rsidR="00405269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3D7B4923" w14:textId="2D440151" w:rsidR="00E34FB7" w:rsidRPr="00405269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 w:val="24"/>
          <w:szCs w:val="24"/>
        </w:rPr>
        <w:t>koenig.bowling@gmail.com</w:t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3509F7" w:rsidRPr="00405269">
        <w:rPr>
          <w:rFonts w:ascii="Arial" w:hAnsi="Arial" w:cs="Arial"/>
          <w:b/>
          <w:bCs/>
          <w:szCs w:val="22"/>
        </w:rPr>
        <w:t xml:space="preserve">: </w:t>
      </w:r>
      <w:r w:rsidRPr="00405269">
        <w:rPr>
          <w:rFonts w:ascii="Arial" w:hAnsi="Arial" w:cs="Arial"/>
          <w:b/>
          <w:bCs/>
          <w:szCs w:val="22"/>
        </w:rPr>
        <w:t>08.08.2020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6A42A21F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5337B9" w:rsidRPr="00405269">
        <w:rPr>
          <w:rFonts w:ascii="Arial" w:hAnsi="Arial" w:cs="Arial"/>
          <w:b/>
          <w:bCs/>
          <w:szCs w:val="22"/>
        </w:rPr>
        <w:t>Saisoneröffnungsturnier 2</w:t>
      </w:r>
      <w:r w:rsidR="00405269" w:rsidRPr="00405269">
        <w:rPr>
          <w:rFonts w:ascii="Arial" w:hAnsi="Arial" w:cs="Arial"/>
          <w:b/>
          <w:bCs/>
          <w:szCs w:val="22"/>
        </w:rPr>
        <w:t>020</w:t>
      </w:r>
    </w:p>
    <w:p w14:paraId="37388517" w14:textId="4471EF4B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5337B9" w:rsidRPr="00405269">
        <w:rPr>
          <w:rFonts w:ascii="Arial" w:hAnsi="Arial" w:cs="Arial"/>
          <w:szCs w:val="22"/>
        </w:rPr>
        <w:t>Saisoneröffnungsturnier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202B29" w:rsidRPr="00405269" w14:paraId="438BA146" w14:textId="77777777" w:rsidTr="00202B29">
        <w:tc>
          <w:tcPr>
            <w:tcW w:w="5190" w:type="dxa"/>
          </w:tcPr>
          <w:p w14:paraId="720867D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  <w:tc>
          <w:tcPr>
            <w:tcW w:w="5231" w:type="dxa"/>
          </w:tcPr>
          <w:p w14:paraId="47848FC0" w14:textId="45895A61" w:rsidR="00202B29" w:rsidRP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F4F784B" w14:textId="77777777" w:rsidTr="00202B29">
        <w:tc>
          <w:tcPr>
            <w:tcW w:w="5190" w:type="dxa"/>
          </w:tcPr>
          <w:p w14:paraId="5EB6E32E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  <w:tc>
          <w:tcPr>
            <w:tcW w:w="5231" w:type="dxa"/>
          </w:tcPr>
          <w:p w14:paraId="29363301" w14:textId="2B2C6FDF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63E52743" w14:textId="77777777" w:rsidTr="00202B29">
        <w:tc>
          <w:tcPr>
            <w:tcW w:w="5190" w:type="dxa"/>
          </w:tcPr>
          <w:p w14:paraId="46C6A14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  <w:tc>
          <w:tcPr>
            <w:tcW w:w="5231" w:type="dxa"/>
          </w:tcPr>
          <w:p w14:paraId="4D26C876" w14:textId="59B7483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541D96" w14:textId="77777777" w:rsidTr="00202B29">
        <w:tc>
          <w:tcPr>
            <w:tcW w:w="5190" w:type="dxa"/>
          </w:tcPr>
          <w:p w14:paraId="692031B8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5231" w:type="dxa"/>
          </w:tcPr>
          <w:p w14:paraId="13204DC4" w14:textId="29FF570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A9A4676" w14:textId="77777777" w:rsidTr="00202B29">
        <w:tc>
          <w:tcPr>
            <w:tcW w:w="5190" w:type="dxa"/>
          </w:tcPr>
          <w:p w14:paraId="0AFFE4FA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5231" w:type="dxa"/>
          </w:tcPr>
          <w:p w14:paraId="16000A5D" w14:textId="5F0EE2D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04AF127" w14:textId="77777777" w:rsidTr="00202B29">
        <w:tc>
          <w:tcPr>
            <w:tcW w:w="5190" w:type="dxa"/>
          </w:tcPr>
          <w:p w14:paraId="2B8DEAF2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5231" w:type="dxa"/>
          </w:tcPr>
          <w:p w14:paraId="7E7B03BA" w14:textId="45AE470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E453E43" w14:textId="77777777" w:rsidTr="00202B29">
        <w:tc>
          <w:tcPr>
            <w:tcW w:w="5190" w:type="dxa"/>
          </w:tcPr>
          <w:p w14:paraId="6612454D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5231" w:type="dxa"/>
          </w:tcPr>
          <w:p w14:paraId="65F97688" w14:textId="76EF305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6FB5FF" w14:textId="77777777" w:rsidTr="00202B29">
        <w:tc>
          <w:tcPr>
            <w:tcW w:w="5190" w:type="dxa"/>
          </w:tcPr>
          <w:p w14:paraId="317257A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5231" w:type="dxa"/>
          </w:tcPr>
          <w:p w14:paraId="0A9A3854" w14:textId="72B6074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8DB7BB4" w14:textId="77777777" w:rsidTr="00202B29">
        <w:tc>
          <w:tcPr>
            <w:tcW w:w="5190" w:type="dxa"/>
          </w:tcPr>
          <w:p w14:paraId="2DA5DC6B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5231" w:type="dxa"/>
          </w:tcPr>
          <w:p w14:paraId="4F05B41C" w14:textId="18F0C79A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0AF2A34B" w14:textId="77777777" w:rsidTr="00202B29">
        <w:tc>
          <w:tcPr>
            <w:tcW w:w="5190" w:type="dxa"/>
          </w:tcPr>
          <w:p w14:paraId="0725609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5231" w:type="dxa"/>
          </w:tcPr>
          <w:p w14:paraId="3FF73D2C" w14:textId="1B8E7D84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2A58" w14:textId="77777777" w:rsidR="003C7071" w:rsidRDefault="003C7071">
      <w:r>
        <w:separator/>
      </w:r>
    </w:p>
  </w:endnote>
  <w:endnote w:type="continuationSeparator" w:id="0">
    <w:p w14:paraId="7DA567E7" w14:textId="77777777" w:rsidR="003C7071" w:rsidRDefault="003C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CE47" w14:textId="77777777" w:rsidR="003C7071" w:rsidRDefault="003C7071">
      <w:r>
        <w:separator/>
      </w:r>
    </w:p>
  </w:footnote>
  <w:footnote w:type="continuationSeparator" w:id="0">
    <w:p w14:paraId="2A17DF45" w14:textId="77777777" w:rsidR="003C7071" w:rsidRDefault="003C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asus</cp:lastModifiedBy>
  <cp:revision>7</cp:revision>
  <cp:lastPrinted>2007-08-01T16:22:00Z</cp:lastPrinted>
  <dcterms:created xsi:type="dcterms:W3CDTF">2019-06-13T20:24:00Z</dcterms:created>
  <dcterms:modified xsi:type="dcterms:W3CDTF">2020-06-27T16:59:00Z</dcterms:modified>
</cp:coreProperties>
</file>