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1556"/>
        <w:gridCol w:w="3248"/>
      </w:tblGrid>
      <w:tr w:rsidR="00D873D5" w:rsidTr="00664AF0">
        <w:trPr>
          <w:trHeight w:val="1199"/>
        </w:trPr>
        <w:tc>
          <w:tcPr>
            <w:tcW w:w="11538" w:type="dxa"/>
            <w:shd w:val="clear" w:color="auto" w:fill="auto"/>
          </w:tcPr>
          <w:p w:rsidR="00D873D5" w:rsidRDefault="005F7C1B" w:rsidP="00F868FB">
            <w:r>
              <w:rPr>
                <w:noProof/>
              </w:rPr>
              <w:drawing>
                <wp:inline distT="0" distB="0" distL="0" distR="0">
                  <wp:extent cx="7191375" cy="685800"/>
                  <wp:effectExtent l="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13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shd w:val="clear" w:color="auto" w:fill="auto"/>
          </w:tcPr>
          <w:p w:rsidR="00D873D5" w:rsidRPr="00664AF0" w:rsidRDefault="00D873D5" w:rsidP="00664AF0">
            <w:pPr>
              <w:jc w:val="center"/>
              <w:rPr>
                <w:b/>
              </w:rPr>
            </w:pPr>
            <w:r w:rsidRPr="00664AF0">
              <w:rPr>
                <w:b/>
              </w:rPr>
              <w:t>Ergebnisse geprüft:</w:t>
            </w:r>
          </w:p>
          <w:p w:rsidR="00D873D5" w:rsidRPr="00664AF0" w:rsidRDefault="00D873D5" w:rsidP="00664AF0">
            <w:pPr>
              <w:jc w:val="center"/>
              <w:rPr>
                <w:b/>
              </w:rPr>
            </w:pPr>
          </w:p>
          <w:p w:rsidR="00FE32F2" w:rsidRPr="00664AF0" w:rsidRDefault="00FE32F2" w:rsidP="00664AF0">
            <w:pPr>
              <w:jc w:val="center"/>
              <w:rPr>
                <w:b/>
              </w:rPr>
            </w:pPr>
          </w:p>
          <w:p w:rsidR="00D873D5" w:rsidRPr="00664AF0" w:rsidRDefault="007525A8" w:rsidP="00664AF0">
            <w:pPr>
              <w:jc w:val="center"/>
              <w:rPr>
                <w:b/>
              </w:rPr>
            </w:pPr>
            <w:r w:rsidRPr="00664AF0">
              <w:rPr>
                <w:b/>
              </w:rPr>
              <w:t>____________</w:t>
            </w:r>
            <w:r w:rsidR="00D873D5" w:rsidRPr="00664AF0">
              <w:rPr>
                <w:b/>
              </w:rPr>
              <w:t>__________</w:t>
            </w:r>
          </w:p>
          <w:p w:rsidR="00D873D5" w:rsidRDefault="00D873D5" w:rsidP="00D873D5">
            <w:r w:rsidRPr="00664AF0">
              <w:rPr>
                <w:b/>
              </w:rPr>
              <w:t xml:space="preserve">    Unterschrift Staffelleiter</w:t>
            </w:r>
          </w:p>
        </w:tc>
      </w:tr>
    </w:tbl>
    <w:p w:rsidR="00D873D5" w:rsidRDefault="00D873D5" w:rsidP="00282756">
      <w:pPr>
        <w:rPr>
          <w:b/>
          <w:sz w:val="32"/>
          <w:szCs w:val="32"/>
        </w:rPr>
      </w:pPr>
      <w:r w:rsidRPr="00B063A3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A</w:t>
      </w:r>
      <w:r w:rsidRPr="00B063A3">
        <w:rPr>
          <w:b/>
          <w:sz w:val="32"/>
          <w:szCs w:val="32"/>
        </w:rPr>
        <w:t xml:space="preserve">NNSCHAFTSSPIELBERICHT                 </w:t>
      </w:r>
      <w:r w:rsidR="00DD5454">
        <w:rPr>
          <w:b/>
          <w:sz w:val="32"/>
          <w:szCs w:val="32"/>
        </w:rPr>
        <w:t>A</w:t>
      </w:r>
      <w:r w:rsidRPr="00B063A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B063A3">
        <w:rPr>
          <w:b/>
          <w:sz w:val="32"/>
          <w:szCs w:val="32"/>
        </w:rPr>
        <w:t xml:space="preserve"> Klasse</w:t>
      </w:r>
    </w:p>
    <w:p w:rsidR="009E7D98" w:rsidRPr="009E7D98" w:rsidRDefault="009E7D98" w:rsidP="00282756">
      <w:pPr>
        <w:rPr>
          <w:sz w:val="16"/>
          <w:szCs w:val="16"/>
        </w:rPr>
      </w:pPr>
    </w:p>
    <w:p w:rsidR="009E7D98" w:rsidRPr="005D57A1" w:rsidRDefault="009E7D98" w:rsidP="00282756">
      <w:r w:rsidRPr="009E7D98">
        <w:t>BSG:</w:t>
      </w:r>
      <w:r w:rsidRPr="009E7D98">
        <w:tab/>
      </w:r>
      <w:r w:rsidRPr="009E7D98">
        <w:tab/>
      </w:r>
      <w:r w:rsidRPr="009E7D98">
        <w:tab/>
      </w:r>
      <w:r w:rsidRPr="009E7D98">
        <w:tab/>
      </w:r>
      <w:r w:rsidR="0056597F">
        <w:rPr>
          <w:b/>
        </w:rPr>
        <w:fldChar w:fldCharType="begin">
          <w:ffData>
            <w:name w:val=""/>
            <w:enabled/>
            <w:calcOnExit w:val="0"/>
            <w:ddList>
              <w:listEntry w:val="                     "/>
              <w:listEntry w:val="Bowltreff 1"/>
              <w:listEntry w:val="Bowltreff 2"/>
              <w:listEntry w:val="DRV 2"/>
              <w:listEntry w:val="DRV 3"/>
              <w:listEntry w:val="DRV 4"/>
              <w:listEntry w:val="Fiducia &amp; GAD 2"/>
              <w:listEntry w:val="Koi für Jedermann 2"/>
              <w:listEntry w:val="Mauri Bowling 2"/>
              <w:listEntry w:val="Provinzial 3"/>
              <w:listEntry w:val="Selectric"/>
              <w:listEntry w:val="Stadtverwaltung 2"/>
            </w:ddList>
          </w:ffData>
        </w:fldChar>
      </w:r>
      <w:r w:rsidR="0056597F">
        <w:rPr>
          <w:b/>
        </w:rPr>
        <w:instrText xml:space="preserve"> FORMDROPDOWN </w:instrText>
      </w:r>
      <w:r w:rsidR="008922E6">
        <w:rPr>
          <w:b/>
        </w:rPr>
      </w:r>
      <w:r w:rsidR="00AA5409">
        <w:rPr>
          <w:b/>
        </w:rPr>
        <w:fldChar w:fldCharType="separate"/>
      </w:r>
      <w:r w:rsidR="0056597F">
        <w:rPr>
          <w:b/>
        </w:rPr>
        <w:fldChar w:fldCharType="end"/>
      </w:r>
      <w:r w:rsidRPr="009E7D98">
        <w:tab/>
      </w:r>
      <w:r w:rsidR="005D57A1">
        <w:tab/>
      </w:r>
      <w:r w:rsidR="005D57A1">
        <w:tab/>
      </w:r>
      <w:r w:rsidRPr="009E7D98">
        <w:t>Wertungsdurchgang:</w:t>
      </w:r>
      <w:r w:rsidRPr="009E7D98">
        <w:tab/>
      </w:r>
      <w:r w:rsidR="0056597F">
        <w:rPr>
          <w:b/>
        </w:rPr>
        <w:fldChar w:fldCharType="begin">
          <w:ffData>
            <w:name w:val=""/>
            <w:enabled/>
            <w:calcOnExit w:val="0"/>
            <w:ddList>
              <w:listEntry w:val="                      "/>
              <w:listEntry w:val="1. Spieltag"/>
              <w:listEntry w:val="2. Spieltag"/>
            </w:ddList>
          </w:ffData>
        </w:fldChar>
      </w:r>
      <w:r w:rsidR="0056597F">
        <w:rPr>
          <w:b/>
        </w:rPr>
        <w:instrText xml:space="preserve"> FORMDROPDOWN </w:instrText>
      </w:r>
      <w:r w:rsidR="00AA5409">
        <w:rPr>
          <w:b/>
        </w:rPr>
      </w:r>
      <w:r w:rsidR="00AA5409">
        <w:rPr>
          <w:b/>
        </w:rPr>
        <w:fldChar w:fldCharType="separate"/>
      </w:r>
      <w:r w:rsidR="0056597F">
        <w:rPr>
          <w:b/>
        </w:rPr>
        <w:fldChar w:fldCharType="end"/>
      </w:r>
      <w:r w:rsidRPr="009E7D98">
        <w:tab/>
      </w:r>
      <w:r w:rsidR="008922E6">
        <w:t xml:space="preserve">  </w:t>
      </w:r>
      <w:r w:rsidR="0056597F">
        <w:rPr>
          <w:b/>
        </w:rPr>
        <w:fldChar w:fldCharType="begin">
          <w:ffData>
            <w:name w:val=""/>
            <w:enabled/>
            <w:calcOnExit w:val="0"/>
            <w:ddList>
              <w:listEntry w:val="                      "/>
              <w:listEntry w:val="1. Start"/>
              <w:listEntry w:val="2. Start"/>
            </w:ddList>
          </w:ffData>
        </w:fldChar>
      </w:r>
      <w:r w:rsidR="0056597F">
        <w:rPr>
          <w:b/>
        </w:rPr>
        <w:instrText xml:space="preserve"> FORMDROPDOWN </w:instrText>
      </w:r>
      <w:r w:rsidR="00AA5409">
        <w:rPr>
          <w:b/>
        </w:rPr>
      </w:r>
      <w:r w:rsidR="00AA5409">
        <w:rPr>
          <w:b/>
        </w:rPr>
        <w:fldChar w:fldCharType="separate"/>
      </w:r>
      <w:r w:rsidR="0056597F">
        <w:rPr>
          <w:b/>
        </w:rPr>
        <w:fldChar w:fldCharType="end"/>
      </w:r>
      <w:r w:rsidR="00CD3CB2" w:rsidRPr="009E7D98">
        <w:tab/>
      </w:r>
      <w:r w:rsidR="00CD3CB2">
        <w:tab/>
      </w:r>
      <w:r w:rsidR="008922E6">
        <w:t xml:space="preserve">    </w:t>
      </w:r>
      <w:r w:rsidRPr="009E7D98">
        <w:t>Datum:</w:t>
      </w:r>
      <w:r w:rsidR="008922E6">
        <w:t xml:space="preserve"> </w:t>
      </w:r>
      <w:r w:rsidR="0056597F">
        <w:rPr>
          <w:b/>
        </w:rPr>
        <w:fldChar w:fldCharType="begin">
          <w:ffData>
            <w:name w:val=""/>
            <w:enabled/>
            <w:calcOnExit w:val="0"/>
            <w:ddList>
              <w:listEntry w:val="                     "/>
              <w:listEntry w:val="31.10.2020"/>
              <w:listEntry w:val="21.11.2020"/>
              <w:listEntry w:val="27.02.2021"/>
              <w:listEntry w:val="24.04.2021"/>
            </w:ddList>
          </w:ffData>
        </w:fldChar>
      </w:r>
      <w:r w:rsidR="0056597F">
        <w:rPr>
          <w:b/>
        </w:rPr>
        <w:instrText xml:space="preserve"> FORMDROPDOWN </w:instrText>
      </w:r>
      <w:r w:rsidR="00AA5409">
        <w:rPr>
          <w:b/>
        </w:rPr>
      </w:r>
      <w:r w:rsidR="00AA5409">
        <w:rPr>
          <w:b/>
        </w:rPr>
        <w:fldChar w:fldCharType="separate"/>
      </w:r>
      <w:r w:rsidR="0056597F">
        <w:rPr>
          <w:b/>
        </w:rPr>
        <w:fldChar w:fldCharType="end"/>
      </w:r>
    </w:p>
    <w:p w:rsidR="009E7D98" w:rsidRPr="009E7D98" w:rsidRDefault="009E7D98" w:rsidP="00282756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1220"/>
        <w:gridCol w:w="1307"/>
        <w:gridCol w:w="1307"/>
        <w:gridCol w:w="1306"/>
        <w:gridCol w:w="1306"/>
        <w:gridCol w:w="1306"/>
        <w:gridCol w:w="1538"/>
        <w:gridCol w:w="1134"/>
        <w:gridCol w:w="1418"/>
      </w:tblGrid>
      <w:tr w:rsidR="008922E6" w:rsidTr="008922E6">
        <w:trPr>
          <w:trHeight w:val="567"/>
        </w:trPr>
        <w:tc>
          <w:tcPr>
            <w:tcW w:w="272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2E6" w:rsidRDefault="008922E6" w:rsidP="00664AF0"/>
        </w:tc>
        <w:tc>
          <w:tcPr>
            <w:tcW w:w="12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922E6" w:rsidRDefault="008922E6" w:rsidP="00664AF0">
            <w:r>
              <w:t>Bahn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2E6" w:rsidRPr="00B063A3" w:rsidRDefault="008922E6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3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2E6" w:rsidRPr="00B063A3" w:rsidRDefault="008922E6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13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2E6" w:rsidRPr="00B063A3" w:rsidRDefault="008922E6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13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2E6" w:rsidRPr="00B063A3" w:rsidRDefault="008922E6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13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2E6" w:rsidRPr="00B063A3" w:rsidRDefault="008922E6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2E6" w:rsidRDefault="008922E6" w:rsidP="00664AF0">
            <w:pPr>
              <w:jc w:val="center"/>
            </w:pPr>
            <w:r>
              <w:t>Summe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922E6" w:rsidRPr="00D7365C" w:rsidRDefault="008922E6" w:rsidP="00664AF0">
            <w:pPr>
              <w:jc w:val="center"/>
            </w:pPr>
            <w:r>
              <w:t>Anzahl Spiele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922E6" w:rsidRDefault="008922E6" w:rsidP="00664AF0">
            <w:pPr>
              <w:jc w:val="center"/>
            </w:pPr>
            <w:r>
              <w:t>Schnitt</w:t>
            </w:r>
          </w:p>
        </w:tc>
      </w:tr>
      <w:tr w:rsidR="008922E6" w:rsidTr="008922E6">
        <w:trPr>
          <w:trHeight w:val="510"/>
        </w:trPr>
        <w:tc>
          <w:tcPr>
            <w:tcW w:w="272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922E6" w:rsidRDefault="008922E6" w:rsidP="00664AF0">
            <w:pPr>
              <w:ind w:left="180"/>
            </w:pPr>
            <w:r>
              <w:t>Vorname, Name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2E6" w:rsidRDefault="008922E6" w:rsidP="00664AF0">
            <w:r>
              <w:t>Gegner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922E6" w:rsidRPr="00457968" w:rsidRDefault="008922E6" w:rsidP="00664A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Bowltreff 1"/>
                    <w:listEntry w:val="Bowltreff 2"/>
                    <w:listEntry w:val="DRV 2"/>
                    <w:listEntry w:val="DRV 3"/>
                    <w:listEntry w:val="DRV 4"/>
                    <w:listEntry w:val="Fiducia &amp; GAD 2"/>
                    <w:listEntry w:val="Koi für Jedermann 2"/>
                    <w:listEntry w:val="Mauri Bowling 2"/>
                    <w:listEntry w:val="Provinzial 3"/>
                    <w:listEntry w:val="Selectric"/>
                    <w:listEntry w:val="Stadtverwaltung 2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922E6" w:rsidRPr="00457968" w:rsidRDefault="008922E6" w:rsidP="00664A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Bowltreff 1"/>
                    <w:listEntry w:val="Bowltreff 2"/>
                    <w:listEntry w:val="DRV 2"/>
                    <w:listEntry w:val="DRV 3"/>
                    <w:listEntry w:val="DRV 4"/>
                    <w:listEntry w:val="Fiducia &amp; GAD 2"/>
                    <w:listEntry w:val="Koi für Jedermann 2"/>
                    <w:listEntry w:val="Mauri Bowling 2"/>
                    <w:listEntry w:val="Provinzial 3"/>
                    <w:listEntry w:val="Selectric"/>
                    <w:listEntry w:val="Stadtverwaltung 2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922E6" w:rsidRPr="00457968" w:rsidRDefault="008922E6" w:rsidP="00664A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Bowltreff 1"/>
                    <w:listEntry w:val="Bowltreff 2"/>
                    <w:listEntry w:val="DRV 2"/>
                    <w:listEntry w:val="DRV 3"/>
                    <w:listEntry w:val="DRV 4"/>
                    <w:listEntry w:val="Fiducia &amp; GAD 2"/>
                    <w:listEntry w:val="Koi für Jedermann 2"/>
                    <w:listEntry w:val="Mauri Bowling 2"/>
                    <w:listEntry w:val="Provinzial 3"/>
                    <w:listEntry w:val="Selectric"/>
                    <w:listEntry w:val="Stadtverwaltung 2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922E6" w:rsidRPr="00457968" w:rsidRDefault="008922E6" w:rsidP="00664A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Bowltreff 1"/>
                    <w:listEntry w:val="Bowltreff 2"/>
                    <w:listEntry w:val="DRV 2"/>
                    <w:listEntry w:val="DRV 3"/>
                    <w:listEntry w:val="DRV 4"/>
                    <w:listEntry w:val="Fiducia &amp; GAD 2"/>
                    <w:listEntry w:val="Koi für Jedermann 2"/>
                    <w:listEntry w:val="Mauri Bowling 2"/>
                    <w:listEntry w:val="Provinzial 3"/>
                    <w:listEntry w:val="Selectric"/>
                    <w:listEntry w:val="Stadtverwaltung 2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922E6" w:rsidRPr="00457968" w:rsidRDefault="008922E6" w:rsidP="00664A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Bowltreff 1"/>
                    <w:listEntry w:val="Bowltreff 2"/>
                    <w:listEntry w:val="DRV 2"/>
                    <w:listEntry w:val="DRV 3"/>
                    <w:listEntry w:val="DRV 4"/>
                    <w:listEntry w:val="Fiducia &amp; GAD 2"/>
                    <w:listEntry w:val="Koi für Jedermann 2"/>
                    <w:listEntry w:val="Mauri Bowling 2"/>
                    <w:listEntry w:val="Provinzial 3"/>
                    <w:listEntry w:val="Selectric"/>
                    <w:listEntry w:val="Stadtverwaltung 2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922E6" w:rsidRDefault="008922E6" w:rsidP="00664AF0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922E6" w:rsidRDefault="008922E6" w:rsidP="00664AF0"/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922E6" w:rsidRDefault="008922E6" w:rsidP="00664AF0"/>
        </w:tc>
      </w:tr>
      <w:tr w:rsidR="008922E6" w:rsidTr="008922E6">
        <w:trPr>
          <w:trHeight w:val="510"/>
        </w:trPr>
        <w:tc>
          <w:tcPr>
            <w:tcW w:w="39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22E6" w:rsidRDefault="008922E6" w:rsidP="00664AF0">
            <w:pPr>
              <w:ind w:left="18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</w:tcBorders>
          </w:tcPr>
          <w:p w:rsidR="008922E6" w:rsidRDefault="008922E6" w:rsidP="00664AF0"/>
        </w:tc>
        <w:tc>
          <w:tcPr>
            <w:tcW w:w="1307" w:type="dxa"/>
            <w:tcBorders>
              <w:top w:val="single" w:sz="12" w:space="0" w:color="auto"/>
            </w:tcBorders>
          </w:tcPr>
          <w:p w:rsidR="008922E6" w:rsidRDefault="008922E6" w:rsidP="00664AF0"/>
        </w:tc>
        <w:tc>
          <w:tcPr>
            <w:tcW w:w="1306" w:type="dxa"/>
            <w:tcBorders>
              <w:top w:val="single" w:sz="12" w:space="0" w:color="auto"/>
            </w:tcBorders>
          </w:tcPr>
          <w:p w:rsidR="008922E6" w:rsidRDefault="008922E6" w:rsidP="00664AF0"/>
        </w:tc>
        <w:tc>
          <w:tcPr>
            <w:tcW w:w="1306" w:type="dxa"/>
            <w:tcBorders>
              <w:top w:val="single" w:sz="12" w:space="0" w:color="auto"/>
            </w:tcBorders>
          </w:tcPr>
          <w:p w:rsidR="008922E6" w:rsidRDefault="008922E6" w:rsidP="00664AF0"/>
        </w:tc>
        <w:tc>
          <w:tcPr>
            <w:tcW w:w="1306" w:type="dxa"/>
            <w:tcBorders>
              <w:top w:val="single" w:sz="12" w:space="0" w:color="auto"/>
            </w:tcBorders>
          </w:tcPr>
          <w:p w:rsidR="008922E6" w:rsidRDefault="008922E6" w:rsidP="00664AF0"/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</w:tcBorders>
          </w:tcPr>
          <w:p w:rsidR="008922E6" w:rsidRDefault="008922E6" w:rsidP="00664AF0"/>
        </w:tc>
        <w:tc>
          <w:tcPr>
            <w:tcW w:w="1134" w:type="dxa"/>
            <w:tcBorders>
              <w:top w:val="single" w:sz="12" w:space="0" w:color="auto"/>
            </w:tcBorders>
          </w:tcPr>
          <w:p w:rsidR="008922E6" w:rsidRDefault="008922E6" w:rsidP="00664AF0"/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8922E6" w:rsidRDefault="008922E6" w:rsidP="00664AF0"/>
        </w:tc>
      </w:tr>
      <w:tr w:rsidR="008922E6" w:rsidTr="008922E6">
        <w:trPr>
          <w:trHeight w:val="510"/>
        </w:trPr>
        <w:tc>
          <w:tcPr>
            <w:tcW w:w="39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2E6" w:rsidRDefault="008922E6" w:rsidP="00664AF0">
            <w:pPr>
              <w:ind w:left="18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Borders>
              <w:left w:val="single" w:sz="12" w:space="0" w:color="auto"/>
            </w:tcBorders>
          </w:tcPr>
          <w:p w:rsidR="008922E6" w:rsidRDefault="008922E6" w:rsidP="00664AF0"/>
        </w:tc>
        <w:tc>
          <w:tcPr>
            <w:tcW w:w="1307" w:type="dxa"/>
          </w:tcPr>
          <w:p w:rsidR="008922E6" w:rsidRDefault="008922E6" w:rsidP="00664AF0"/>
        </w:tc>
        <w:tc>
          <w:tcPr>
            <w:tcW w:w="1306" w:type="dxa"/>
          </w:tcPr>
          <w:p w:rsidR="008922E6" w:rsidRDefault="008922E6" w:rsidP="00664AF0"/>
        </w:tc>
        <w:tc>
          <w:tcPr>
            <w:tcW w:w="1306" w:type="dxa"/>
          </w:tcPr>
          <w:p w:rsidR="008922E6" w:rsidRDefault="008922E6" w:rsidP="00664AF0"/>
        </w:tc>
        <w:tc>
          <w:tcPr>
            <w:tcW w:w="1306" w:type="dxa"/>
          </w:tcPr>
          <w:p w:rsidR="008922E6" w:rsidRDefault="008922E6" w:rsidP="00664AF0"/>
        </w:tc>
        <w:tc>
          <w:tcPr>
            <w:tcW w:w="1538" w:type="dxa"/>
            <w:tcBorders>
              <w:left w:val="single" w:sz="12" w:space="0" w:color="auto"/>
            </w:tcBorders>
          </w:tcPr>
          <w:p w:rsidR="008922E6" w:rsidRDefault="008922E6" w:rsidP="00664AF0"/>
        </w:tc>
        <w:tc>
          <w:tcPr>
            <w:tcW w:w="1134" w:type="dxa"/>
          </w:tcPr>
          <w:p w:rsidR="008922E6" w:rsidRDefault="008922E6" w:rsidP="00664AF0"/>
        </w:tc>
        <w:tc>
          <w:tcPr>
            <w:tcW w:w="1418" w:type="dxa"/>
            <w:tcBorders>
              <w:right w:val="single" w:sz="12" w:space="0" w:color="auto"/>
            </w:tcBorders>
          </w:tcPr>
          <w:p w:rsidR="008922E6" w:rsidRDefault="008922E6" w:rsidP="00664AF0"/>
        </w:tc>
      </w:tr>
      <w:tr w:rsidR="008922E6" w:rsidTr="008922E6">
        <w:trPr>
          <w:trHeight w:val="510"/>
        </w:trPr>
        <w:tc>
          <w:tcPr>
            <w:tcW w:w="39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2E6" w:rsidRDefault="008922E6" w:rsidP="00664AF0">
            <w:pPr>
              <w:ind w:left="18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Borders>
              <w:left w:val="single" w:sz="12" w:space="0" w:color="auto"/>
            </w:tcBorders>
          </w:tcPr>
          <w:p w:rsidR="008922E6" w:rsidRDefault="008922E6" w:rsidP="00664AF0"/>
        </w:tc>
        <w:tc>
          <w:tcPr>
            <w:tcW w:w="1307" w:type="dxa"/>
          </w:tcPr>
          <w:p w:rsidR="008922E6" w:rsidRDefault="008922E6" w:rsidP="00664AF0"/>
        </w:tc>
        <w:tc>
          <w:tcPr>
            <w:tcW w:w="1306" w:type="dxa"/>
          </w:tcPr>
          <w:p w:rsidR="008922E6" w:rsidRDefault="008922E6" w:rsidP="00664AF0"/>
        </w:tc>
        <w:tc>
          <w:tcPr>
            <w:tcW w:w="1306" w:type="dxa"/>
          </w:tcPr>
          <w:p w:rsidR="008922E6" w:rsidRDefault="008922E6" w:rsidP="00664AF0"/>
        </w:tc>
        <w:tc>
          <w:tcPr>
            <w:tcW w:w="1306" w:type="dxa"/>
          </w:tcPr>
          <w:p w:rsidR="008922E6" w:rsidRDefault="008922E6" w:rsidP="00664AF0"/>
        </w:tc>
        <w:tc>
          <w:tcPr>
            <w:tcW w:w="1538" w:type="dxa"/>
            <w:tcBorders>
              <w:left w:val="single" w:sz="12" w:space="0" w:color="auto"/>
            </w:tcBorders>
          </w:tcPr>
          <w:p w:rsidR="008922E6" w:rsidRDefault="008922E6" w:rsidP="00664AF0"/>
        </w:tc>
        <w:tc>
          <w:tcPr>
            <w:tcW w:w="1134" w:type="dxa"/>
          </w:tcPr>
          <w:p w:rsidR="008922E6" w:rsidRDefault="008922E6" w:rsidP="00664AF0"/>
        </w:tc>
        <w:tc>
          <w:tcPr>
            <w:tcW w:w="1418" w:type="dxa"/>
            <w:tcBorders>
              <w:right w:val="single" w:sz="12" w:space="0" w:color="auto"/>
            </w:tcBorders>
          </w:tcPr>
          <w:p w:rsidR="008922E6" w:rsidRDefault="008922E6" w:rsidP="00664AF0"/>
        </w:tc>
      </w:tr>
      <w:tr w:rsidR="008922E6" w:rsidTr="008922E6">
        <w:trPr>
          <w:trHeight w:val="481"/>
        </w:trPr>
        <w:tc>
          <w:tcPr>
            <w:tcW w:w="39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2E6" w:rsidRDefault="008922E6" w:rsidP="00664AF0">
            <w:pPr>
              <w:ind w:left="18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7" w:type="dxa"/>
            <w:tcBorders>
              <w:left w:val="single" w:sz="12" w:space="0" w:color="auto"/>
            </w:tcBorders>
          </w:tcPr>
          <w:p w:rsidR="008922E6" w:rsidRDefault="008922E6" w:rsidP="00664AF0"/>
        </w:tc>
        <w:tc>
          <w:tcPr>
            <w:tcW w:w="1307" w:type="dxa"/>
          </w:tcPr>
          <w:p w:rsidR="008922E6" w:rsidRDefault="008922E6" w:rsidP="00664AF0"/>
        </w:tc>
        <w:tc>
          <w:tcPr>
            <w:tcW w:w="1306" w:type="dxa"/>
          </w:tcPr>
          <w:p w:rsidR="008922E6" w:rsidRDefault="008922E6" w:rsidP="00664AF0"/>
        </w:tc>
        <w:tc>
          <w:tcPr>
            <w:tcW w:w="1306" w:type="dxa"/>
          </w:tcPr>
          <w:p w:rsidR="008922E6" w:rsidRDefault="008922E6" w:rsidP="00664AF0"/>
        </w:tc>
        <w:tc>
          <w:tcPr>
            <w:tcW w:w="1306" w:type="dxa"/>
          </w:tcPr>
          <w:p w:rsidR="008922E6" w:rsidRDefault="008922E6" w:rsidP="00664AF0"/>
        </w:tc>
        <w:tc>
          <w:tcPr>
            <w:tcW w:w="1538" w:type="dxa"/>
            <w:tcBorders>
              <w:left w:val="single" w:sz="12" w:space="0" w:color="auto"/>
            </w:tcBorders>
          </w:tcPr>
          <w:p w:rsidR="008922E6" w:rsidRDefault="008922E6" w:rsidP="00664AF0"/>
        </w:tc>
        <w:tc>
          <w:tcPr>
            <w:tcW w:w="1134" w:type="dxa"/>
          </w:tcPr>
          <w:p w:rsidR="008922E6" w:rsidRDefault="008922E6" w:rsidP="00664AF0"/>
        </w:tc>
        <w:tc>
          <w:tcPr>
            <w:tcW w:w="1418" w:type="dxa"/>
            <w:tcBorders>
              <w:right w:val="single" w:sz="12" w:space="0" w:color="auto"/>
            </w:tcBorders>
          </w:tcPr>
          <w:p w:rsidR="008922E6" w:rsidRDefault="008922E6" w:rsidP="00664AF0"/>
        </w:tc>
      </w:tr>
      <w:tr w:rsidR="008922E6" w:rsidTr="008922E6">
        <w:trPr>
          <w:trHeight w:val="510"/>
        </w:trPr>
        <w:tc>
          <w:tcPr>
            <w:tcW w:w="3945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922E6" w:rsidRDefault="008922E6" w:rsidP="00664AF0">
            <w:pPr>
              <w:ind w:left="18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307" w:type="dxa"/>
            <w:tcBorders>
              <w:left w:val="single" w:sz="12" w:space="0" w:color="auto"/>
              <w:bottom w:val="single" w:sz="8" w:space="0" w:color="auto"/>
            </w:tcBorders>
          </w:tcPr>
          <w:p w:rsidR="008922E6" w:rsidRDefault="008922E6" w:rsidP="00664AF0"/>
        </w:tc>
        <w:tc>
          <w:tcPr>
            <w:tcW w:w="1307" w:type="dxa"/>
            <w:tcBorders>
              <w:bottom w:val="single" w:sz="8" w:space="0" w:color="auto"/>
            </w:tcBorders>
          </w:tcPr>
          <w:p w:rsidR="008922E6" w:rsidRDefault="008922E6" w:rsidP="00664AF0"/>
        </w:tc>
        <w:tc>
          <w:tcPr>
            <w:tcW w:w="1306" w:type="dxa"/>
            <w:tcBorders>
              <w:bottom w:val="single" w:sz="8" w:space="0" w:color="auto"/>
            </w:tcBorders>
          </w:tcPr>
          <w:p w:rsidR="008922E6" w:rsidRDefault="008922E6" w:rsidP="00664AF0"/>
        </w:tc>
        <w:tc>
          <w:tcPr>
            <w:tcW w:w="1306" w:type="dxa"/>
            <w:tcBorders>
              <w:bottom w:val="single" w:sz="8" w:space="0" w:color="auto"/>
            </w:tcBorders>
          </w:tcPr>
          <w:p w:rsidR="008922E6" w:rsidRDefault="008922E6" w:rsidP="00664AF0"/>
        </w:tc>
        <w:tc>
          <w:tcPr>
            <w:tcW w:w="1306" w:type="dxa"/>
            <w:tcBorders>
              <w:bottom w:val="single" w:sz="8" w:space="0" w:color="auto"/>
            </w:tcBorders>
          </w:tcPr>
          <w:p w:rsidR="008922E6" w:rsidRDefault="008922E6" w:rsidP="00664AF0"/>
        </w:tc>
        <w:tc>
          <w:tcPr>
            <w:tcW w:w="1538" w:type="dxa"/>
            <w:tcBorders>
              <w:left w:val="single" w:sz="12" w:space="0" w:color="auto"/>
              <w:bottom w:val="single" w:sz="8" w:space="0" w:color="auto"/>
            </w:tcBorders>
          </w:tcPr>
          <w:p w:rsidR="008922E6" w:rsidRDefault="008922E6" w:rsidP="00664AF0"/>
        </w:tc>
        <w:tc>
          <w:tcPr>
            <w:tcW w:w="1134" w:type="dxa"/>
            <w:tcBorders>
              <w:bottom w:val="single" w:sz="8" w:space="0" w:color="auto"/>
            </w:tcBorders>
          </w:tcPr>
          <w:p w:rsidR="008922E6" w:rsidRDefault="008922E6" w:rsidP="00664AF0"/>
        </w:tc>
        <w:tc>
          <w:tcPr>
            <w:tcW w:w="1418" w:type="dxa"/>
            <w:tcBorders>
              <w:bottom w:val="single" w:sz="8" w:space="0" w:color="auto"/>
              <w:right w:val="single" w:sz="12" w:space="0" w:color="auto"/>
            </w:tcBorders>
          </w:tcPr>
          <w:p w:rsidR="008922E6" w:rsidRDefault="008922E6" w:rsidP="00664AF0"/>
        </w:tc>
      </w:tr>
      <w:tr w:rsidR="008922E6" w:rsidTr="008922E6">
        <w:trPr>
          <w:trHeight w:val="510"/>
        </w:trPr>
        <w:tc>
          <w:tcPr>
            <w:tcW w:w="3945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922E6" w:rsidRDefault="008922E6" w:rsidP="00664AF0">
            <w:pPr>
              <w:ind w:left="18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07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8922E6" w:rsidRDefault="008922E6" w:rsidP="00664AF0"/>
        </w:tc>
        <w:tc>
          <w:tcPr>
            <w:tcW w:w="1307" w:type="dxa"/>
            <w:tcBorders>
              <w:top w:val="single" w:sz="8" w:space="0" w:color="auto"/>
              <w:bottom w:val="single" w:sz="18" w:space="0" w:color="auto"/>
            </w:tcBorders>
          </w:tcPr>
          <w:p w:rsidR="008922E6" w:rsidRDefault="008922E6" w:rsidP="00664AF0"/>
        </w:tc>
        <w:tc>
          <w:tcPr>
            <w:tcW w:w="1306" w:type="dxa"/>
            <w:tcBorders>
              <w:top w:val="single" w:sz="8" w:space="0" w:color="auto"/>
              <w:bottom w:val="single" w:sz="18" w:space="0" w:color="auto"/>
            </w:tcBorders>
          </w:tcPr>
          <w:p w:rsidR="008922E6" w:rsidRDefault="008922E6" w:rsidP="00664AF0"/>
        </w:tc>
        <w:tc>
          <w:tcPr>
            <w:tcW w:w="1306" w:type="dxa"/>
            <w:tcBorders>
              <w:top w:val="single" w:sz="8" w:space="0" w:color="auto"/>
              <w:bottom w:val="single" w:sz="18" w:space="0" w:color="auto"/>
            </w:tcBorders>
          </w:tcPr>
          <w:p w:rsidR="008922E6" w:rsidRDefault="008922E6" w:rsidP="00664AF0"/>
        </w:tc>
        <w:tc>
          <w:tcPr>
            <w:tcW w:w="1306" w:type="dxa"/>
            <w:tcBorders>
              <w:top w:val="single" w:sz="8" w:space="0" w:color="auto"/>
              <w:bottom w:val="single" w:sz="18" w:space="0" w:color="auto"/>
            </w:tcBorders>
          </w:tcPr>
          <w:p w:rsidR="008922E6" w:rsidRDefault="008922E6" w:rsidP="00664AF0"/>
        </w:tc>
        <w:tc>
          <w:tcPr>
            <w:tcW w:w="1538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8922E6" w:rsidRDefault="008922E6" w:rsidP="00664AF0"/>
        </w:tc>
        <w:tc>
          <w:tcPr>
            <w:tcW w:w="1134" w:type="dxa"/>
            <w:tcBorders>
              <w:top w:val="single" w:sz="8" w:space="0" w:color="auto"/>
              <w:bottom w:val="single" w:sz="18" w:space="0" w:color="auto"/>
            </w:tcBorders>
          </w:tcPr>
          <w:p w:rsidR="008922E6" w:rsidRDefault="008922E6" w:rsidP="00664AF0"/>
        </w:tc>
        <w:tc>
          <w:tcPr>
            <w:tcW w:w="1418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8922E6" w:rsidRDefault="008922E6" w:rsidP="00664AF0"/>
        </w:tc>
      </w:tr>
      <w:tr w:rsidR="008922E6" w:rsidTr="008922E6">
        <w:trPr>
          <w:trHeight w:val="510"/>
        </w:trPr>
        <w:tc>
          <w:tcPr>
            <w:tcW w:w="3945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922E6" w:rsidRDefault="008922E6" w:rsidP="00664AF0">
            <w:pPr>
              <w:ind w:left="900"/>
            </w:pPr>
            <w:r>
              <w:t>Handicap</w:t>
            </w:r>
          </w:p>
        </w:tc>
        <w:tc>
          <w:tcPr>
            <w:tcW w:w="130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8922E6" w:rsidRDefault="008922E6" w:rsidP="00664AF0"/>
        </w:tc>
        <w:tc>
          <w:tcPr>
            <w:tcW w:w="1307" w:type="dxa"/>
            <w:tcBorders>
              <w:top w:val="single" w:sz="18" w:space="0" w:color="auto"/>
              <w:bottom w:val="single" w:sz="18" w:space="0" w:color="auto"/>
            </w:tcBorders>
          </w:tcPr>
          <w:p w:rsidR="008922E6" w:rsidRDefault="008922E6" w:rsidP="00664AF0"/>
        </w:tc>
        <w:tc>
          <w:tcPr>
            <w:tcW w:w="1306" w:type="dxa"/>
            <w:tcBorders>
              <w:top w:val="single" w:sz="18" w:space="0" w:color="auto"/>
              <w:bottom w:val="single" w:sz="18" w:space="0" w:color="auto"/>
            </w:tcBorders>
          </w:tcPr>
          <w:p w:rsidR="008922E6" w:rsidRDefault="008922E6" w:rsidP="00664AF0"/>
        </w:tc>
        <w:tc>
          <w:tcPr>
            <w:tcW w:w="1306" w:type="dxa"/>
            <w:tcBorders>
              <w:top w:val="single" w:sz="18" w:space="0" w:color="auto"/>
              <w:bottom w:val="single" w:sz="18" w:space="0" w:color="auto"/>
            </w:tcBorders>
          </w:tcPr>
          <w:p w:rsidR="008922E6" w:rsidRDefault="008922E6" w:rsidP="00664AF0"/>
        </w:tc>
        <w:tc>
          <w:tcPr>
            <w:tcW w:w="1306" w:type="dxa"/>
            <w:tcBorders>
              <w:top w:val="single" w:sz="18" w:space="0" w:color="auto"/>
              <w:bottom w:val="single" w:sz="18" w:space="0" w:color="auto"/>
            </w:tcBorders>
          </w:tcPr>
          <w:p w:rsidR="008922E6" w:rsidRDefault="008922E6" w:rsidP="00664AF0"/>
        </w:tc>
        <w:tc>
          <w:tcPr>
            <w:tcW w:w="153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8922E6" w:rsidRDefault="008922E6" w:rsidP="00664AF0"/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8922E6" w:rsidRDefault="008922E6" w:rsidP="00664AF0"/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922E6" w:rsidRDefault="008922E6" w:rsidP="00664AF0"/>
        </w:tc>
      </w:tr>
      <w:tr w:rsidR="008922E6" w:rsidTr="008922E6">
        <w:trPr>
          <w:trHeight w:val="510"/>
        </w:trPr>
        <w:tc>
          <w:tcPr>
            <w:tcW w:w="3945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22E6" w:rsidRDefault="008922E6" w:rsidP="00664AF0">
            <w:pPr>
              <w:ind w:left="900"/>
            </w:pPr>
            <w:r>
              <w:t>Ergebnis Mannschaft</w:t>
            </w:r>
          </w:p>
        </w:tc>
        <w:tc>
          <w:tcPr>
            <w:tcW w:w="1307" w:type="dxa"/>
            <w:tcBorders>
              <w:top w:val="single" w:sz="18" w:space="0" w:color="auto"/>
              <w:left w:val="single" w:sz="12" w:space="0" w:color="auto"/>
            </w:tcBorders>
          </w:tcPr>
          <w:p w:rsidR="008922E6" w:rsidRDefault="008922E6" w:rsidP="00664AF0"/>
        </w:tc>
        <w:tc>
          <w:tcPr>
            <w:tcW w:w="1307" w:type="dxa"/>
            <w:tcBorders>
              <w:top w:val="single" w:sz="18" w:space="0" w:color="auto"/>
            </w:tcBorders>
          </w:tcPr>
          <w:p w:rsidR="008922E6" w:rsidRDefault="008922E6" w:rsidP="00664AF0"/>
        </w:tc>
        <w:tc>
          <w:tcPr>
            <w:tcW w:w="1306" w:type="dxa"/>
            <w:tcBorders>
              <w:top w:val="single" w:sz="18" w:space="0" w:color="auto"/>
            </w:tcBorders>
          </w:tcPr>
          <w:p w:rsidR="008922E6" w:rsidRDefault="008922E6" w:rsidP="00664AF0"/>
        </w:tc>
        <w:tc>
          <w:tcPr>
            <w:tcW w:w="1306" w:type="dxa"/>
            <w:tcBorders>
              <w:top w:val="single" w:sz="18" w:space="0" w:color="auto"/>
            </w:tcBorders>
          </w:tcPr>
          <w:p w:rsidR="008922E6" w:rsidRDefault="008922E6" w:rsidP="00664AF0"/>
        </w:tc>
        <w:tc>
          <w:tcPr>
            <w:tcW w:w="1306" w:type="dxa"/>
            <w:tcBorders>
              <w:top w:val="single" w:sz="18" w:space="0" w:color="auto"/>
              <w:bottom w:val="single" w:sz="4" w:space="0" w:color="auto"/>
            </w:tcBorders>
          </w:tcPr>
          <w:p w:rsidR="008922E6" w:rsidRDefault="008922E6" w:rsidP="00664AF0"/>
        </w:tc>
        <w:tc>
          <w:tcPr>
            <w:tcW w:w="153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8922E6" w:rsidRDefault="008922E6" w:rsidP="00664AF0"/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</w:tcPr>
          <w:p w:rsidR="008922E6" w:rsidRDefault="008922E6" w:rsidP="00664AF0"/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8922E6" w:rsidRDefault="008922E6" w:rsidP="00664AF0"/>
        </w:tc>
      </w:tr>
      <w:tr w:rsidR="008922E6" w:rsidTr="008922E6">
        <w:trPr>
          <w:trHeight w:val="510"/>
        </w:trPr>
        <w:tc>
          <w:tcPr>
            <w:tcW w:w="39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2E6" w:rsidRDefault="008922E6" w:rsidP="00664AF0">
            <w:pPr>
              <w:ind w:left="900"/>
            </w:pPr>
            <w:r>
              <w:t>Ergebnis Gegner</w:t>
            </w:r>
          </w:p>
        </w:tc>
        <w:tc>
          <w:tcPr>
            <w:tcW w:w="1307" w:type="dxa"/>
            <w:tcBorders>
              <w:left w:val="single" w:sz="12" w:space="0" w:color="auto"/>
            </w:tcBorders>
          </w:tcPr>
          <w:p w:rsidR="008922E6" w:rsidRDefault="008922E6" w:rsidP="00664AF0"/>
        </w:tc>
        <w:tc>
          <w:tcPr>
            <w:tcW w:w="1307" w:type="dxa"/>
          </w:tcPr>
          <w:p w:rsidR="008922E6" w:rsidRDefault="008922E6" w:rsidP="00664AF0"/>
        </w:tc>
        <w:tc>
          <w:tcPr>
            <w:tcW w:w="1306" w:type="dxa"/>
          </w:tcPr>
          <w:p w:rsidR="008922E6" w:rsidRDefault="008922E6" w:rsidP="00664AF0"/>
        </w:tc>
        <w:tc>
          <w:tcPr>
            <w:tcW w:w="1306" w:type="dxa"/>
          </w:tcPr>
          <w:p w:rsidR="008922E6" w:rsidRDefault="008922E6" w:rsidP="00664AF0"/>
        </w:tc>
        <w:tc>
          <w:tcPr>
            <w:tcW w:w="1306" w:type="dxa"/>
            <w:shd w:val="clear" w:color="auto" w:fill="auto"/>
          </w:tcPr>
          <w:p w:rsidR="008922E6" w:rsidRDefault="008922E6" w:rsidP="00664AF0"/>
        </w:tc>
        <w:tc>
          <w:tcPr>
            <w:tcW w:w="1538" w:type="dxa"/>
            <w:tcBorders>
              <w:left w:val="single" w:sz="12" w:space="0" w:color="auto"/>
              <w:tr2bl w:val="single" w:sz="4" w:space="0" w:color="auto"/>
            </w:tcBorders>
            <w:shd w:val="pct25" w:color="auto" w:fill="auto"/>
          </w:tcPr>
          <w:p w:rsidR="008922E6" w:rsidRDefault="008922E6" w:rsidP="00664AF0"/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shd w:val="pct25" w:color="auto" w:fill="auto"/>
          </w:tcPr>
          <w:p w:rsidR="008922E6" w:rsidRDefault="008922E6" w:rsidP="00664AF0"/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pct25" w:color="auto" w:fill="auto"/>
          </w:tcPr>
          <w:p w:rsidR="008922E6" w:rsidRDefault="008922E6" w:rsidP="00664AF0"/>
        </w:tc>
      </w:tr>
      <w:tr w:rsidR="008922E6" w:rsidTr="008922E6">
        <w:trPr>
          <w:trHeight w:val="510"/>
        </w:trPr>
        <w:tc>
          <w:tcPr>
            <w:tcW w:w="394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2E6" w:rsidRDefault="008922E6" w:rsidP="00664AF0">
            <w:pPr>
              <w:ind w:left="900"/>
            </w:pPr>
            <w:r>
              <w:t>Punkte Mannschaft</w:t>
            </w:r>
          </w:p>
        </w:tc>
        <w:tc>
          <w:tcPr>
            <w:tcW w:w="1307" w:type="dxa"/>
            <w:tcBorders>
              <w:left w:val="single" w:sz="12" w:space="0" w:color="auto"/>
            </w:tcBorders>
          </w:tcPr>
          <w:p w:rsidR="008922E6" w:rsidRDefault="008922E6" w:rsidP="00664AF0"/>
        </w:tc>
        <w:tc>
          <w:tcPr>
            <w:tcW w:w="1307" w:type="dxa"/>
          </w:tcPr>
          <w:p w:rsidR="008922E6" w:rsidRDefault="008922E6" w:rsidP="00664AF0"/>
        </w:tc>
        <w:tc>
          <w:tcPr>
            <w:tcW w:w="1306" w:type="dxa"/>
          </w:tcPr>
          <w:p w:rsidR="008922E6" w:rsidRDefault="008922E6" w:rsidP="00664AF0"/>
        </w:tc>
        <w:tc>
          <w:tcPr>
            <w:tcW w:w="1306" w:type="dxa"/>
          </w:tcPr>
          <w:p w:rsidR="008922E6" w:rsidRDefault="008922E6" w:rsidP="00664AF0"/>
        </w:tc>
        <w:tc>
          <w:tcPr>
            <w:tcW w:w="1306" w:type="dxa"/>
            <w:tcBorders>
              <w:bottom w:val="single" w:sz="4" w:space="0" w:color="auto"/>
            </w:tcBorders>
          </w:tcPr>
          <w:p w:rsidR="008922E6" w:rsidRDefault="008922E6" w:rsidP="00664AF0"/>
        </w:tc>
        <w:tc>
          <w:tcPr>
            <w:tcW w:w="1538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8922E6" w:rsidRDefault="008922E6" w:rsidP="00664AF0"/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  <w:shd w:val="pct25" w:color="auto" w:fill="auto"/>
          </w:tcPr>
          <w:p w:rsidR="008922E6" w:rsidRDefault="008922E6" w:rsidP="00664AF0"/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pct25" w:color="auto" w:fill="auto"/>
          </w:tcPr>
          <w:p w:rsidR="008922E6" w:rsidRDefault="008922E6" w:rsidP="00664AF0"/>
        </w:tc>
      </w:tr>
      <w:tr w:rsidR="008922E6" w:rsidTr="008922E6">
        <w:trPr>
          <w:trHeight w:val="510"/>
        </w:trPr>
        <w:tc>
          <w:tcPr>
            <w:tcW w:w="394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22E6" w:rsidRDefault="008922E6" w:rsidP="00664AF0">
            <w:pPr>
              <w:ind w:left="900"/>
            </w:pPr>
            <w:r>
              <w:t>Ergebnisbestätigung Gegner</w:t>
            </w:r>
          </w:p>
        </w:tc>
        <w:tc>
          <w:tcPr>
            <w:tcW w:w="1307" w:type="dxa"/>
            <w:tcBorders>
              <w:left w:val="single" w:sz="12" w:space="0" w:color="auto"/>
              <w:bottom w:val="single" w:sz="12" w:space="0" w:color="auto"/>
            </w:tcBorders>
          </w:tcPr>
          <w:p w:rsidR="008922E6" w:rsidRDefault="008922E6" w:rsidP="00664AF0"/>
        </w:tc>
        <w:tc>
          <w:tcPr>
            <w:tcW w:w="1307" w:type="dxa"/>
            <w:tcBorders>
              <w:bottom w:val="single" w:sz="12" w:space="0" w:color="auto"/>
            </w:tcBorders>
          </w:tcPr>
          <w:p w:rsidR="008922E6" w:rsidRDefault="008922E6" w:rsidP="00664AF0"/>
        </w:tc>
        <w:tc>
          <w:tcPr>
            <w:tcW w:w="1306" w:type="dxa"/>
            <w:tcBorders>
              <w:bottom w:val="single" w:sz="12" w:space="0" w:color="auto"/>
            </w:tcBorders>
          </w:tcPr>
          <w:p w:rsidR="008922E6" w:rsidRDefault="008922E6" w:rsidP="00664AF0"/>
        </w:tc>
        <w:tc>
          <w:tcPr>
            <w:tcW w:w="1306" w:type="dxa"/>
            <w:tcBorders>
              <w:bottom w:val="single" w:sz="12" w:space="0" w:color="auto"/>
            </w:tcBorders>
          </w:tcPr>
          <w:p w:rsidR="008922E6" w:rsidRDefault="008922E6" w:rsidP="00664AF0"/>
        </w:tc>
        <w:tc>
          <w:tcPr>
            <w:tcW w:w="1306" w:type="dxa"/>
            <w:tcBorders>
              <w:bottom w:val="single" w:sz="12" w:space="0" w:color="auto"/>
            </w:tcBorders>
            <w:shd w:val="clear" w:color="auto" w:fill="auto"/>
          </w:tcPr>
          <w:p w:rsidR="008922E6" w:rsidRDefault="008922E6" w:rsidP="00664AF0"/>
        </w:tc>
        <w:tc>
          <w:tcPr>
            <w:tcW w:w="1538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shd w:val="pct25" w:color="auto" w:fill="auto"/>
          </w:tcPr>
          <w:p w:rsidR="008922E6" w:rsidRDefault="008922E6" w:rsidP="00664AF0"/>
        </w:tc>
        <w:tc>
          <w:tcPr>
            <w:tcW w:w="1134" w:type="dxa"/>
            <w:tcBorders>
              <w:bottom w:val="single" w:sz="12" w:space="0" w:color="auto"/>
              <w:right w:val="single" w:sz="8" w:space="0" w:color="auto"/>
              <w:tr2bl w:val="single" w:sz="4" w:space="0" w:color="auto"/>
            </w:tcBorders>
            <w:shd w:val="pct25" w:color="auto" w:fill="auto"/>
          </w:tcPr>
          <w:p w:rsidR="008922E6" w:rsidRDefault="008922E6" w:rsidP="00664AF0"/>
        </w:tc>
        <w:tc>
          <w:tcPr>
            <w:tcW w:w="141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pct25" w:color="auto" w:fill="auto"/>
          </w:tcPr>
          <w:p w:rsidR="008922E6" w:rsidRDefault="008922E6" w:rsidP="00664AF0"/>
        </w:tc>
      </w:tr>
    </w:tbl>
    <w:p w:rsidR="00D873D5" w:rsidRDefault="00D873D5" w:rsidP="00282756"/>
    <w:p w:rsidR="00CE3490" w:rsidRDefault="00CE3490" w:rsidP="00282756">
      <w:pPr>
        <w:rPr>
          <w:b/>
          <w:sz w:val="20"/>
          <w:szCs w:val="20"/>
        </w:rPr>
      </w:pPr>
      <w:r w:rsidRPr="00CE3490">
        <w:rPr>
          <w:b/>
        </w:rPr>
        <w:t>Bemerkung:</w:t>
      </w:r>
      <w:r>
        <w:rPr>
          <w:b/>
        </w:rPr>
        <w:tab/>
      </w:r>
      <w:r w:rsidR="00F33FDF"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="00F33FDF">
        <w:instrText xml:space="preserve"> FORMTEXT </w:instrText>
      </w:r>
      <w:r w:rsidR="00F33FDF">
        <w:fldChar w:fldCharType="separate"/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fldChar w:fldCharType="end"/>
      </w:r>
      <w:bookmarkEnd w:id="7"/>
    </w:p>
    <w:p w:rsidR="00CE3490" w:rsidRDefault="00CE3490" w:rsidP="00282756">
      <w:pPr>
        <w:rPr>
          <w:b/>
          <w:sz w:val="20"/>
          <w:szCs w:val="20"/>
        </w:rPr>
      </w:pPr>
    </w:p>
    <w:p w:rsidR="00CE3490" w:rsidRPr="00CE3490" w:rsidRDefault="00CE3490" w:rsidP="00282756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33FDF"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="00F33FDF">
        <w:instrText xml:space="preserve"> FORMTEXT </w:instrText>
      </w:r>
      <w:r w:rsidR="00F33FDF">
        <w:fldChar w:fldCharType="separate"/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fldChar w:fldCharType="end"/>
      </w:r>
      <w:bookmarkEnd w:id="8"/>
    </w:p>
    <w:sectPr w:rsidR="00CE3490" w:rsidRPr="00CE3490" w:rsidSect="006061BA">
      <w:pgSz w:w="16838" w:h="11906" w:orient="landscape" w:code="9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211"/>
    <w:rsid w:val="00036C9D"/>
    <w:rsid w:val="000513D9"/>
    <w:rsid w:val="000700D9"/>
    <w:rsid w:val="000A6A03"/>
    <w:rsid w:val="000F3461"/>
    <w:rsid w:val="0013237A"/>
    <w:rsid w:val="00132593"/>
    <w:rsid w:val="00183E1E"/>
    <w:rsid w:val="001A55EB"/>
    <w:rsid w:val="001D7C9D"/>
    <w:rsid w:val="001E1F7F"/>
    <w:rsid w:val="001E21A1"/>
    <w:rsid w:val="001E595A"/>
    <w:rsid w:val="00212DAF"/>
    <w:rsid w:val="00257AAF"/>
    <w:rsid w:val="00262FD3"/>
    <w:rsid w:val="00282756"/>
    <w:rsid w:val="002C4030"/>
    <w:rsid w:val="002C4211"/>
    <w:rsid w:val="00351225"/>
    <w:rsid w:val="00361BBF"/>
    <w:rsid w:val="00363E99"/>
    <w:rsid w:val="003661C9"/>
    <w:rsid w:val="003A7A28"/>
    <w:rsid w:val="003F5B50"/>
    <w:rsid w:val="003F6A57"/>
    <w:rsid w:val="004058DB"/>
    <w:rsid w:val="00435805"/>
    <w:rsid w:val="00457968"/>
    <w:rsid w:val="00461D1D"/>
    <w:rsid w:val="0047196D"/>
    <w:rsid w:val="004836DB"/>
    <w:rsid w:val="004A4A07"/>
    <w:rsid w:val="004B4756"/>
    <w:rsid w:val="004C3853"/>
    <w:rsid w:val="0056597F"/>
    <w:rsid w:val="00571E2B"/>
    <w:rsid w:val="005D243C"/>
    <w:rsid w:val="005D57A1"/>
    <w:rsid w:val="005E3D88"/>
    <w:rsid w:val="005E41B9"/>
    <w:rsid w:val="005F7C1B"/>
    <w:rsid w:val="00606163"/>
    <w:rsid w:val="006061BA"/>
    <w:rsid w:val="00657932"/>
    <w:rsid w:val="00664AF0"/>
    <w:rsid w:val="00705F64"/>
    <w:rsid w:val="007113A6"/>
    <w:rsid w:val="007403C3"/>
    <w:rsid w:val="00751989"/>
    <w:rsid w:val="007525A8"/>
    <w:rsid w:val="00752B58"/>
    <w:rsid w:val="007A7B07"/>
    <w:rsid w:val="007F11FA"/>
    <w:rsid w:val="0080769D"/>
    <w:rsid w:val="00821E2A"/>
    <w:rsid w:val="0083493C"/>
    <w:rsid w:val="00847C57"/>
    <w:rsid w:val="0087648C"/>
    <w:rsid w:val="008922E6"/>
    <w:rsid w:val="008F347C"/>
    <w:rsid w:val="009075BF"/>
    <w:rsid w:val="00915029"/>
    <w:rsid w:val="00946001"/>
    <w:rsid w:val="009C6007"/>
    <w:rsid w:val="009E7D98"/>
    <w:rsid w:val="009F46B3"/>
    <w:rsid w:val="009F47F0"/>
    <w:rsid w:val="00A47352"/>
    <w:rsid w:val="00A81811"/>
    <w:rsid w:val="00A96717"/>
    <w:rsid w:val="00A97158"/>
    <w:rsid w:val="00AA3878"/>
    <w:rsid w:val="00AA5409"/>
    <w:rsid w:val="00AB7726"/>
    <w:rsid w:val="00AE3599"/>
    <w:rsid w:val="00B063A3"/>
    <w:rsid w:val="00B13CFF"/>
    <w:rsid w:val="00B8690B"/>
    <w:rsid w:val="00CD3CB2"/>
    <w:rsid w:val="00CE3490"/>
    <w:rsid w:val="00D2004D"/>
    <w:rsid w:val="00D6117A"/>
    <w:rsid w:val="00D734C4"/>
    <w:rsid w:val="00D7365C"/>
    <w:rsid w:val="00D755FA"/>
    <w:rsid w:val="00D873D5"/>
    <w:rsid w:val="00D9357B"/>
    <w:rsid w:val="00DC771A"/>
    <w:rsid w:val="00DD5454"/>
    <w:rsid w:val="00DF380B"/>
    <w:rsid w:val="00E33202"/>
    <w:rsid w:val="00E51D93"/>
    <w:rsid w:val="00EA7133"/>
    <w:rsid w:val="00EC033B"/>
    <w:rsid w:val="00F33FDF"/>
    <w:rsid w:val="00F4012E"/>
    <w:rsid w:val="00F51B24"/>
    <w:rsid w:val="00F65C5A"/>
    <w:rsid w:val="00F81E46"/>
    <w:rsid w:val="00F868FB"/>
    <w:rsid w:val="00FD20D8"/>
    <w:rsid w:val="00FE32F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D49EE0"/>
  <w15:docId w15:val="{AB9F2FF6-A812-B747-8095-BEECCE59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36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A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owling\Saison%202008_2009\Wettbewerbe\Mannschaftsmeisterschaft\Spielzettel\Stadtklass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3C9BD-BA11-AD43-A862-906A756A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F:\Bowling\Saison 2008_2009\Wettbewerbe\Mannschaftsmeisterschaft\Spielzettel\Stadtklasse.dot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FightClub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Durden</dc:creator>
  <cp:lastModifiedBy>Christopher Teipen</cp:lastModifiedBy>
  <cp:revision>8</cp:revision>
  <cp:lastPrinted>2019-06-04T12:42:00Z</cp:lastPrinted>
  <dcterms:created xsi:type="dcterms:W3CDTF">2019-06-30T20:11:00Z</dcterms:created>
  <dcterms:modified xsi:type="dcterms:W3CDTF">2020-10-15T11:13:00Z</dcterms:modified>
</cp:coreProperties>
</file>