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556"/>
        <w:gridCol w:w="3248"/>
      </w:tblGrid>
      <w:tr w:rsidR="00D873D5" w:rsidTr="00664AF0">
        <w:trPr>
          <w:trHeight w:val="1199"/>
        </w:trPr>
        <w:tc>
          <w:tcPr>
            <w:tcW w:w="11538" w:type="dxa"/>
            <w:shd w:val="clear" w:color="auto" w:fill="auto"/>
          </w:tcPr>
          <w:p w:rsidR="00D873D5" w:rsidRDefault="005F7C1B" w:rsidP="00F868FB">
            <w:r>
              <w:rPr>
                <w:noProof/>
              </w:rPr>
              <w:drawing>
                <wp:inline distT="0" distB="0" distL="0" distR="0">
                  <wp:extent cx="7191375" cy="685800"/>
                  <wp:effectExtent l="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13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8" w:type="dxa"/>
            <w:shd w:val="clear" w:color="auto" w:fill="auto"/>
          </w:tcPr>
          <w:p w:rsidR="00D873D5" w:rsidRPr="00664AF0" w:rsidRDefault="00D873D5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Ergebnisse geprüft:</w:t>
            </w:r>
          </w:p>
          <w:p w:rsidR="00D873D5" w:rsidRPr="00664AF0" w:rsidRDefault="00D873D5" w:rsidP="00664AF0">
            <w:pPr>
              <w:jc w:val="center"/>
              <w:rPr>
                <w:b/>
              </w:rPr>
            </w:pPr>
          </w:p>
          <w:p w:rsidR="00FE32F2" w:rsidRPr="00664AF0" w:rsidRDefault="00FE32F2" w:rsidP="00664AF0">
            <w:pPr>
              <w:jc w:val="center"/>
              <w:rPr>
                <w:b/>
              </w:rPr>
            </w:pPr>
          </w:p>
          <w:p w:rsidR="00D873D5" w:rsidRPr="00664AF0" w:rsidRDefault="007525A8" w:rsidP="00664AF0">
            <w:pPr>
              <w:jc w:val="center"/>
              <w:rPr>
                <w:b/>
              </w:rPr>
            </w:pPr>
            <w:r w:rsidRPr="00664AF0">
              <w:rPr>
                <w:b/>
              </w:rPr>
              <w:t>____________</w:t>
            </w:r>
            <w:r w:rsidR="00D873D5" w:rsidRPr="00664AF0">
              <w:rPr>
                <w:b/>
              </w:rPr>
              <w:t>__________</w:t>
            </w:r>
          </w:p>
          <w:p w:rsidR="00D873D5" w:rsidRDefault="00D873D5" w:rsidP="00D873D5">
            <w:r w:rsidRPr="00664AF0">
              <w:rPr>
                <w:b/>
              </w:rPr>
              <w:t xml:space="preserve">    Unterschrift Staffelleiter</w:t>
            </w:r>
          </w:p>
        </w:tc>
      </w:tr>
    </w:tbl>
    <w:p w:rsidR="00D873D5" w:rsidRDefault="00D873D5" w:rsidP="00282756">
      <w:pPr>
        <w:rPr>
          <w:b/>
          <w:sz w:val="32"/>
          <w:szCs w:val="32"/>
        </w:rPr>
      </w:pPr>
      <w:r w:rsidRPr="00B063A3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>A</w:t>
      </w:r>
      <w:r w:rsidRPr="00B063A3">
        <w:rPr>
          <w:b/>
          <w:sz w:val="32"/>
          <w:szCs w:val="32"/>
        </w:rPr>
        <w:t xml:space="preserve">NNSCHAFTSSPIELBERICHT                 </w:t>
      </w:r>
      <w:r>
        <w:rPr>
          <w:b/>
          <w:sz w:val="32"/>
          <w:szCs w:val="32"/>
        </w:rPr>
        <w:t>Stadt</w:t>
      </w:r>
      <w:r w:rsidRPr="00B063A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</w:t>
      </w:r>
      <w:r w:rsidRPr="00B063A3">
        <w:rPr>
          <w:b/>
          <w:sz w:val="32"/>
          <w:szCs w:val="32"/>
        </w:rPr>
        <w:t xml:space="preserve"> Klasse</w:t>
      </w:r>
    </w:p>
    <w:p w:rsidR="009E7D98" w:rsidRPr="009E7D98" w:rsidRDefault="009E7D98" w:rsidP="00282756">
      <w:pPr>
        <w:rPr>
          <w:sz w:val="16"/>
          <w:szCs w:val="16"/>
        </w:rPr>
      </w:pPr>
    </w:p>
    <w:p w:rsidR="009E7D98" w:rsidRPr="005D57A1" w:rsidRDefault="009E7D98" w:rsidP="00282756">
      <w:r w:rsidRPr="009E7D98">
        <w:t>BSG:</w:t>
      </w:r>
      <w:r w:rsidRPr="009E7D98">
        <w:tab/>
      </w:r>
      <w:r w:rsidR="00216FE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481 Pizzamanufaktur"/>
              <w:listEntry w:val="Armstrong"/>
              <w:listEntry w:val="BASF 1"/>
              <w:listEntry w:val="BASF 2"/>
              <w:listEntry w:val="DRV 1"/>
              <w:listEntry w:val="DRV 2"/>
              <w:listEntry w:val="Koi für Jedermann 1           "/>
              <w:listEntry w:val="LWL 1"/>
              <w:listEntry w:val="Mauri Bowling 1"/>
              <w:listEntry w:val="Provinzial 1"/>
              <w:listEntry w:val="Sparkasse Münsterland Ost"/>
              <w:listEntry w:val="Stadtverwaltung 1"/>
            </w:ddList>
          </w:ffData>
        </w:fldChar>
      </w:r>
      <w:r w:rsidR="00216FEF">
        <w:rPr>
          <w:b/>
        </w:rPr>
        <w:instrText xml:space="preserve"> FORMDROPDOWN </w:instrText>
      </w:r>
      <w:r w:rsidR="00C937D2">
        <w:rPr>
          <w:b/>
        </w:rPr>
      </w:r>
      <w:r w:rsidR="00C937D2">
        <w:rPr>
          <w:b/>
        </w:rPr>
        <w:fldChar w:fldCharType="separate"/>
      </w:r>
      <w:r w:rsidR="00216FEF">
        <w:rPr>
          <w:b/>
        </w:rPr>
        <w:fldChar w:fldCharType="end"/>
      </w:r>
      <w:r w:rsidRPr="009E7D98">
        <w:tab/>
      </w:r>
      <w:r w:rsidR="005D57A1">
        <w:tab/>
      </w:r>
      <w:r w:rsidR="005D57A1">
        <w:tab/>
      </w:r>
      <w:r w:rsidRPr="009E7D98">
        <w:t>Wertungsdurchgang:</w:t>
      </w:r>
      <w:r w:rsidRPr="009E7D98">
        <w:tab/>
      </w:r>
      <w:bookmarkStart w:id="0" w:name="_GoBack"/>
      <w:r w:rsidR="00216FE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pieltag"/>
              <w:listEntry w:val="2. Spieltag"/>
              <w:listEntry w:val="3. Spieltag"/>
            </w:ddList>
          </w:ffData>
        </w:fldChar>
      </w:r>
      <w:r w:rsidR="00216FEF">
        <w:rPr>
          <w:b/>
        </w:rPr>
        <w:instrText xml:space="preserve"> FORMDROPDOWN </w:instrText>
      </w:r>
      <w:r w:rsidR="00C937D2">
        <w:rPr>
          <w:b/>
        </w:rPr>
      </w:r>
      <w:r w:rsidR="00C937D2">
        <w:rPr>
          <w:b/>
        </w:rPr>
        <w:fldChar w:fldCharType="separate"/>
      </w:r>
      <w:r w:rsidR="00216FEF">
        <w:rPr>
          <w:b/>
        </w:rPr>
        <w:fldChar w:fldCharType="end"/>
      </w:r>
      <w:bookmarkEnd w:id="0"/>
      <w:r w:rsidRPr="009E7D98">
        <w:tab/>
      </w:r>
      <w:r w:rsidR="00216FE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1. Start"/>
              <w:listEntry w:val="2. Start"/>
            </w:ddList>
          </w:ffData>
        </w:fldChar>
      </w:r>
      <w:r w:rsidR="00216FEF">
        <w:rPr>
          <w:b/>
        </w:rPr>
        <w:instrText xml:space="preserve"> FORMDROPDOWN </w:instrText>
      </w:r>
      <w:r w:rsidR="00C937D2">
        <w:rPr>
          <w:b/>
        </w:rPr>
      </w:r>
      <w:r w:rsidR="00C937D2">
        <w:rPr>
          <w:b/>
        </w:rPr>
        <w:fldChar w:fldCharType="separate"/>
      </w:r>
      <w:r w:rsidR="00216FEF">
        <w:rPr>
          <w:b/>
        </w:rPr>
        <w:fldChar w:fldCharType="end"/>
      </w:r>
      <w:r w:rsidR="00CD3CB2" w:rsidRPr="009E7D98">
        <w:tab/>
      </w:r>
      <w:r w:rsidRPr="009E7D98">
        <w:tab/>
      </w:r>
      <w:r w:rsidR="00CD3CB2">
        <w:tab/>
      </w:r>
      <w:r w:rsidRPr="009E7D98">
        <w:t>Datum:</w:t>
      </w:r>
      <w:r>
        <w:tab/>
      </w:r>
      <w:r w:rsidR="00216FEF">
        <w:rPr>
          <w:b/>
        </w:rPr>
        <w:fldChar w:fldCharType="begin">
          <w:ffData>
            <w:name w:val=""/>
            <w:enabled/>
            <w:calcOnExit w:val="0"/>
            <w:ddList>
              <w:listEntry w:val="                     "/>
              <w:listEntry w:val="23.11.2019"/>
              <w:listEntry w:val="25.01.2020"/>
              <w:listEntry w:val="08.02.2020"/>
              <w:listEntry w:val="29.02.2020"/>
              <w:listEntry w:val="21.03.2020"/>
              <w:listEntry w:val="25.04.2020"/>
            </w:ddList>
          </w:ffData>
        </w:fldChar>
      </w:r>
      <w:r w:rsidR="00216FEF">
        <w:rPr>
          <w:b/>
        </w:rPr>
        <w:instrText xml:space="preserve"> FORMDROPDOWN </w:instrText>
      </w:r>
      <w:r w:rsidR="00C937D2">
        <w:rPr>
          <w:b/>
        </w:rPr>
      </w:r>
      <w:r w:rsidR="00C937D2">
        <w:rPr>
          <w:b/>
        </w:rPr>
        <w:fldChar w:fldCharType="separate"/>
      </w:r>
      <w:r w:rsidR="00216FEF">
        <w:rPr>
          <w:b/>
        </w:rPr>
        <w:fldChar w:fldCharType="end"/>
      </w:r>
    </w:p>
    <w:p w:rsidR="009E7D98" w:rsidRPr="009E7D98" w:rsidRDefault="009E7D98" w:rsidP="00282756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5"/>
        <w:gridCol w:w="1220"/>
        <w:gridCol w:w="1307"/>
        <w:gridCol w:w="1307"/>
        <w:gridCol w:w="1306"/>
        <w:gridCol w:w="1306"/>
        <w:gridCol w:w="1306"/>
        <w:gridCol w:w="1306"/>
        <w:gridCol w:w="1277"/>
        <w:gridCol w:w="938"/>
        <w:gridCol w:w="1278"/>
      </w:tblGrid>
      <w:tr w:rsidR="006061BA" w:rsidTr="006061BA">
        <w:trPr>
          <w:trHeight w:val="567"/>
        </w:trPr>
        <w:tc>
          <w:tcPr>
            <w:tcW w:w="27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/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Bahn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B063A3" w:rsidRDefault="00F33FDF" w:rsidP="00664AF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9E7D98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Summe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73D5" w:rsidRPr="00D7365C" w:rsidRDefault="00D873D5" w:rsidP="00664AF0">
            <w:pPr>
              <w:jc w:val="center"/>
            </w:pPr>
            <w:r>
              <w:t>Anzahl Spiele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jc w:val="center"/>
            </w:pPr>
            <w:r>
              <w:t>Schnitt</w:t>
            </w:r>
          </w:p>
        </w:tc>
      </w:tr>
      <w:tr w:rsidR="006061BA" w:rsidTr="006061BA">
        <w:trPr>
          <w:trHeight w:val="510"/>
        </w:trPr>
        <w:tc>
          <w:tcPr>
            <w:tcW w:w="27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t>Vorname, Name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r>
              <w:t>Gegner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AD03F7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."/>
                    <w:listEntry w:val="Armstrong"/>
                    <w:listEntry w:val="BASF 1"/>
                    <w:listEntry w:val="BASF 2"/>
                    <w:listEntry w:val="DRV 1"/>
                    <w:listEntry w:val="DRV 2"/>
                    <w:listEntry w:val="Koi f. Jeder. 1"/>
                    <w:listEntry w:val="LWL 1"/>
                    <w:listEntry w:val="Mauri Bowl. 1"/>
                    <w:listEntry w:val="Provinzial 1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37D2">
              <w:rPr>
                <w:b/>
                <w:sz w:val="18"/>
                <w:szCs w:val="18"/>
              </w:rPr>
            </w:r>
            <w:r w:rsidR="00C937D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AD03F7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."/>
                    <w:listEntry w:val="Armstrong"/>
                    <w:listEntry w:val="BASF 1"/>
                    <w:listEntry w:val="BASF 2"/>
                    <w:listEntry w:val="DRV 1"/>
                    <w:listEntry w:val="DRV 2"/>
                    <w:listEntry w:val="Koi f. Jeder. 1"/>
                    <w:listEntry w:val="LWL 1"/>
                    <w:listEntry w:val="Mauri Bowl. 1"/>
                    <w:listEntry w:val="Provinzial 1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37D2">
              <w:rPr>
                <w:b/>
                <w:sz w:val="18"/>
                <w:szCs w:val="18"/>
              </w:rPr>
            </w:r>
            <w:r w:rsidR="00C937D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AD03F7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."/>
                    <w:listEntry w:val="Armstrong"/>
                    <w:listEntry w:val="BASF 1"/>
                    <w:listEntry w:val="BASF 2"/>
                    <w:listEntry w:val="DRV 1"/>
                    <w:listEntry w:val="DRV 2"/>
                    <w:listEntry w:val="Koi f. Jeder. 1"/>
                    <w:listEntry w:val="LWL 1"/>
                    <w:listEntry w:val="Mauri Bowl. 1"/>
                    <w:listEntry w:val="Provinzial 1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37D2">
              <w:rPr>
                <w:b/>
                <w:sz w:val="18"/>
                <w:szCs w:val="18"/>
              </w:rPr>
            </w:r>
            <w:r w:rsidR="00C937D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AD03F7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."/>
                    <w:listEntry w:val="Armstrong"/>
                    <w:listEntry w:val="BASF 1"/>
                    <w:listEntry w:val="BASF 2"/>
                    <w:listEntry w:val="DRV 1"/>
                    <w:listEntry w:val="DRV 2"/>
                    <w:listEntry w:val="Koi f. Jeder. 1"/>
                    <w:listEntry w:val="LWL 1"/>
                    <w:listEntry w:val="Mauri Bowl. 1"/>
                    <w:listEntry w:val="Provinzial 1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37D2">
              <w:rPr>
                <w:b/>
                <w:sz w:val="18"/>
                <w:szCs w:val="18"/>
              </w:rPr>
            </w:r>
            <w:r w:rsidR="00C937D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873D5" w:rsidRPr="00457968" w:rsidRDefault="00AD03F7" w:rsidP="00664AF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."/>
                    <w:listEntry w:val="Armstrong"/>
                    <w:listEntry w:val="BASF 1"/>
                    <w:listEntry w:val="BASF 2"/>
                    <w:listEntry w:val="DRV 1"/>
                    <w:listEntry w:val="DRV 2"/>
                    <w:listEntry w:val="Koi f. Jeder. 1"/>
                    <w:listEntry w:val="LWL 1"/>
                    <w:listEntry w:val="Mauri Bowl. 1"/>
                    <w:listEntry w:val="Provinzial 1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37D2">
              <w:rPr>
                <w:b/>
                <w:sz w:val="18"/>
                <w:szCs w:val="18"/>
              </w:rPr>
            </w:r>
            <w:r w:rsidR="00C937D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Pr="00457968" w:rsidRDefault="00AD03F7" w:rsidP="009E7D9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481 Pizzam."/>
                    <w:listEntry w:val="Armstrong"/>
                    <w:listEntry w:val="BASF 1"/>
                    <w:listEntry w:val="BASF 2"/>
                    <w:listEntry w:val="DRV 1"/>
                    <w:listEntry w:val="DRV 2"/>
                    <w:listEntry w:val="Koi f. Jeder. 1"/>
                    <w:listEntry w:val="LWL 1"/>
                    <w:listEntry w:val="Mauri Bowl. 1"/>
                    <w:listEntry w:val="Provinzial 1"/>
                    <w:listEntry w:val="Sparkasse"/>
                    <w:listEntry w:val="Stadtverw. 1"/>
                  </w:ddLis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FORMDROPDOWN </w:instrText>
            </w:r>
            <w:r w:rsidR="00C937D2">
              <w:rPr>
                <w:b/>
                <w:sz w:val="18"/>
                <w:szCs w:val="18"/>
              </w:rPr>
            </w:r>
            <w:r w:rsidR="00C937D2"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2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481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18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936" w:type="dxa"/>
          </w:tcPr>
          <w:p w:rsidR="00D873D5" w:rsidRDefault="00D873D5" w:rsidP="00664AF0"/>
        </w:tc>
        <w:tc>
          <w:tcPr>
            <w:tcW w:w="1276" w:type="dxa"/>
            <w:tcBorders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304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bottom w:val="single" w:sz="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5D57A1">
        <w:trPr>
          <w:trHeight w:val="510"/>
        </w:trPr>
        <w:tc>
          <w:tcPr>
            <w:tcW w:w="3936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873D5" w:rsidRDefault="00F33FDF" w:rsidP="00664AF0">
            <w:pPr>
              <w:ind w:left="18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304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8" w:space="0" w:color="auto"/>
              <w:bottom w:val="single" w:sz="18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5D57A1" w:rsidTr="005D57A1">
        <w:trPr>
          <w:trHeight w:val="510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D57A1" w:rsidRDefault="005D57A1" w:rsidP="00664AF0">
            <w:pPr>
              <w:ind w:left="900"/>
            </w:pPr>
            <w:r>
              <w:t>Handicap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304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D57A1" w:rsidRDefault="005D57A1" w:rsidP="00664AF0"/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936" w:type="dxa"/>
            <w:tcBorders>
              <w:top w:val="single" w:sz="18" w:space="0" w:color="auto"/>
              <w:bottom w:val="single" w:sz="18" w:space="0" w:color="auto"/>
            </w:tcBorders>
          </w:tcPr>
          <w:p w:rsidR="005D57A1" w:rsidRDefault="005D57A1" w:rsidP="00664AF0"/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D57A1" w:rsidRDefault="005D57A1" w:rsidP="00664AF0"/>
        </w:tc>
      </w:tr>
      <w:tr w:rsidR="006061BA" w:rsidTr="005D57A1">
        <w:trPr>
          <w:trHeight w:val="510"/>
        </w:trPr>
        <w:tc>
          <w:tcPr>
            <w:tcW w:w="393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 Mannschaft</w:t>
            </w:r>
          </w:p>
        </w:tc>
        <w:tc>
          <w:tcPr>
            <w:tcW w:w="1304" w:type="dxa"/>
            <w:tcBorders>
              <w:top w:val="single" w:sz="18" w:space="0" w:color="auto"/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top w:val="single" w:sz="18" w:space="0" w:color="auto"/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A57" w:rsidRDefault="003F6A57" w:rsidP="00664AF0">
            <w:pPr>
              <w:ind w:left="900"/>
            </w:pPr>
            <w:r>
              <w:t>Ergebnis Gegner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</w:tcPr>
          <w:p w:rsidR="003F6A57" w:rsidRDefault="003F6A57" w:rsidP="00664AF0"/>
        </w:tc>
        <w:tc>
          <w:tcPr>
            <w:tcW w:w="1304" w:type="dxa"/>
            <w:shd w:val="clear" w:color="auto" w:fill="auto"/>
          </w:tcPr>
          <w:p w:rsidR="003F6A57" w:rsidRDefault="003F6A57" w:rsidP="00664AF0"/>
        </w:tc>
        <w:tc>
          <w:tcPr>
            <w:tcW w:w="1304" w:type="dxa"/>
            <w:tcBorders>
              <w:right w:val="single" w:sz="12" w:space="0" w:color="auto"/>
              <w:tr2bl w:val="nil"/>
            </w:tcBorders>
            <w:shd w:val="clear" w:color="auto" w:fill="auto"/>
          </w:tcPr>
          <w:p w:rsidR="003F6A57" w:rsidRDefault="003F6A57" w:rsidP="006034BE"/>
        </w:tc>
        <w:tc>
          <w:tcPr>
            <w:tcW w:w="1275" w:type="dxa"/>
            <w:tcBorders>
              <w:left w:val="single" w:sz="12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  <w:tc>
          <w:tcPr>
            <w:tcW w:w="936" w:type="dxa"/>
            <w:tcBorders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3F6A57" w:rsidRDefault="003F6A57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Punkte Mannschaft</w:t>
            </w:r>
          </w:p>
        </w:tc>
        <w:tc>
          <w:tcPr>
            <w:tcW w:w="1304" w:type="dxa"/>
            <w:tcBorders>
              <w:left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4" w:space="0" w:color="auto"/>
              <w:right w:val="single" w:sz="12" w:space="0" w:color="auto"/>
            </w:tcBorders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873D5" w:rsidRDefault="00D873D5" w:rsidP="00664AF0"/>
        </w:tc>
        <w:tc>
          <w:tcPr>
            <w:tcW w:w="936" w:type="dxa"/>
            <w:tcBorders>
              <w:left w:val="single" w:sz="8" w:space="0" w:color="auto"/>
              <w:bottom w:val="single" w:sz="4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  <w:tr w:rsidR="006061BA" w:rsidTr="006061BA">
        <w:trPr>
          <w:trHeight w:val="510"/>
        </w:trPr>
        <w:tc>
          <w:tcPr>
            <w:tcW w:w="39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3D5" w:rsidRDefault="00D873D5" w:rsidP="00664AF0">
            <w:pPr>
              <w:ind w:left="900"/>
            </w:pPr>
            <w:r>
              <w:t>Ergebnisbestätigung Gegner</w:t>
            </w: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</w:tcPr>
          <w:p w:rsidR="00D873D5" w:rsidRDefault="00D873D5" w:rsidP="00664AF0"/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D873D5" w:rsidRDefault="00D873D5" w:rsidP="00664AF0"/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936" w:type="dxa"/>
            <w:tcBorders>
              <w:bottom w:val="single" w:sz="12" w:space="0" w:color="auto"/>
              <w:right w:val="single" w:sz="8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  <w:tc>
          <w:tcPr>
            <w:tcW w:w="127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pct25" w:color="auto" w:fill="auto"/>
          </w:tcPr>
          <w:p w:rsidR="00D873D5" w:rsidRDefault="00D873D5" w:rsidP="00664AF0"/>
        </w:tc>
      </w:tr>
    </w:tbl>
    <w:p w:rsidR="00D873D5" w:rsidRDefault="00D873D5" w:rsidP="00282756"/>
    <w:p w:rsidR="00CE3490" w:rsidRDefault="00CE3490" w:rsidP="00282756">
      <w:pPr>
        <w:rPr>
          <w:b/>
          <w:sz w:val="20"/>
          <w:szCs w:val="20"/>
        </w:rPr>
      </w:pPr>
      <w:r w:rsidRPr="00CE3490">
        <w:rPr>
          <w:b/>
        </w:rPr>
        <w:t>Bemerkung:</w:t>
      </w:r>
      <w:r>
        <w:rPr>
          <w:b/>
        </w:rPr>
        <w:tab/>
      </w:r>
      <w:r w:rsidR="00F33FDF"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9"/>
    </w:p>
    <w:p w:rsidR="00CE3490" w:rsidRDefault="00CE3490" w:rsidP="00282756">
      <w:pPr>
        <w:rPr>
          <w:b/>
          <w:sz w:val="20"/>
          <w:szCs w:val="20"/>
        </w:rPr>
      </w:pPr>
    </w:p>
    <w:p w:rsidR="00CE3490" w:rsidRPr="00CE3490" w:rsidRDefault="00CE3490" w:rsidP="00282756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3FDF"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 w:rsidR="00F33FDF">
        <w:instrText xml:space="preserve"> FORMTEXT </w:instrText>
      </w:r>
      <w:r w:rsidR="00F33FDF">
        <w:fldChar w:fldCharType="separate"/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rPr>
          <w:noProof/>
        </w:rPr>
        <w:t> </w:t>
      </w:r>
      <w:r w:rsidR="00F33FDF">
        <w:fldChar w:fldCharType="end"/>
      </w:r>
      <w:bookmarkEnd w:id="10"/>
    </w:p>
    <w:sectPr w:rsidR="00CE3490" w:rsidRPr="00CE3490" w:rsidSect="006061BA">
      <w:pgSz w:w="16838" w:h="11906" w:orient="landscape" w:code="9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k1DvwZI9BI3/znKwl/SpqDyOKA=" w:salt="sg/A4x4/7j3I2qlgXg83PA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11"/>
    <w:rsid w:val="00036C9D"/>
    <w:rsid w:val="000513D9"/>
    <w:rsid w:val="000700D9"/>
    <w:rsid w:val="000A6A03"/>
    <w:rsid w:val="000F3461"/>
    <w:rsid w:val="00132593"/>
    <w:rsid w:val="00183E1E"/>
    <w:rsid w:val="0019135F"/>
    <w:rsid w:val="001A55EB"/>
    <w:rsid w:val="001D7C9D"/>
    <w:rsid w:val="001E1F7F"/>
    <w:rsid w:val="001E21A1"/>
    <w:rsid w:val="001E595A"/>
    <w:rsid w:val="00212DAF"/>
    <w:rsid w:val="00216FEF"/>
    <w:rsid w:val="00257AAF"/>
    <w:rsid w:val="00262FD3"/>
    <w:rsid w:val="00282756"/>
    <w:rsid w:val="002C4030"/>
    <w:rsid w:val="002C4211"/>
    <w:rsid w:val="00351225"/>
    <w:rsid w:val="00361BBF"/>
    <w:rsid w:val="00363E99"/>
    <w:rsid w:val="003661C9"/>
    <w:rsid w:val="003A7A28"/>
    <w:rsid w:val="003F5B50"/>
    <w:rsid w:val="003F6A57"/>
    <w:rsid w:val="004058DB"/>
    <w:rsid w:val="00435805"/>
    <w:rsid w:val="00457968"/>
    <w:rsid w:val="00461D1D"/>
    <w:rsid w:val="0047196D"/>
    <w:rsid w:val="004836DB"/>
    <w:rsid w:val="004A4A07"/>
    <w:rsid w:val="004B4756"/>
    <w:rsid w:val="004C3853"/>
    <w:rsid w:val="00550AD4"/>
    <w:rsid w:val="00562A64"/>
    <w:rsid w:val="00571E2B"/>
    <w:rsid w:val="005D243C"/>
    <w:rsid w:val="005D57A1"/>
    <w:rsid w:val="005E3D88"/>
    <w:rsid w:val="005E41B9"/>
    <w:rsid w:val="005E4883"/>
    <w:rsid w:val="005F7C1B"/>
    <w:rsid w:val="00606163"/>
    <w:rsid w:val="006061BA"/>
    <w:rsid w:val="00664AF0"/>
    <w:rsid w:val="00705F64"/>
    <w:rsid w:val="007113A6"/>
    <w:rsid w:val="007403C3"/>
    <w:rsid w:val="00751989"/>
    <w:rsid w:val="007525A8"/>
    <w:rsid w:val="00752B58"/>
    <w:rsid w:val="007A7B07"/>
    <w:rsid w:val="007E2FDA"/>
    <w:rsid w:val="007F11FA"/>
    <w:rsid w:val="0080769D"/>
    <w:rsid w:val="00821E2A"/>
    <w:rsid w:val="0083493C"/>
    <w:rsid w:val="00847C57"/>
    <w:rsid w:val="00855D99"/>
    <w:rsid w:val="0087648C"/>
    <w:rsid w:val="008F347C"/>
    <w:rsid w:val="009075BF"/>
    <w:rsid w:val="00915029"/>
    <w:rsid w:val="00946001"/>
    <w:rsid w:val="009C6007"/>
    <w:rsid w:val="009E7D98"/>
    <w:rsid w:val="009F46B3"/>
    <w:rsid w:val="009F47F0"/>
    <w:rsid w:val="00A47352"/>
    <w:rsid w:val="00A81811"/>
    <w:rsid w:val="00A96717"/>
    <w:rsid w:val="00A97158"/>
    <w:rsid w:val="00AA3878"/>
    <w:rsid w:val="00AB7726"/>
    <w:rsid w:val="00AD03F7"/>
    <w:rsid w:val="00AD31AE"/>
    <w:rsid w:val="00AE3599"/>
    <w:rsid w:val="00B063A3"/>
    <w:rsid w:val="00B13CFF"/>
    <w:rsid w:val="00B8690B"/>
    <w:rsid w:val="00C937D2"/>
    <w:rsid w:val="00CD3CB2"/>
    <w:rsid w:val="00CE3490"/>
    <w:rsid w:val="00D2004D"/>
    <w:rsid w:val="00D6117A"/>
    <w:rsid w:val="00D734C4"/>
    <w:rsid w:val="00D7365C"/>
    <w:rsid w:val="00D755FA"/>
    <w:rsid w:val="00D873D5"/>
    <w:rsid w:val="00D9357B"/>
    <w:rsid w:val="00DC771A"/>
    <w:rsid w:val="00E33202"/>
    <w:rsid w:val="00E51D93"/>
    <w:rsid w:val="00EA7133"/>
    <w:rsid w:val="00EC033B"/>
    <w:rsid w:val="00F33FDF"/>
    <w:rsid w:val="00F4012E"/>
    <w:rsid w:val="00F51B24"/>
    <w:rsid w:val="00F65C5A"/>
    <w:rsid w:val="00F81E46"/>
    <w:rsid w:val="00F868FB"/>
    <w:rsid w:val="00FD20D8"/>
    <w:rsid w:val="00FE32F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363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7A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7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owling\Saison%202008_2009\Wettbewerbe\Mannschaftsmeisterschaft\Spielzettel\Stadtklas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48B7B-E295-401E-96F6-40DFBB54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Stadtklasse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FightClub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Durden</dc:creator>
  <cp:lastModifiedBy>pschnatti</cp:lastModifiedBy>
  <cp:revision>2</cp:revision>
  <cp:lastPrinted>2019-06-04T12:42:00Z</cp:lastPrinted>
  <dcterms:created xsi:type="dcterms:W3CDTF">2019-07-14T19:47:00Z</dcterms:created>
  <dcterms:modified xsi:type="dcterms:W3CDTF">2019-07-14T19:47:00Z</dcterms:modified>
</cp:coreProperties>
</file>