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248"/>
      </w:tblGrid>
      <w:tr w:rsidR="00D873D5" w:rsidTr="00664AF0">
        <w:trPr>
          <w:trHeight w:val="1199"/>
        </w:trPr>
        <w:tc>
          <w:tcPr>
            <w:tcW w:w="11538" w:type="dxa"/>
            <w:shd w:val="clear" w:color="auto" w:fill="auto"/>
          </w:tcPr>
          <w:p w:rsidR="00D873D5" w:rsidRDefault="005F7C1B" w:rsidP="00F868FB">
            <w:r>
              <w:rPr>
                <w:noProof/>
              </w:rPr>
              <w:drawing>
                <wp:inline distT="0" distB="0" distL="0" distR="0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:rsidR="00D873D5" w:rsidRPr="00664AF0" w:rsidRDefault="00D873D5" w:rsidP="00664AF0">
            <w:pPr>
              <w:jc w:val="center"/>
              <w:rPr>
                <w:b/>
              </w:rPr>
            </w:pPr>
          </w:p>
          <w:p w:rsidR="00FE32F2" w:rsidRPr="00664AF0" w:rsidRDefault="00FE32F2" w:rsidP="00664AF0">
            <w:pPr>
              <w:jc w:val="center"/>
              <w:rPr>
                <w:b/>
              </w:rPr>
            </w:pPr>
          </w:p>
          <w:p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__________</w:t>
            </w:r>
          </w:p>
          <w:p w:rsidR="00D873D5" w:rsidRDefault="00D873D5" w:rsidP="00D873D5">
            <w:r w:rsidRPr="00664AF0">
              <w:rPr>
                <w:b/>
              </w:rPr>
              <w:t xml:space="preserve">    Unterschrift Staffelleiter</w:t>
            </w:r>
          </w:p>
        </w:tc>
      </w:tr>
    </w:tbl>
    <w:p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>
        <w:rPr>
          <w:b/>
          <w:sz w:val="32"/>
          <w:szCs w:val="32"/>
        </w:rPr>
        <w:t>Stadt</w:t>
      </w:r>
      <w:r w:rsidRPr="00B063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B063A3">
        <w:rPr>
          <w:b/>
          <w:sz w:val="32"/>
          <w:szCs w:val="32"/>
        </w:rPr>
        <w:t xml:space="preserve"> Klasse</w:t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9E7D98" w:rsidRDefault="009E7D98" w:rsidP="00282756">
      <w:r w:rsidRPr="009E7D98">
        <w:t>BSG:</w:t>
      </w:r>
      <w:r w:rsidRPr="009E7D98">
        <w:tab/>
      </w:r>
      <w:r w:rsidRPr="009E7D98">
        <w:tab/>
      </w:r>
      <w:r w:rsidRPr="009E7D98">
        <w:tab/>
      </w:r>
      <w:r w:rsidRPr="009E7D98">
        <w:tab/>
      </w:r>
      <w:bookmarkStart w:id="0" w:name="_GoBack"/>
      <w:r w:rsidR="009F46B3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BASF 1"/>
              <w:listEntry w:val="BASF 2"/>
              <w:listEntry w:val="BASF 4"/>
              <w:listEntry w:val="da Aldo"/>
              <w:listEntry w:val="DRV 1"/>
              <w:listEntry w:val="Fiducia GAD 1"/>
              <w:listEntry w:val="Koi für Jedermann 1           "/>
              <w:listEntry w:val="LWL 1"/>
              <w:listEntry w:val="Provinzial 1"/>
              <w:listEntry w:val="Provinzial 2"/>
              <w:listEntry w:val="Sparkasse Münsterland Ost"/>
              <w:listEntry w:val="Stadtverwaltung 1"/>
            </w:ddList>
          </w:ffData>
        </w:fldChar>
      </w:r>
      <w:r w:rsidR="009F46B3">
        <w:rPr>
          <w:b/>
        </w:rPr>
        <w:instrText xml:space="preserve"> FORMDROPDOWN </w:instrText>
      </w:r>
      <w:r w:rsidR="00DC771A">
        <w:rPr>
          <w:b/>
        </w:rPr>
      </w:r>
      <w:r w:rsidR="00DC771A">
        <w:rPr>
          <w:b/>
        </w:rPr>
        <w:fldChar w:fldCharType="separate"/>
      </w:r>
      <w:r w:rsidR="009F46B3">
        <w:rPr>
          <w:b/>
        </w:rPr>
        <w:fldChar w:fldCharType="end"/>
      </w:r>
      <w:bookmarkEnd w:id="0"/>
      <w:r w:rsidRPr="009E7D98">
        <w:tab/>
      </w:r>
      <w:r w:rsidRPr="009E7D98">
        <w:tab/>
      </w:r>
      <w:r w:rsidRPr="009E7D98">
        <w:tab/>
      </w:r>
      <w:r w:rsidRPr="009E7D98">
        <w:tab/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946001" w:rsidRDefault="009E7D98" w:rsidP="00282756">
      <w:pPr>
        <w:rPr>
          <w:b/>
        </w:rPr>
      </w:pPr>
      <w:r w:rsidRPr="009E7D98">
        <w:t>Wertungsdurchgang:</w:t>
      </w:r>
      <w:r w:rsidRPr="009E7D98">
        <w:tab/>
      </w:r>
      <w:r w:rsidRPr="009E7D98">
        <w:tab/>
      </w:r>
      <w:r w:rsidR="003F6A57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pieltag"/>
              <w:listEntry w:val="2. Spieltag"/>
              <w:listEntry w:val="3. Spieltag"/>
            </w:ddList>
          </w:ffData>
        </w:fldChar>
      </w:r>
      <w:r w:rsidR="003F6A57">
        <w:rPr>
          <w:b/>
        </w:rPr>
        <w:instrText xml:space="preserve"> FORMDROPDOWN </w:instrText>
      </w:r>
      <w:r w:rsidR="00DC771A">
        <w:rPr>
          <w:b/>
        </w:rPr>
      </w:r>
      <w:r w:rsidR="00DC771A">
        <w:rPr>
          <w:b/>
        </w:rPr>
        <w:fldChar w:fldCharType="separate"/>
      </w:r>
      <w:r w:rsidR="003F6A57">
        <w:rPr>
          <w:b/>
        </w:rPr>
        <w:fldChar w:fldCharType="end"/>
      </w:r>
      <w:r w:rsidRPr="009E7D98">
        <w:tab/>
      </w:r>
      <w:r w:rsidRPr="009E7D98">
        <w:tab/>
      </w:r>
      <w:r w:rsidR="003F6A57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tart"/>
              <w:listEntry w:val="2. Start"/>
            </w:ddList>
          </w:ffData>
        </w:fldChar>
      </w:r>
      <w:r w:rsidR="003F6A57">
        <w:rPr>
          <w:b/>
        </w:rPr>
        <w:instrText xml:space="preserve"> FORMDROPDOWN </w:instrText>
      </w:r>
      <w:r w:rsidR="00DC771A">
        <w:rPr>
          <w:b/>
        </w:rPr>
      </w:r>
      <w:r w:rsidR="00DC771A">
        <w:rPr>
          <w:b/>
        </w:rPr>
        <w:fldChar w:fldCharType="separate"/>
      </w:r>
      <w:r w:rsidR="003F6A57">
        <w:rPr>
          <w:b/>
        </w:rPr>
        <w:fldChar w:fldCharType="end"/>
      </w:r>
      <w:r w:rsidR="00CD3CB2" w:rsidRPr="009E7D98">
        <w:tab/>
      </w:r>
      <w:r w:rsidRPr="009E7D98">
        <w:tab/>
      </w:r>
      <w:r w:rsidR="00946001">
        <w:tab/>
      </w:r>
      <w:r w:rsidR="00CD3CB2">
        <w:tab/>
      </w:r>
      <w:r w:rsidRPr="009E7D98">
        <w:t>Datum:</w:t>
      </w:r>
      <w:r>
        <w:tab/>
      </w:r>
      <w:r w:rsidR="003F6A57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03.11.2018"/>
              <w:listEntry w:val="24.11.2018"/>
              <w:listEntry w:val="26.01.2019"/>
              <w:listEntry w:val="09.02.2019"/>
              <w:listEntry w:val="16.03.2019"/>
              <w:listEntry w:val="30.03.2019"/>
            </w:ddList>
          </w:ffData>
        </w:fldChar>
      </w:r>
      <w:r w:rsidR="003F6A57">
        <w:rPr>
          <w:b/>
        </w:rPr>
        <w:instrText xml:space="preserve"> FORMDROPDOWN </w:instrText>
      </w:r>
      <w:r w:rsidR="00DC771A">
        <w:rPr>
          <w:b/>
        </w:rPr>
      </w:r>
      <w:r w:rsidR="00DC771A">
        <w:rPr>
          <w:b/>
        </w:rPr>
        <w:fldChar w:fldCharType="separate"/>
      </w:r>
      <w:r w:rsidR="003F6A57">
        <w:rPr>
          <w:b/>
        </w:rPr>
        <w:fldChar w:fldCharType="end"/>
      </w:r>
    </w:p>
    <w:p w:rsidR="009E7D98" w:rsidRPr="009E7D98" w:rsidRDefault="009E7D98" w:rsidP="0028275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20"/>
        <w:gridCol w:w="1307"/>
        <w:gridCol w:w="1307"/>
        <w:gridCol w:w="1306"/>
        <w:gridCol w:w="1306"/>
        <w:gridCol w:w="1306"/>
        <w:gridCol w:w="1306"/>
        <w:gridCol w:w="1277"/>
        <w:gridCol w:w="938"/>
        <w:gridCol w:w="1278"/>
      </w:tblGrid>
      <w:tr w:rsidR="006061BA" w:rsidTr="006061BA">
        <w:trPr>
          <w:trHeight w:val="567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/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Bahn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9E7D98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Summe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D7365C" w:rsidRDefault="00D873D5" w:rsidP="00664AF0">
            <w:pPr>
              <w:jc w:val="center"/>
            </w:pPr>
            <w:r>
              <w:t>Anzahl Spiele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Schnitt</w:t>
            </w:r>
          </w:p>
        </w:tc>
      </w:tr>
      <w:tr w:rsidR="006061BA" w:rsidTr="006061BA">
        <w:trPr>
          <w:trHeight w:val="510"/>
        </w:trPr>
        <w:tc>
          <w:tcPr>
            <w:tcW w:w="27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t>Vorname, Name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Gegner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9F46B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1"/>
                    <w:listEntry w:val="BASF 2"/>
                    <w:listEntry w:val="BASF 4"/>
                    <w:listEntry w:val="da Aldo"/>
                    <w:listEntry w:val="DRV 1"/>
                    <w:listEntry w:val="FiduciaGAD 1"/>
                    <w:listEntry w:val="Koi f. Jeder. 1"/>
                    <w:listEntry w:val="LWL 1"/>
                    <w:listEntry w:val="Provinzial 1"/>
                    <w:listEntry w:val="Provinzial 2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C771A">
              <w:rPr>
                <w:b/>
                <w:sz w:val="18"/>
                <w:szCs w:val="18"/>
              </w:rPr>
            </w:r>
            <w:r w:rsidR="00DC77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9F46B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1"/>
                    <w:listEntry w:val="BASF 2"/>
                    <w:listEntry w:val="BASF 4"/>
                    <w:listEntry w:val="da Aldo"/>
                    <w:listEntry w:val="DRV 1"/>
                    <w:listEntry w:val="FiduciaGAD 1"/>
                    <w:listEntry w:val="Koi f. Jeder. 1"/>
                    <w:listEntry w:val="LWL 1"/>
                    <w:listEntry w:val="Provinzial 1"/>
                    <w:listEntry w:val="Provinzial 2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C771A">
              <w:rPr>
                <w:b/>
                <w:sz w:val="18"/>
                <w:szCs w:val="18"/>
              </w:rPr>
            </w:r>
            <w:r w:rsidR="00DC77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9F46B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1"/>
                    <w:listEntry w:val="BASF 2"/>
                    <w:listEntry w:val="BASF 4"/>
                    <w:listEntry w:val="da Aldo"/>
                    <w:listEntry w:val="DRV 1"/>
                    <w:listEntry w:val="FiduciaGAD 1"/>
                    <w:listEntry w:val="Koi f. Jeder. 1"/>
                    <w:listEntry w:val="LWL 1"/>
                    <w:listEntry w:val="Provinzial 1"/>
                    <w:listEntry w:val="Provinzial 2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C771A">
              <w:rPr>
                <w:b/>
                <w:sz w:val="18"/>
                <w:szCs w:val="18"/>
              </w:rPr>
            </w:r>
            <w:r w:rsidR="00DC77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9F46B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1"/>
                    <w:listEntry w:val="BASF 2"/>
                    <w:listEntry w:val="BASF 4"/>
                    <w:listEntry w:val="da Aldo"/>
                    <w:listEntry w:val="DRV 1"/>
                    <w:listEntry w:val="FiduciaGAD 1"/>
                    <w:listEntry w:val="Koi f. Jeder. 1"/>
                    <w:listEntry w:val="LWL 1"/>
                    <w:listEntry w:val="Provinzial 1"/>
                    <w:listEntry w:val="Provinzial 2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C771A">
              <w:rPr>
                <w:b/>
                <w:sz w:val="18"/>
                <w:szCs w:val="18"/>
              </w:rPr>
            </w:r>
            <w:r w:rsidR="00DC77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9F46B3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1"/>
                    <w:listEntry w:val="BASF 2"/>
                    <w:listEntry w:val="BASF 4"/>
                    <w:listEntry w:val="da Aldo"/>
                    <w:listEntry w:val="DRV 1"/>
                    <w:listEntry w:val="FiduciaGAD 1"/>
                    <w:listEntry w:val="Koi f. Jeder. 1"/>
                    <w:listEntry w:val="LWL 1"/>
                    <w:listEntry w:val="Provinzial 1"/>
                    <w:listEntry w:val="Provinzial 2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C771A">
              <w:rPr>
                <w:b/>
                <w:sz w:val="18"/>
                <w:szCs w:val="18"/>
              </w:rPr>
            </w:r>
            <w:r w:rsidR="00DC77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Pr="00457968" w:rsidRDefault="009F46B3" w:rsidP="009E7D9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ASF 1"/>
                    <w:listEntry w:val="BASF 2"/>
                    <w:listEntry w:val="BASF 4"/>
                    <w:listEntry w:val="da Aldo"/>
                    <w:listEntry w:val="DRV 1"/>
                    <w:listEntry w:val="FiduciaGAD 1"/>
                    <w:listEntry w:val="Koi f. Jeder. 1"/>
                    <w:listEntry w:val="LWL 1"/>
                    <w:listEntry w:val="Provinzial 1"/>
                    <w:listEntry w:val="Provinzial 2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C771A">
              <w:rPr>
                <w:b/>
                <w:sz w:val="18"/>
                <w:szCs w:val="18"/>
              </w:rPr>
            </w:r>
            <w:r w:rsidR="00DC771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481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04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 Mannschaft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A57" w:rsidRDefault="003F6A57" w:rsidP="00664AF0">
            <w:pPr>
              <w:ind w:left="900"/>
            </w:pPr>
            <w:r>
              <w:t>Ergebnis Gegner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  <w:shd w:val="clear" w:color="auto" w:fill="auto"/>
          </w:tcPr>
          <w:p w:rsidR="003F6A57" w:rsidRDefault="003F6A57" w:rsidP="00664AF0"/>
        </w:tc>
        <w:tc>
          <w:tcPr>
            <w:tcW w:w="1304" w:type="dxa"/>
            <w:tcBorders>
              <w:right w:val="single" w:sz="12" w:space="0" w:color="auto"/>
              <w:tr2bl w:val="nil"/>
            </w:tcBorders>
            <w:shd w:val="clear" w:color="auto" w:fill="auto"/>
          </w:tcPr>
          <w:p w:rsidR="003F6A57" w:rsidRDefault="003F6A57" w:rsidP="006034BE"/>
        </w:tc>
        <w:tc>
          <w:tcPr>
            <w:tcW w:w="1275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  <w:tc>
          <w:tcPr>
            <w:tcW w:w="936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Punkte Mannschaft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936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</w:tbl>
    <w:p w:rsidR="00D873D5" w:rsidRDefault="00D873D5" w:rsidP="00282756"/>
    <w:p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9"/>
    </w:p>
    <w:p w:rsidR="00CE3490" w:rsidRDefault="00CE3490" w:rsidP="00282756">
      <w:pPr>
        <w:rPr>
          <w:b/>
          <w:sz w:val="20"/>
          <w:szCs w:val="20"/>
        </w:rPr>
      </w:pPr>
    </w:p>
    <w:p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10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wtUXVTezWI4+SsHSMR09CIh/fY=" w:salt="1bW5JuBNN8Lo498krsFuQ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1"/>
    <w:rsid w:val="00036C9D"/>
    <w:rsid w:val="000513D9"/>
    <w:rsid w:val="000700D9"/>
    <w:rsid w:val="000A6A03"/>
    <w:rsid w:val="000F3461"/>
    <w:rsid w:val="00132593"/>
    <w:rsid w:val="00183E1E"/>
    <w:rsid w:val="001A55EB"/>
    <w:rsid w:val="001D7C9D"/>
    <w:rsid w:val="001E1F7F"/>
    <w:rsid w:val="001E21A1"/>
    <w:rsid w:val="001E595A"/>
    <w:rsid w:val="00212DAF"/>
    <w:rsid w:val="00257AAF"/>
    <w:rsid w:val="00262FD3"/>
    <w:rsid w:val="00282756"/>
    <w:rsid w:val="002C4030"/>
    <w:rsid w:val="002C4211"/>
    <w:rsid w:val="00351225"/>
    <w:rsid w:val="00361BBF"/>
    <w:rsid w:val="00363E99"/>
    <w:rsid w:val="003661C9"/>
    <w:rsid w:val="003A7A28"/>
    <w:rsid w:val="003F5B50"/>
    <w:rsid w:val="003F6A57"/>
    <w:rsid w:val="004058DB"/>
    <w:rsid w:val="00435805"/>
    <w:rsid w:val="00457968"/>
    <w:rsid w:val="00461D1D"/>
    <w:rsid w:val="0047196D"/>
    <w:rsid w:val="004836DB"/>
    <w:rsid w:val="004A4A07"/>
    <w:rsid w:val="004B4756"/>
    <w:rsid w:val="004C3853"/>
    <w:rsid w:val="00571E2B"/>
    <w:rsid w:val="005D243C"/>
    <w:rsid w:val="005E3D88"/>
    <w:rsid w:val="005E41B9"/>
    <w:rsid w:val="005F7C1B"/>
    <w:rsid w:val="00606163"/>
    <w:rsid w:val="006061BA"/>
    <w:rsid w:val="00664AF0"/>
    <w:rsid w:val="00705F64"/>
    <w:rsid w:val="007113A6"/>
    <w:rsid w:val="007403C3"/>
    <w:rsid w:val="00751989"/>
    <w:rsid w:val="007525A8"/>
    <w:rsid w:val="00752B58"/>
    <w:rsid w:val="007A7B07"/>
    <w:rsid w:val="007F11FA"/>
    <w:rsid w:val="0080769D"/>
    <w:rsid w:val="00821E2A"/>
    <w:rsid w:val="0083493C"/>
    <w:rsid w:val="00847C57"/>
    <w:rsid w:val="0087648C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96717"/>
    <w:rsid w:val="00A97158"/>
    <w:rsid w:val="00AA3878"/>
    <w:rsid w:val="00AB7726"/>
    <w:rsid w:val="00AE3599"/>
    <w:rsid w:val="00B063A3"/>
    <w:rsid w:val="00B13CFF"/>
    <w:rsid w:val="00B8690B"/>
    <w:rsid w:val="00CD3CB2"/>
    <w:rsid w:val="00CE3490"/>
    <w:rsid w:val="00D2004D"/>
    <w:rsid w:val="00D6117A"/>
    <w:rsid w:val="00D734C4"/>
    <w:rsid w:val="00D7365C"/>
    <w:rsid w:val="00D755FA"/>
    <w:rsid w:val="00D873D5"/>
    <w:rsid w:val="00D9357B"/>
    <w:rsid w:val="00DC771A"/>
    <w:rsid w:val="00E33202"/>
    <w:rsid w:val="00E51D93"/>
    <w:rsid w:val="00EA7133"/>
    <w:rsid w:val="00EC033B"/>
    <w:rsid w:val="00F33FDF"/>
    <w:rsid w:val="00F4012E"/>
    <w:rsid w:val="00F51B24"/>
    <w:rsid w:val="00F65C5A"/>
    <w:rsid w:val="00F81E46"/>
    <w:rsid w:val="00F868FB"/>
    <w:rsid w:val="00FD20D8"/>
    <w:rsid w:val="00FE32F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8C46-21B3-405D-BB9F-B888A9F5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pschnatti</cp:lastModifiedBy>
  <cp:revision>2</cp:revision>
  <cp:lastPrinted>2007-10-10T09:15:00Z</cp:lastPrinted>
  <dcterms:created xsi:type="dcterms:W3CDTF">2018-08-12T11:20:00Z</dcterms:created>
  <dcterms:modified xsi:type="dcterms:W3CDTF">2018-08-12T11:20:00Z</dcterms:modified>
</cp:coreProperties>
</file>